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7DC0" w14:textId="77777777" w:rsidR="002F3D43" w:rsidRDefault="002F3D43" w:rsidP="00043C04">
      <w:pPr>
        <w:tabs>
          <w:tab w:val="left" w:pos="5685"/>
        </w:tabs>
        <w:rPr>
          <w:rFonts w:ascii="Arial" w:hAnsi="Arial" w:cs="Arial"/>
        </w:rPr>
        <w:sectPr w:rsidR="002F3D43" w:rsidSect="00AF6D9F">
          <w:headerReference w:type="default" r:id="rId11"/>
          <w:footerReference w:type="default" r:id="rId12"/>
          <w:pgSz w:w="11906" w:h="16838" w:code="9"/>
          <w:pgMar w:top="1134" w:right="567" w:bottom="1134" w:left="567" w:header="567" w:footer="567" w:gutter="0"/>
          <w:cols w:space="708"/>
          <w:docGrid w:linePitch="360"/>
        </w:sectPr>
      </w:pPr>
    </w:p>
    <w:p w14:paraId="6C373C81" w14:textId="3F8AB29E" w:rsidR="00043C04" w:rsidRPr="00BA3F54" w:rsidRDefault="00043C04" w:rsidP="00043C04">
      <w:pPr>
        <w:tabs>
          <w:tab w:val="left" w:pos="5685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"/>
      </w:tblPr>
      <w:tblGrid>
        <w:gridCol w:w="10772"/>
      </w:tblGrid>
      <w:tr w:rsidR="00A34050" w:rsidRPr="0052206B" w14:paraId="72C8046E" w14:textId="77777777" w:rsidTr="001B3D8A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A54DB12" w14:textId="77777777" w:rsidR="00C017B6" w:rsidRPr="0052206B" w:rsidRDefault="00C017B6" w:rsidP="00C017B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556046709" w:edGrp="everyone"/>
            <w:r w:rsidRPr="0052206B">
              <w:rPr>
                <w:rFonts w:ascii="Arial" w:hAnsi="Arial" w:cs="Arial"/>
                <w:b/>
                <w:bCs/>
                <w:sz w:val="18"/>
                <w:szCs w:val="18"/>
              </w:rPr>
              <w:t>Student Name:</w:t>
            </w:r>
          </w:p>
          <w:p w14:paraId="0C58EE29" w14:textId="77777777" w:rsidR="00C017B6" w:rsidRPr="0052206B" w:rsidRDefault="00C017B6" w:rsidP="00C017B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206B">
              <w:rPr>
                <w:rFonts w:ascii="Arial" w:hAnsi="Arial" w:cs="Arial"/>
                <w:b/>
                <w:bCs/>
                <w:sz w:val="18"/>
                <w:szCs w:val="18"/>
              </w:rPr>
              <w:t>Secondary School:</w:t>
            </w:r>
          </w:p>
          <w:p w14:paraId="4EECCAE3" w14:textId="77777777" w:rsidR="00A34050" w:rsidRPr="0052206B" w:rsidRDefault="00C017B6" w:rsidP="00C017B6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20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Date: </w:t>
            </w:r>
          </w:p>
          <w:p w14:paraId="1016A2BB" w14:textId="63AA72DC" w:rsidR="00C017B6" w:rsidRPr="0052206B" w:rsidRDefault="00C017B6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2206B">
              <w:rPr>
                <w:rFonts w:ascii="Arial" w:hAnsi="Arial" w:cs="Arial"/>
                <w:b/>
                <w:color w:val="C00000"/>
                <w:sz w:val="18"/>
                <w:szCs w:val="18"/>
              </w:rPr>
              <w:t>Scholarship Category – which category does your leadership best align with (tick or highlight one)</w:t>
            </w:r>
            <w:r w:rsidR="0052206B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  <w:r w:rsidRPr="0052206B">
              <w:rPr>
                <w:rFonts w:ascii="Arial" w:hAnsi="Arial" w:cs="Arial"/>
                <w:b/>
                <w:color w:val="C00000"/>
                <w:sz w:val="18"/>
                <w:szCs w:val="18"/>
              </w:rPr>
              <w:br/>
            </w:r>
            <w:r w:rsidRPr="0052206B">
              <w:rPr>
                <w:rFonts w:ascii="Arial" w:hAnsi="Arial" w:cs="Arial"/>
                <w:b/>
                <w:sz w:val="18"/>
                <w:szCs w:val="18"/>
              </w:rPr>
              <w:t xml:space="preserve">Sustainability </w:t>
            </w:r>
            <w:r w:rsidRPr="0052206B">
              <w:rPr>
                <w:rFonts w:ascii="Arial" w:hAnsi="Arial" w:cs="Arial"/>
                <w:b/>
                <w:sz w:val="18"/>
                <w:szCs w:val="18"/>
              </w:rPr>
              <w:br/>
              <w:t>Equity Diversity &amp; Inclusion</w:t>
            </w:r>
            <w:r w:rsidRPr="0052206B">
              <w:rPr>
                <w:rFonts w:ascii="Arial" w:hAnsi="Arial" w:cs="Arial"/>
                <w:b/>
                <w:sz w:val="18"/>
                <w:szCs w:val="18"/>
              </w:rPr>
              <w:br/>
              <w:t>First Nations Leadership</w:t>
            </w:r>
          </w:p>
          <w:p w14:paraId="75923A43" w14:textId="7A9349DC" w:rsidR="00C017B6" w:rsidRPr="0052206B" w:rsidRDefault="00C017B6" w:rsidP="0052206B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2206B">
              <w:rPr>
                <w:rFonts w:ascii="Arial" w:hAnsi="Arial" w:cs="Arial"/>
                <w:b/>
                <w:sz w:val="18"/>
                <w:szCs w:val="18"/>
              </w:rPr>
              <w:t xml:space="preserve">Tell us about </w:t>
            </w:r>
            <w:r w:rsidRPr="003E3F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what</w:t>
            </w:r>
            <w:r w:rsidRPr="0052206B">
              <w:rPr>
                <w:rFonts w:ascii="Arial" w:hAnsi="Arial" w:cs="Arial"/>
                <w:b/>
                <w:sz w:val="18"/>
                <w:szCs w:val="18"/>
              </w:rPr>
              <w:t xml:space="preserve"> activity / leadership you </w:t>
            </w:r>
            <w:r w:rsidR="003E3F9C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r w:rsidRPr="0052206B">
              <w:rPr>
                <w:rFonts w:ascii="Arial" w:hAnsi="Arial" w:cs="Arial"/>
                <w:b/>
                <w:sz w:val="18"/>
                <w:szCs w:val="18"/>
              </w:rPr>
              <w:t>undertaken that relates to one of the three themes above (up to 150 words).</w:t>
            </w:r>
          </w:p>
          <w:p w14:paraId="39986D9A" w14:textId="77777777" w:rsidR="00C017B6" w:rsidRPr="0052206B" w:rsidRDefault="00C017B6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38EB6C" w14:textId="77777777" w:rsidR="00C017B6" w:rsidRDefault="00C017B6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C1059" w14:textId="77777777" w:rsidR="0052206B" w:rsidRDefault="0052206B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6CBFB2" w14:textId="77777777" w:rsidR="0052206B" w:rsidRDefault="0052206B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D8D5C8" w14:textId="77777777" w:rsidR="0052206B" w:rsidRPr="0052206B" w:rsidRDefault="0052206B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0793BD" w14:textId="77777777" w:rsidR="00C017B6" w:rsidRPr="0052206B" w:rsidRDefault="00C017B6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D44A25" w14:textId="77777777" w:rsidR="00C017B6" w:rsidRPr="0052206B" w:rsidRDefault="00C017B6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B7E870" w14:textId="77777777" w:rsidR="00C017B6" w:rsidRPr="0052206B" w:rsidRDefault="00C017B6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78AC66" w14:textId="3BCC7BEF" w:rsidR="00C017B6" w:rsidRPr="0052206B" w:rsidRDefault="00C017B6" w:rsidP="0052206B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2206B">
              <w:rPr>
                <w:rFonts w:ascii="Arial" w:hAnsi="Arial" w:cs="Arial"/>
                <w:b/>
                <w:sz w:val="18"/>
                <w:szCs w:val="18"/>
              </w:rPr>
              <w:t xml:space="preserve">What has </w:t>
            </w:r>
            <w:r w:rsidRPr="003E3F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motivated </w:t>
            </w:r>
            <w:r w:rsidRPr="0052206B">
              <w:rPr>
                <w:rFonts w:ascii="Arial" w:hAnsi="Arial" w:cs="Arial"/>
                <w:b/>
                <w:sz w:val="18"/>
                <w:szCs w:val="18"/>
              </w:rPr>
              <w:t>you to undertake this activity (up to 150 words)?</w:t>
            </w:r>
          </w:p>
          <w:p w14:paraId="4A860E11" w14:textId="77777777" w:rsidR="00C017B6" w:rsidRPr="0052206B" w:rsidRDefault="00C017B6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714AB" w14:textId="77777777" w:rsidR="00C017B6" w:rsidRPr="0052206B" w:rsidRDefault="00C017B6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7B6C0C" w14:textId="66201AC0" w:rsidR="0052206B" w:rsidRDefault="0052206B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516A2E" w14:textId="77777777" w:rsidR="0052206B" w:rsidRDefault="0052206B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0A2870" w14:textId="77777777" w:rsidR="0052206B" w:rsidRDefault="0052206B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58F268" w14:textId="77777777" w:rsidR="0052206B" w:rsidRPr="0052206B" w:rsidRDefault="0052206B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EA9677" w14:textId="77777777" w:rsidR="0052206B" w:rsidRPr="0052206B" w:rsidRDefault="0052206B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6BB87" w14:textId="77777777" w:rsidR="00C017B6" w:rsidRPr="0052206B" w:rsidRDefault="00C017B6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4EAC14" w14:textId="77777777" w:rsidR="00C017B6" w:rsidRPr="0052206B" w:rsidRDefault="00C017B6" w:rsidP="00C017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50B1F6" w14:textId="677CDF46" w:rsidR="00C017B6" w:rsidRPr="0052206B" w:rsidRDefault="00C017B6" w:rsidP="0052206B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2206B">
              <w:rPr>
                <w:rFonts w:ascii="Arial" w:hAnsi="Arial" w:cs="Arial"/>
                <w:b/>
                <w:sz w:val="18"/>
                <w:szCs w:val="18"/>
              </w:rPr>
              <w:t xml:space="preserve">What </w:t>
            </w:r>
            <w:r w:rsidRPr="003E3F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effect or impact</w:t>
            </w:r>
            <w:r w:rsidRPr="0052206B">
              <w:rPr>
                <w:rFonts w:ascii="Arial" w:hAnsi="Arial" w:cs="Arial"/>
                <w:b/>
                <w:sz w:val="18"/>
                <w:szCs w:val="18"/>
              </w:rPr>
              <w:t xml:space="preserve"> has this activity had</w:t>
            </w:r>
            <w:r w:rsidR="0052206B">
              <w:rPr>
                <w:rFonts w:ascii="Arial" w:hAnsi="Arial" w:cs="Arial"/>
                <w:b/>
                <w:sz w:val="18"/>
                <w:szCs w:val="18"/>
              </w:rPr>
              <w:t xml:space="preserve">, for example </w:t>
            </w:r>
            <w:r w:rsidRPr="0052206B">
              <w:rPr>
                <w:rFonts w:ascii="Arial" w:hAnsi="Arial" w:cs="Arial"/>
                <w:b/>
                <w:sz w:val="18"/>
                <w:szCs w:val="18"/>
              </w:rPr>
              <w:t>on the knowledge or actions of your peers</w:t>
            </w:r>
            <w:r w:rsidR="0052206B">
              <w:rPr>
                <w:rFonts w:ascii="Arial" w:hAnsi="Arial" w:cs="Arial"/>
                <w:b/>
                <w:sz w:val="18"/>
                <w:szCs w:val="18"/>
              </w:rPr>
              <w:t xml:space="preserve"> and / or</w:t>
            </w:r>
            <w:r w:rsidRPr="0052206B">
              <w:rPr>
                <w:rFonts w:ascii="Arial" w:hAnsi="Arial" w:cs="Arial"/>
                <w:b/>
                <w:sz w:val="18"/>
                <w:szCs w:val="18"/>
              </w:rPr>
              <w:t xml:space="preserve"> your community</w:t>
            </w:r>
            <w:r w:rsidR="0052206B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5220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206B">
              <w:rPr>
                <w:rFonts w:ascii="Arial" w:hAnsi="Arial" w:cs="Arial"/>
                <w:b/>
                <w:sz w:val="18"/>
                <w:szCs w:val="18"/>
              </w:rPr>
              <w:t xml:space="preserve">changes or provision of services and /or information; or </w:t>
            </w:r>
            <w:r w:rsidR="003E3F9C">
              <w:rPr>
                <w:rFonts w:ascii="Arial" w:hAnsi="Arial" w:cs="Arial"/>
                <w:b/>
                <w:sz w:val="18"/>
                <w:szCs w:val="18"/>
              </w:rPr>
              <w:t xml:space="preserve">impact on </w:t>
            </w:r>
            <w:r w:rsidRPr="0052206B">
              <w:rPr>
                <w:rFonts w:ascii="Arial" w:hAnsi="Arial" w:cs="Arial"/>
                <w:b/>
                <w:sz w:val="18"/>
                <w:szCs w:val="18"/>
              </w:rPr>
              <w:t>the environment (up to 150 words)?</w:t>
            </w:r>
          </w:p>
        </w:tc>
      </w:tr>
      <w:tr w:rsidR="00C017B6" w:rsidRPr="0052206B" w14:paraId="49120533" w14:textId="77777777" w:rsidTr="001B3D8A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57BCA71" w14:textId="77777777" w:rsidR="00C017B6" w:rsidRPr="0052206B" w:rsidRDefault="00C017B6" w:rsidP="00C017B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556046709"/>
    </w:tbl>
    <w:p w14:paraId="27A4C301" w14:textId="77777777" w:rsidR="00D81A86" w:rsidRPr="0052206B" w:rsidRDefault="00D81A86" w:rsidP="00C017B6">
      <w:pPr>
        <w:rPr>
          <w:rFonts w:ascii="Arial" w:hAnsi="Arial" w:cs="Arial"/>
          <w:color w:val="FF0000"/>
          <w:sz w:val="18"/>
          <w:szCs w:val="18"/>
        </w:rPr>
      </w:pPr>
    </w:p>
    <w:sectPr w:rsidR="00D81A86" w:rsidRPr="0052206B" w:rsidSect="00AF6D9F">
      <w:type w:val="continuous"/>
      <w:pgSz w:w="11906" w:h="16838" w:code="9"/>
      <w:pgMar w:top="1134" w:right="567" w:bottom="1134" w:left="56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B4FA" w14:textId="77777777" w:rsidR="00AF6D9F" w:rsidRDefault="00AF6D9F" w:rsidP="005A28B2">
      <w:r>
        <w:separator/>
      </w:r>
    </w:p>
  </w:endnote>
  <w:endnote w:type="continuationSeparator" w:id="0">
    <w:p w14:paraId="24E0C31F" w14:textId="77777777" w:rsidR="00AF6D9F" w:rsidRDefault="00AF6D9F" w:rsidP="005A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TC Berkeley Oldstyle Std Bl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9850" w14:textId="6C09501F" w:rsidR="00F12EA6" w:rsidRPr="001735D5" w:rsidRDefault="0052206B" w:rsidP="008B59D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On completion, please </w:t>
    </w:r>
    <w:r w:rsidR="001F304D">
      <w:rPr>
        <w:rFonts w:ascii="Arial" w:hAnsi="Arial" w:cs="Arial"/>
        <w:sz w:val="20"/>
        <w:szCs w:val="20"/>
      </w:rPr>
      <w:t xml:space="preserve">save your statement as a PDF file, and </w:t>
    </w:r>
    <w:r>
      <w:rPr>
        <w:rFonts w:ascii="Arial" w:hAnsi="Arial" w:cs="Arial"/>
        <w:sz w:val="20"/>
        <w:szCs w:val="20"/>
      </w:rPr>
      <w:t xml:space="preserve">provide to your School for uploading </w:t>
    </w:r>
    <w:r w:rsidR="001F304D">
      <w:rPr>
        <w:rFonts w:ascii="Arial" w:hAnsi="Arial" w:cs="Arial"/>
        <w:sz w:val="20"/>
        <w:szCs w:val="20"/>
      </w:rPr>
      <w:t xml:space="preserve">via the School </w:t>
    </w:r>
    <w:r>
      <w:rPr>
        <w:rFonts w:ascii="Arial" w:hAnsi="Arial" w:cs="Arial"/>
        <w:sz w:val="20"/>
        <w:szCs w:val="20"/>
      </w:rPr>
      <w:t>Scholarship Nomination</w:t>
    </w:r>
    <w:r w:rsidR="001F304D">
      <w:rPr>
        <w:rFonts w:ascii="Arial" w:hAnsi="Arial" w:cs="Arial"/>
        <w:sz w:val="20"/>
        <w:szCs w:val="20"/>
      </w:rPr>
      <w:t xml:space="preserve"> Portal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09B8" w14:textId="77777777" w:rsidR="00AF6D9F" w:rsidRDefault="00AF6D9F" w:rsidP="005A28B2">
      <w:r>
        <w:separator/>
      </w:r>
    </w:p>
  </w:footnote>
  <w:footnote w:type="continuationSeparator" w:id="0">
    <w:p w14:paraId="2CE2FE20" w14:textId="77777777" w:rsidR="00AF6D9F" w:rsidRDefault="00AF6D9F" w:rsidP="005A2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17C8" w14:textId="2D1ED70F" w:rsidR="00F12EA6" w:rsidRPr="00B618D0" w:rsidRDefault="0065487B" w:rsidP="003D65F4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32D37E3" wp14:editId="65909A7B">
          <wp:extent cx="6840220" cy="1680845"/>
          <wp:effectExtent l="0" t="0" r="0" b="0"/>
          <wp:docPr id="83204241" name="Picture 2" descr="A red background with white text Ngala Kwop Biddi Brighter Futures Scholarship Student State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04241" name="Picture 2" descr="A red background with white text Ngala Kwop Biddi Brighter Futures Scholarship Student Statement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168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C07"/>
    <w:multiLevelType w:val="hybridMultilevel"/>
    <w:tmpl w:val="CB7621BC"/>
    <w:lvl w:ilvl="0" w:tplc="52A058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D04"/>
    <w:multiLevelType w:val="hybridMultilevel"/>
    <w:tmpl w:val="9376816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97364B"/>
    <w:multiLevelType w:val="hybridMultilevel"/>
    <w:tmpl w:val="24100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69B9"/>
    <w:multiLevelType w:val="hybridMultilevel"/>
    <w:tmpl w:val="716E213C"/>
    <w:lvl w:ilvl="0" w:tplc="FD9AC1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102B"/>
    <w:multiLevelType w:val="hybridMultilevel"/>
    <w:tmpl w:val="F528A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93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275720"/>
    <w:multiLevelType w:val="hybridMultilevel"/>
    <w:tmpl w:val="A84E3D0E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02194"/>
    <w:multiLevelType w:val="hybridMultilevel"/>
    <w:tmpl w:val="A52653A0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F691C71"/>
    <w:multiLevelType w:val="hybridMultilevel"/>
    <w:tmpl w:val="9370A91A"/>
    <w:lvl w:ilvl="0" w:tplc="0C09000F">
      <w:start w:val="1"/>
      <w:numFmt w:val="decimal"/>
      <w:lvlText w:val="%1."/>
      <w:lvlJc w:val="left"/>
      <w:pPr>
        <w:ind w:left="1148" w:hanging="360"/>
      </w:pPr>
    </w:lvl>
    <w:lvl w:ilvl="1" w:tplc="0C090019" w:tentative="1">
      <w:start w:val="1"/>
      <w:numFmt w:val="lowerLetter"/>
      <w:lvlText w:val="%2."/>
      <w:lvlJc w:val="left"/>
      <w:pPr>
        <w:ind w:left="1868" w:hanging="360"/>
      </w:pPr>
    </w:lvl>
    <w:lvl w:ilvl="2" w:tplc="0C09001B" w:tentative="1">
      <w:start w:val="1"/>
      <w:numFmt w:val="lowerRoman"/>
      <w:lvlText w:val="%3."/>
      <w:lvlJc w:val="right"/>
      <w:pPr>
        <w:ind w:left="2588" w:hanging="180"/>
      </w:pPr>
    </w:lvl>
    <w:lvl w:ilvl="3" w:tplc="0C09000F" w:tentative="1">
      <w:start w:val="1"/>
      <w:numFmt w:val="decimal"/>
      <w:lvlText w:val="%4."/>
      <w:lvlJc w:val="left"/>
      <w:pPr>
        <w:ind w:left="3308" w:hanging="360"/>
      </w:pPr>
    </w:lvl>
    <w:lvl w:ilvl="4" w:tplc="0C090019" w:tentative="1">
      <w:start w:val="1"/>
      <w:numFmt w:val="lowerLetter"/>
      <w:lvlText w:val="%5."/>
      <w:lvlJc w:val="left"/>
      <w:pPr>
        <w:ind w:left="4028" w:hanging="360"/>
      </w:pPr>
    </w:lvl>
    <w:lvl w:ilvl="5" w:tplc="0C09001B" w:tentative="1">
      <w:start w:val="1"/>
      <w:numFmt w:val="lowerRoman"/>
      <w:lvlText w:val="%6."/>
      <w:lvlJc w:val="right"/>
      <w:pPr>
        <w:ind w:left="4748" w:hanging="180"/>
      </w:pPr>
    </w:lvl>
    <w:lvl w:ilvl="6" w:tplc="0C09000F" w:tentative="1">
      <w:start w:val="1"/>
      <w:numFmt w:val="decimal"/>
      <w:lvlText w:val="%7."/>
      <w:lvlJc w:val="left"/>
      <w:pPr>
        <w:ind w:left="5468" w:hanging="360"/>
      </w:pPr>
    </w:lvl>
    <w:lvl w:ilvl="7" w:tplc="0C090019" w:tentative="1">
      <w:start w:val="1"/>
      <w:numFmt w:val="lowerLetter"/>
      <w:lvlText w:val="%8."/>
      <w:lvlJc w:val="left"/>
      <w:pPr>
        <w:ind w:left="6188" w:hanging="360"/>
      </w:pPr>
    </w:lvl>
    <w:lvl w:ilvl="8" w:tplc="0C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 w15:restartNumberingAfterBreak="0">
    <w:nsid w:val="37AB583E"/>
    <w:multiLevelType w:val="hybridMultilevel"/>
    <w:tmpl w:val="575A9D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B346E"/>
    <w:multiLevelType w:val="hybridMultilevel"/>
    <w:tmpl w:val="1D20A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93B5D"/>
    <w:multiLevelType w:val="hybridMultilevel"/>
    <w:tmpl w:val="1B283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03562"/>
    <w:multiLevelType w:val="hybridMultilevel"/>
    <w:tmpl w:val="6C5C983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56F5692"/>
    <w:multiLevelType w:val="hybridMultilevel"/>
    <w:tmpl w:val="35DA7682"/>
    <w:lvl w:ilvl="0" w:tplc="EB56027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8" w:hanging="360"/>
      </w:pPr>
    </w:lvl>
    <w:lvl w:ilvl="2" w:tplc="0C09001B" w:tentative="1">
      <w:start w:val="1"/>
      <w:numFmt w:val="lowerRoman"/>
      <w:lvlText w:val="%3."/>
      <w:lvlJc w:val="right"/>
      <w:pPr>
        <w:ind w:left="2228" w:hanging="180"/>
      </w:pPr>
    </w:lvl>
    <w:lvl w:ilvl="3" w:tplc="0C09000F" w:tentative="1">
      <w:start w:val="1"/>
      <w:numFmt w:val="decimal"/>
      <w:lvlText w:val="%4."/>
      <w:lvlJc w:val="left"/>
      <w:pPr>
        <w:ind w:left="2948" w:hanging="360"/>
      </w:pPr>
    </w:lvl>
    <w:lvl w:ilvl="4" w:tplc="0C090019" w:tentative="1">
      <w:start w:val="1"/>
      <w:numFmt w:val="lowerLetter"/>
      <w:lvlText w:val="%5."/>
      <w:lvlJc w:val="left"/>
      <w:pPr>
        <w:ind w:left="3668" w:hanging="360"/>
      </w:pPr>
    </w:lvl>
    <w:lvl w:ilvl="5" w:tplc="0C09001B" w:tentative="1">
      <w:start w:val="1"/>
      <w:numFmt w:val="lowerRoman"/>
      <w:lvlText w:val="%6."/>
      <w:lvlJc w:val="right"/>
      <w:pPr>
        <w:ind w:left="4388" w:hanging="180"/>
      </w:pPr>
    </w:lvl>
    <w:lvl w:ilvl="6" w:tplc="0C09000F" w:tentative="1">
      <w:start w:val="1"/>
      <w:numFmt w:val="decimal"/>
      <w:lvlText w:val="%7."/>
      <w:lvlJc w:val="left"/>
      <w:pPr>
        <w:ind w:left="5108" w:hanging="360"/>
      </w:pPr>
    </w:lvl>
    <w:lvl w:ilvl="7" w:tplc="0C090019" w:tentative="1">
      <w:start w:val="1"/>
      <w:numFmt w:val="lowerLetter"/>
      <w:lvlText w:val="%8."/>
      <w:lvlJc w:val="left"/>
      <w:pPr>
        <w:ind w:left="5828" w:hanging="360"/>
      </w:pPr>
    </w:lvl>
    <w:lvl w:ilvl="8" w:tplc="0C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57330BCD"/>
    <w:multiLevelType w:val="hybridMultilevel"/>
    <w:tmpl w:val="CF84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F9F"/>
    <w:multiLevelType w:val="hybridMultilevel"/>
    <w:tmpl w:val="7310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A7E7A"/>
    <w:multiLevelType w:val="hybridMultilevel"/>
    <w:tmpl w:val="C8E448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6D2712"/>
    <w:multiLevelType w:val="hybridMultilevel"/>
    <w:tmpl w:val="D2E058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11175"/>
    <w:multiLevelType w:val="hybridMultilevel"/>
    <w:tmpl w:val="AED234B6"/>
    <w:lvl w:ilvl="0" w:tplc="EB56027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84C34"/>
    <w:multiLevelType w:val="hybridMultilevel"/>
    <w:tmpl w:val="5DB2F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655489">
    <w:abstractNumId w:val="3"/>
  </w:num>
  <w:num w:numId="2" w16cid:durableId="1945528954">
    <w:abstractNumId w:val="2"/>
  </w:num>
  <w:num w:numId="3" w16cid:durableId="780075057">
    <w:abstractNumId w:val="19"/>
  </w:num>
  <w:num w:numId="4" w16cid:durableId="72901298">
    <w:abstractNumId w:val="1"/>
  </w:num>
  <w:num w:numId="5" w16cid:durableId="521090192">
    <w:abstractNumId w:val="5"/>
  </w:num>
  <w:num w:numId="6" w16cid:durableId="1527015623">
    <w:abstractNumId w:val="15"/>
  </w:num>
  <w:num w:numId="7" w16cid:durableId="950168216">
    <w:abstractNumId w:val="0"/>
  </w:num>
  <w:num w:numId="8" w16cid:durableId="574628096">
    <w:abstractNumId w:val="7"/>
  </w:num>
  <w:num w:numId="9" w16cid:durableId="1444374229">
    <w:abstractNumId w:val="11"/>
  </w:num>
  <w:num w:numId="10" w16cid:durableId="2069453010">
    <w:abstractNumId w:val="8"/>
  </w:num>
  <w:num w:numId="11" w16cid:durableId="1252159207">
    <w:abstractNumId w:val="13"/>
  </w:num>
  <w:num w:numId="12" w16cid:durableId="1570076726">
    <w:abstractNumId w:val="18"/>
  </w:num>
  <w:num w:numId="13" w16cid:durableId="829755431">
    <w:abstractNumId w:val="6"/>
  </w:num>
  <w:num w:numId="14" w16cid:durableId="310519371">
    <w:abstractNumId w:val="10"/>
  </w:num>
  <w:num w:numId="15" w16cid:durableId="1891071564">
    <w:abstractNumId w:val="4"/>
  </w:num>
  <w:num w:numId="16" w16cid:durableId="1574900004">
    <w:abstractNumId w:val="14"/>
  </w:num>
  <w:num w:numId="17" w16cid:durableId="1598246088">
    <w:abstractNumId w:val="16"/>
  </w:num>
  <w:num w:numId="18" w16cid:durableId="1546716475">
    <w:abstractNumId w:val="12"/>
  </w:num>
  <w:num w:numId="19" w16cid:durableId="617638669">
    <w:abstractNumId w:val="9"/>
  </w:num>
  <w:num w:numId="20" w16cid:durableId="20193046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B6"/>
    <w:rsid w:val="00001447"/>
    <w:rsid w:val="00001F3D"/>
    <w:rsid w:val="000020C9"/>
    <w:rsid w:val="000021CF"/>
    <w:rsid w:val="0000224F"/>
    <w:rsid w:val="00002273"/>
    <w:rsid w:val="00002C36"/>
    <w:rsid w:val="000031F7"/>
    <w:rsid w:val="00003A29"/>
    <w:rsid w:val="00003AC1"/>
    <w:rsid w:val="00003C02"/>
    <w:rsid w:val="000040C2"/>
    <w:rsid w:val="0000414A"/>
    <w:rsid w:val="00004779"/>
    <w:rsid w:val="00004FA9"/>
    <w:rsid w:val="0000530B"/>
    <w:rsid w:val="00005422"/>
    <w:rsid w:val="0000573A"/>
    <w:rsid w:val="000061BF"/>
    <w:rsid w:val="000061E0"/>
    <w:rsid w:val="000067C2"/>
    <w:rsid w:val="00006AB5"/>
    <w:rsid w:val="00006B08"/>
    <w:rsid w:val="000078BB"/>
    <w:rsid w:val="000078E5"/>
    <w:rsid w:val="000107AD"/>
    <w:rsid w:val="0001082D"/>
    <w:rsid w:val="000111F6"/>
    <w:rsid w:val="000111FD"/>
    <w:rsid w:val="00012287"/>
    <w:rsid w:val="000123DD"/>
    <w:rsid w:val="000125C9"/>
    <w:rsid w:val="00012D12"/>
    <w:rsid w:val="00012E71"/>
    <w:rsid w:val="0001302E"/>
    <w:rsid w:val="00013780"/>
    <w:rsid w:val="000139CA"/>
    <w:rsid w:val="00013B36"/>
    <w:rsid w:val="00013D92"/>
    <w:rsid w:val="000143C0"/>
    <w:rsid w:val="0001489B"/>
    <w:rsid w:val="000149AC"/>
    <w:rsid w:val="000158AE"/>
    <w:rsid w:val="00015C6F"/>
    <w:rsid w:val="00015DC9"/>
    <w:rsid w:val="000164E1"/>
    <w:rsid w:val="000168E2"/>
    <w:rsid w:val="00016A1D"/>
    <w:rsid w:val="00016D42"/>
    <w:rsid w:val="00016FB0"/>
    <w:rsid w:val="000173CB"/>
    <w:rsid w:val="00017C8D"/>
    <w:rsid w:val="00020288"/>
    <w:rsid w:val="000205F9"/>
    <w:rsid w:val="00020703"/>
    <w:rsid w:val="00020E26"/>
    <w:rsid w:val="000210D7"/>
    <w:rsid w:val="00021385"/>
    <w:rsid w:val="000213EB"/>
    <w:rsid w:val="00021491"/>
    <w:rsid w:val="00021731"/>
    <w:rsid w:val="000219B0"/>
    <w:rsid w:val="00021B28"/>
    <w:rsid w:val="000228B6"/>
    <w:rsid w:val="00022AE0"/>
    <w:rsid w:val="00022C7F"/>
    <w:rsid w:val="00022EB7"/>
    <w:rsid w:val="000230F3"/>
    <w:rsid w:val="0002408D"/>
    <w:rsid w:val="00024215"/>
    <w:rsid w:val="000248CC"/>
    <w:rsid w:val="00024AED"/>
    <w:rsid w:val="00024B1E"/>
    <w:rsid w:val="00024C05"/>
    <w:rsid w:val="00025457"/>
    <w:rsid w:val="000255DA"/>
    <w:rsid w:val="00026008"/>
    <w:rsid w:val="000262A1"/>
    <w:rsid w:val="0002695B"/>
    <w:rsid w:val="00026AFA"/>
    <w:rsid w:val="00026DA2"/>
    <w:rsid w:val="00026FFB"/>
    <w:rsid w:val="0002753E"/>
    <w:rsid w:val="00030386"/>
    <w:rsid w:val="00030697"/>
    <w:rsid w:val="00030A5B"/>
    <w:rsid w:val="00030BAC"/>
    <w:rsid w:val="00031114"/>
    <w:rsid w:val="00031253"/>
    <w:rsid w:val="0003144B"/>
    <w:rsid w:val="000317B0"/>
    <w:rsid w:val="00031979"/>
    <w:rsid w:val="000322E8"/>
    <w:rsid w:val="00032317"/>
    <w:rsid w:val="00032349"/>
    <w:rsid w:val="00032BE9"/>
    <w:rsid w:val="00032F67"/>
    <w:rsid w:val="000330B8"/>
    <w:rsid w:val="00033149"/>
    <w:rsid w:val="00033887"/>
    <w:rsid w:val="00033888"/>
    <w:rsid w:val="00033E2A"/>
    <w:rsid w:val="00033F86"/>
    <w:rsid w:val="00034100"/>
    <w:rsid w:val="00034463"/>
    <w:rsid w:val="00034851"/>
    <w:rsid w:val="00034FA8"/>
    <w:rsid w:val="00035064"/>
    <w:rsid w:val="000350E5"/>
    <w:rsid w:val="00035134"/>
    <w:rsid w:val="0003566E"/>
    <w:rsid w:val="00035AC1"/>
    <w:rsid w:val="00035D28"/>
    <w:rsid w:val="00035D4B"/>
    <w:rsid w:val="00035D91"/>
    <w:rsid w:val="00036EF9"/>
    <w:rsid w:val="000370AA"/>
    <w:rsid w:val="0004043F"/>
    <w:rsid w:val="0004055E"/>
    <w:rsid w:val="00040778"/>
    <w:rsid w:val="000407D6"/>
    <w:rsid w:val="00040879"/>
    <w:rsid w:val="00040A0C"/>
    <w:rsid w:val="000414D3"/>
    <w:rsid w:val="000415A9"/>
    <w:rsid w:val="0004280B"/>
    <w:rsid w:val="00042899"/>
    <w:rsid w:val="00042E00"/>
    <w:rsid w:val="00042FA7"/>
    <w:rsid w:val="0004309A"/>
    <w:rsid w:val="000433E5"/>
    <w:rsid w:val="00043C04"/>
    <w:rsid w:val="00043C5C"/>
    <w:rsid w:val="00043E0D"/>
    <w:rsid w:val="00044409"/>
    <w:rsid w:val="00044D9A"/>
    <w:rsid w:val="00044FEA"/>
    <w:rsid w:val="00045255"/>
    <w:rsid w:val="00045451"/>
    <w:rsid w:val="00045474"/>
    <w:rsid w:val="000454EF"/>
    <w:rsid w:val="00045DD9"/>
    <w:rsid w:val="000460E5"/>
    <w:rsid w:val="000461AB"/>
    <w:rsid w:val="00046439"/>
    <w:rsid w:val="00046663"/>
    <w:rsid w:val="0004693D"/>
    <w:rsid w:val="0004697D"/>
    <w:rsid w:val="000472E3"/>
    <w:rsid w:val="00047364"/>
    <w:rsid w:val="00050071"/>
    <w:rsid w:val="000501CF"/>
    <w:rsid w:val="00050990"/>
    <w:rsid w:val="000509C4"/>
    <w:rsid w:val="000513EA"/>
    <w:rsid w:val="0005157F"/>
    <w:rsid w:val="000516F5"/>
    <w:rsid w:val="00051B9C"/>
    <w:rsid w:val="00051D27"/>
    <w:rsid w:val="00051FEC"/>
    <w:rsid w:val="00052342"/>
    <w:rsid w:val="000526E2"/>
    <w:rsid w:val="00053318"/>
    <w:rsid w:val="00053417"/>
    <w:rsid w:val="000534C0"/>
    <w:rsid w:val="00053953"/>
    <w:rsid w:val="000541D9"/>
    <w:rsid w:val="00054F9B"/>
    <w:rsid w:val="00055B64"/>
    <w:rsid w:val="00055CCE"/>
    <w:rsid w:val="00055FEB"/>
    <w:rsid w:val="00056039"/>
    <w:rsid w:val="0005605A"/>
    <w:rsid w:val="00056193"/>
    <w:rsid w:val="000578B4"/>
    <w:rsid w:val="00057920"/>
    <w:rsid w:val="000579EC"/>
    <w:rsid w:val="0006027B"/>
    <w:rsid w:val="000602CA"/>
    <w:rsid w:val="000603D6"/>
    <w:rsid w:val="00060B1A"/>
    <w:rsid w:val="000616A5"/>
    <w:rsid w:val="000616AB"/>
    <w:rsid w:val="00061840"/>
    <w:rsid w:val="000618E1"/>
    <w:rsid w:val="000620D8"/>
    <w:rsid w:val="000625AC"/>
    <w:rsid w:val="00063056"/>
    <w:rsid w:val="0006339C"/>
    <w:rsid w:val="0006374B"/>
    <w:rsid w:val="00064673"/>
    <w:rsid w:val="000649C7"/>
    <w:rsid w:val="000655C9"/>
    <w:rsid w:val="00065E43"/>
    <w:rsid w:val="000661A9"/>
    <w:rsid w:val="000662E8"/>
    <w:rsid w:val="00066344"/>
    <w:rsid w:val="0006634C"/>
    <w:rsid w:val="00066A48"/>
    <w:rsid w:val="00066E41"/>
    <w:rsid w:val="00067045"/>
    <w:rsid w:val="00067360"/>
    <w:rsid w:val="000677EE"/>
    <w:rsid w:val="00067B33"/>
    <w:rsid w:val="00067B6A"/>
    <w:rsid w:val="00067EC6"/>
    <w:rsid w:val="000703B8"/>
    <w:rsid w:val="000709CF"/>
    <w:rsid w:val="00070EE5"/>
    <w:rsid w:val="00070F5F"/>
    <w:rsid w:val="00071701"/>
    <w:rsid w:val="00071FA2"/>
    <w:rsid w:val="000720CF"/>
    <w:rsid w:val="0007221D"/>
    <w:rsid w:val="00072B1A"/>
    <w:rsid w:val="00072E8F"/>
    <w:rsid w:val="00072EDE"/>
    <w:rsid w:val="0007306B"/>
    <w:rsid w:val="000736EE"/>
    <w:rsid w:val="00073A60"/>
    <w:rsid w:val="00073E27"/>
    <w:rsid w:val="00074243"/>
    <w:rsid w:val="00074404"/>
    <w:rsid w:val="000747D5"/>
    <w:rsid w:val="00074AC6"/>
    <w:rsid w:val="00074BCB"/>
    <w:rsid w:val="00075279"/>
    <w:rsid w:val="00075511"/>
    <w:rsid w:val="00075867"/>
    <w:rsid w:val="00076493"/>
    <w:rsid w:val="00076CF1"/>
    <w:rsid w:val="00076E79"/>
    <w:rsid w:val="0007714D"/>
    <w:rsid w:val="00077BE0"/>
    <w:rsid w:val="0008013B"/>
    <w:rsid w:val="000801FF"/>
    <w:rsid w:val="000806DF"/>
    <w:rsid w:val="00080BBB"/>
    <w:rsid w:val="00080C5A"/>
    <w:rsid w:val="00080F38"/>
    <w:rsid w:val="00081261"/>
    <w:rsid w:val="00081465"/>
    <w:rsid w:val="00081A4E"/>
    <w:rsid w:val="00081B77"/>
    <w:rsid w:val="00081C3F"/>
    <w:rsid w:val="00081FB0"/>
    <w:rsid w:val="00081FC1"/>
    <w:rsid w:val="0008229F"/>
    <w:rsid w:val="000822D6"/>
    <w:rsid w:val="000825D1"/>
    <w:rsid w:val="000836A6"/>
    <w:rsid w:val="000839E1"/>
    <w:rsid w:val="00083EB6"/>
    <w:rsid w:val="000840E8"/>
    <w:rsid w:val="000841D7"/>
    <w:rsid w:val="000849BE"/>
    <w:rsid w:val="00084C9D"/>
    <w:rsid w:val="00085812"/>
    <w:rsid w:val="00085875"/>
    <w:rsid w:val="00085DDD"/>
    <w:rsid w:val="000863FB"/>
    <w:rsid w:val="00086434"/>
    <w:rsid w:val="000869E8"/>
    <w:rsid w:val="00086B35"/>
    <w:rsid w:val="00086CE6"/>
    <w:rsid w:val="00086E1E"/>
    <w:rsid w:val="000876B5"/>
    <w:rsid w:val="0008785E"/>
    <w:rsid w:val="00087A75"/>
    <w:rsid w:val="00090107"/>
    <w:rsid w:val="00090249"/>
    <w:rsid w:val="0009048F"/>
    <w:rsid w:val="0009077E"/>
    <w:rsid w:val="0009093A"/>
    <w:rsid w:val="000915A3"/>
    <w:rsid w:val="00091A14"/>
    <w:rsid w:val="00091A82"/>
    <w:rsid w:val="00091E04"/>
    <w:rsid w:val="0009271D"/>
    <w:rsid w:val="00092C46"/>
    <w:rsid w:val="000941D1"/>
    <w:rsid w:val="00094263"/>
    <w:rsid w:val="000942F0"/>
    <w:rsid w:val="00094480"/>
    <w:rsid w:val="00094772"/>
    <w:rsid w:val="00094EA3"/>
    <w:rsid w:val="00094FCB"/>
    <w:rsid w:val="000955AD"/>
    <w:rsid w:val="000957F9"/>
    <w:rsid w:val="00095854"/>
    <w:rsid w:val="0009619A"/>
    <w:rsid w:val="000962D3"/>
    <w:rsid w:val="00097649"/>
    <w:rsid w:val="000978F8"/>
    <w:rsid w:val="00097CAA"/>
    <w:rsid w:val="000A04F4"/>
    <w:rsid w:val="000A0520"/>
    <w:rsid w:val="000A0728"/>
    <w:rsid w:val="000A0C20"/>
    <w:rsid w:val="000A0D75"/>
    <w:rsid w:val="000A11CC"/>
    <w:rsid w:val="000A12E2"/>
    <w:rsid w:val="000A1770"/>
    <w:rsid w:val="000A1B62"/>
    <w:rsid w:val="000A21CF"/>
    <w:rsid w:val="000A255F"/>
    <w:rsid w:val="000A29E3"/>
    <w:rsid w:val="000A3308"/>
    <w:rsid w:val="000A33C5"/>
    <w:rsid w:val="000A3760"/>
    <w:rsid w:val="000A4026"/>
    <w:rsid w:val="000A41A7"/>
    <w:rsid w:val="000A431E"/>
    <w:rsid w:val="000A44EF"/>
    <w:rsid w:val="000A4A90"/>
    <w:rsid w:val="000A4BCF"/>
    <w:rsid w:val="000A5027"/>
    <w:rsid w:val="000A5A30"/>
    <w:rsid w:val="000A61CC"/>
    <w:rsid w:val="000A6271"/>
    <w:rsid w:val="000A6908"/>
    <w:rsid w:val="000A6D8F"/>
    <w:rsid w:val="000A748A"/>
    <w:rsid w:val="000A7907"/>
    <w:rsid w:val="000A7B1D"/>
    <w:rsid w:val="000A7EBD"/>
    <w:rsid w:val="000B0156"/>
    <w:rsid w:val="000B0206"/>
    <w:rsid w:val="000B0385"/>
    <w:rsid w:val="000B0D5E"/>
    <w:rsid w:val="000B0D81"/>
    <w:rsid w:val="000B0F1A"/>
    <w:rsid w:val="000B1014"/>
    <w:rsid w:val="000B116A"/>
    <w:rsid w:val="000B1361"/>
    <w:rsid w:val="000B1733"/>
    <w:rsid w:val="000B1BD6"/>
    <w:rsid w:val="000B20FE"/>
    <w:rsid w:val="000B2130"/>
    <w:rsid w:val="000B22FE"/>
    <w:rsid w:val="000B3221"/>
    <w:rsid w:val="000B3252"/>
    <w:rsid w:val="000B3B48"/>
    <w:rsid w:val="000B3C41"/>
    <w:rsid w:val="000B3E47"/>
    <w:rsid w:val="000B46A4"/>
    <w:rsid w:val="000B47A9"/>
    <w:rsid w:val="000B4D8E"/>
    <w:rsid w:val="000B4E15"/>
    <w:rsid w:val="000B4EFD"/>
    <w:rsid w:val="000B53B3"/>
    <w:rsid w:val="000B543F"/>
    <w:rsid w:val="000B5FF4"/>
    <w:rsid w:val="000B61BD"/>
    <w:rsid w:val="000B632A"/>
    <w:rsid w:val="000B6725"/>
    <w:rsid w:val="000B6D9B"/>
    <w:rsid w:val="000B74F1"/>
    <w:rsid w:val="000B772F"/>
    <w:rsid w:val="000B78F3"/>
    <w:rsid w:val="000C0075"/>
    <w:rsid w:val="000C036B"/>
    <w:rsid w:val="000C083D"/>
    <w:rsid w:val="000C0F56"/>
    <w:rsid w:val="000C150F"/>
    <w:rsid w:val="000C1557"/>
    <w:rsid w:val="000C1643"/>
    <w:rsid w:val="000C199D"/>
    <w:rsid w:val="000C1A9A"/>
    <w:rsid w:val="000C1BB2"/>
    <w:rsid w:val="000C1BDA"/>
    <w:rsid w:val="000C22DF"/>
    <w:rsid w:val="000C260B"/>
    <w:rsid w:val="000C28BF"/>
    <w:rsid w:val="000C2B7B"/>
    <w:rsid w:val="000C371F"/>
    <w:rsid w:val="000C3B12"/>
    <w:rsid w:val="000C3B1E"/>
    <w:rsid w:val="000C3EAB"/>
    <w:rsid w:val="000C4337"/>
    <w:rsid w:val="000C48F6"/>
    <w:rsid w:val="000C4FCA"/>
    <w:rsid w:val="000C53DF"/>
    <w:rsid w:val="000C57BF"/>
    <w:rsid w:val="000C5961"/>
    <w:rsid w:val="000C5978"/>
    <w:rsid w:val="000C655B"/>
    <w:rsid w:val="000C6E6D"/>
    <w:rsid w:val="000C73F3"/>
    <w:rsid w:val="000C76AA"/>
    <w:rsid w:val="000C7946"/>
    <w:rsid w:val="000C7A04"/>
    <w:rsid w:val="000C7BB3"/>
    <w:rsid w:val="000C7FCF"/>
    <w:rsid w:val="000D0A78"/>
    <w:rsid w:val="000D0CAC"/>
    <w:rsid w:val="000D0E27"/>
    <w:rsid w:val="000D14BA"/>
    <w:rsid w:val="000D1730"/>
    <w:rsid w:val="000D17DE"/>
    <w:rsid w:val="000D1A82"/>
    <w:rsid w:val="000D21B1"/>
    <w:rsid w:val="000D2BA3"/>
    <w:rsid w:val="000D2BC0"/>
    <w:rsid w:val="000D312E"/>
    <w:rsid w:val="000D33CA"/>
    <w:rsid w:val="000D3721"/>
    <w:rsid w:val="000D3844"/>
    <w:rsid w:val="000D3DA1"/>
    <w:rsid w:val="000D410E"/>
    <w:rsid w:val="000D4910"/>
    <w:rsid w:val="000D4CDF"/>
    <w:rsid w:val="000D50C4"/>
    <w:rsid w:val="000D512C"/>
    <w:rsid w:val="000D5183"/>
    <w:rsid w:val="000D561E"/>
    <w:rsid w:val="000D68B2"/>
    <w:rsid w:val="000D6BB5"/>
    <w:rsid w:val="000D6BB8"/>
    <w:rsid w:val="000D70C0"/>
    <w:rsid w:val="000D726F"/>
    <w:rsid w:val="000D7D40"/>
    <w:rsid w:val="000D7E65"/>
    <w:rsid w:val="000E054D"/>
    <w:rsid w:val="000E0ABD"/>
    <w:rsid w:val="000E0F3E"/>
    <w:rsid w:val="000E0F41"/>
    <w:rsid w:val="000E2301"/>
    <w:rsid w:val="000E28EC"/>
    <w:rsid w:val="000E291A"/>
    <w:rsid w:val="000E2BBA"/>
    <w:rsid w:val="000E3348"/>
    <w:rsid w:val="000E3954"/>
    <w:rsid w:val="000E3A8D"/>
    <w:rsid w:val="000E3C90"/>
    <w:rsid w:val="000E3CBD"/>
    <w:rsid w:val="000E3E24"/>
    <w:rsid w:val="000E46D0"/>
    <w:rsid w:val="000E4A06"/>
    <w:rsid w:val="000E4A19"/>
    <w:rsid w:val="000E4A38"/>
    <w:rsid w:val="000E56E9"/>
    <w:rsid w:val="000E60D4"/>
    <w:rsid w:val="000E6239"/>
    <w:rsid w:val="000E63EB"/>
    <w:rsid w:val="000E69C6"/>
    <w:rsid w:val="000E6C89"/>
    <w:rsid w:val="000E6CEA"/>
    <w:rsid w:val="000E7654"/>
    <w:rsid w:val="000E7EA6"/>
    <w:rsid w:val="000F0127"/>
    <w:rsid w:val="000F0536"/>
    <w:rsid w:val="000F0D3E"/>
    <w:rsid w:val="000F0D46"/>
    <w:rsid w:val="000F106B"/>
    <w:rsid w:val="000F1235"/>
    <w:rsid w:val="000F1B7D"/>
    <w:rsid w:val="000F1F24"/>
    <w:rsid w:val="000F20EC"/>
    <w:rsid w:val="000F2239"/>
    <w:rsid w:val="000F25B2"/>
    <w:rsid w:val="000F281D"/>
    <w:rsid w:val="000F2BFC"/>
    <w:rsid w:val="000F3194"/>
    <w:rsid w:val="000F3500"/>
    <w:rsid w:val="000F351B"/>
    <w:rsid w:val="000F359E"/>
    <w:rsid w:val="000F39DF"/>
    <w:rsid w:val="000F3E15"/>
    <w:rsid w:val="000F4130"/>
    <w:rsid w:val="000F45B7"/>
    <w:rsid w:val="000F461A"/>
    <w:rsid w:val="000F4880"/>
    <w:rsid w:val="000F4992"/>
    <w:rsid w:val="000F4B79"/>
    <w:rsid w:val="000F5503"/>
    <w:rsid w:val="000F55D4"/>
    <w:rsid w:val="000F57C4"/>
    <w:rsid w:val="000F5894"/>
    <w:rsid w:val="000F5BAF"/>
    <w:rsid w:val="000F6217"/>
    <w:rsid w:val="000F640D"/>
    <w:rsid w:val="000F66DB"/>
    <w:rsid w:val="000F6B23"/>
    <w:rsid w:val="000F7950"/>
    <w:rsid w:val="000F79BB"/>
    <w:rsid w:val="000F7A88"/>
    <w:rsid w:val="000F7D28"/>
    <w:rsid w:val="001003F3"/>
    <w:rsid w:val="00100B2C"/>
    <w:rsid w:val="00100DC5"/>
    <w:rsid w:val="00101019"/>
    <w:rsid w:val="001012F8"/>
    <w:rsid w:val="001018F0"/>
    <w:rsid w:val="00102093"/>
    <w:rsid w:val="00102C46"/>
    <w:rsid w:val="00103384"/>
    <w:rsid w:val="001038E2"/>
    <w:rsid w:val="00104199"/>
    <w:rsid w:val="001041BF"/>
    <w:rsid w:val="00104577"/>
    <w:rsid w:val="00104C2C"/>
    <w:rsid w:val="00105ACF"/>
    <w:rsid w:val="00105D84"/>
    <w:rsid w:val="00106197"/>
    <w:rsid w:val="00106AF7"/>
    <w:rsid w:val="00106C34"/>
    <w:rsid w:val="001073FD"/>
    <w:rsid w:val="00107595"/>
    <w:rsid w:val="001077E1"/>
    <w:rsid w:val="00107A33"/>
    <w:rsid w:val="00107A47"/>
    <w:rsid w:val="0011033F"/>
    <w:rsid w:val="00110B68"/>
    <w:rsid w:val="00111C05"/>
    <w:rsid w:val="001124EE"/>
    <w:rsid w:val="0011287B"/>
    <w:rsid w:val="001130FB"/>
    <w:rsid w:val="00113E25"/>
    <w:rsid w:val="00114057"/>
    <w:rsid w:val="00114444"/>
    <w:rsid w:val="001144DC"/>
    <w:rsid w:val="0011485C"/>
    <w:rsid w:val="0011491E"/>
    <w:rsid w:val="00114A12"/>
    <w:rsid w:val="0011503E"/>
    <w:rsid w:val="0011504D"/>
    <w:rsid w:val="00115470"/>
    <w:rsid w:val="00115564"/>
    <w:rsid w:val="00115863"/>
    <w:rsid w:val="00115B15"/>
    <w:rsid w:val="00115D83"/>
    <w:rsid w:val="001160EA"/>
    <w:rsid w:val="001162FC"/>
    <w:rsid w:val="001166D9"/>
    <w:rsid w:val="001167DB"/>
    <w:rsid w:val="00116B1A"/>
    <w:rsid w:val="00116CF9"/>
    <w:rsid w:val="00117211"/>
    <w:rsid w:val="001174A7"/>
    <w:rsid w:val="001200FE"/>
    <w:rsid w:val="001201D3"/>
    <w:rsid w:val="001205D1"/>
    <w:rsid w:val="001208D6"/>
    <w:rsid w:val="00120EE2"/>
    <w:rsid w:val="00121343"/>
    <w:rsid w:val="001217BA"/>
    <w:rsid w:val="00121C79"/>
    <w:rsid w:val="00122102"/>
    <w:rsid w:val="00122B9A"/>
    <w:rsid w:val="00123F51"/>
    <w:rsid w:val="001241AD"/>
    <w:rsid w:val="00124628"/>
    <w:rsid w:val="0012485D"/>
    <w:rsid w:val="0012523B"/>
    <w:rsid w:val="0012542E"/>
    <w:rsid w:val="001256D3"/>
    <w:rsid w:val="00125CA5"/>
    <w:rsid w:val="0012695B"/>
    <w:rsid w:val="00126B56"/>
    <w:rsid w:val="001274CD"/>
    <w:rsid w:val="001274D4"/>
    <w:rsid w:val="001274F1"/>
    <w:rsid w:val="00127598"/>
    <w:rsid w:val="00127781"/>
    <w:rsid w:val="00127E05"/>
    <w:rsid w:val="00130435"/>
    <w:rsid w:val="00130941"/>
    <w:rsid w:val="00130C1C"/>
    <w:rsid w:val="00130E4F"/>
    <w:rsid w:val="00130EAE"/>
    <w:rsid w:val="00131098"/>
    <w:rsid w:val="0013118F"/>
    <w:rsid w:val="00131327"/>
    <w:rsid w:val="0013191A"/>
    <w:rsid w:val="001319BA"/>
    <w:rsid w:val="00131B23"/>
    <w:rsid w:val="00131D18"/>
    <w:rsid w:val="00131DCC"/>
    <w:rsid w:val="00131FD8"/>
    <w:rsid w:val="00132331"/>
    <w:rsid w:val="0013235E"/>
    <w:rsid w:val="001323AD"/>
    <w:rsid w:val="00132D5E"/>
    <w:rsid w:val="00132EF2"/>
    <w:rsid w:val="00133B54"/>
    <w:rsid w:val="00133BC7"/>
    <w:rsid w:val="00134260"/>
    <w:rsid w:val="00134628"/>
    <w:rsid w:val="00134822"/>
    <w:rsid w:val="0013507B"/>
    <w:rsid w:val="00135181"/>
    <w:rsid w:val="00135890"/>
    <w:rsid w:val="001359FC"/>
    <w:rsid w:val="00135CE6"/>
    <w:rsid w:val="001360BE"/>
    <w:rsid w:val="0013610C"/>
    <w:rsid w:val="00136617"/>
    <w:rsid w:val="00136816"/>
    <w:rsid w:val="00136828"/>
    <w:rsid w:val="00136A89"/>
    <w:rsid w:val="00136B27"/>
    <w:rsid w:val="00137563"/>
    <w:rsid w:val="001401A3"/>
    <w:rsid w:val="001412BB"/>
    <w:rsid w:val="00141764"/>
    <w:rsid w:val="00141A73"/>
    <w:rsid w:val="0014202D"/>
    <w:rsid w:val="001429C7"/>
    <w:rsid w:val="00142A79"/>
    <w:rsid w:val="00142C56"/>
    <w:rsid w:val="00143381"/>
    <w:rsid w:val="00143981"/>
    <w:rsid w:val="00143DFE"/>
    <w:rsid w:val="00143FBD"/>
    <w:rsid w:val="00144D63"/>
    <w:rsid w:val="00144DAD"/>
    <w:rsid w:val="001451EA"/>
    <w:rsid w:val="0014523A"/>
    <w:rsid w:val="001457E2"/>
    <w:rsid w:val="001459F6"/>
    <w:rsid w:val="00145DB1"/>
    <w:rsid w:val="0014617A"/>
    <w:rsid w:val="0014626C"/>
    <w:rsid w:val="001462FD"/>
    <w:rsid w:val="00146471"/>
    <w:rsid w:val="001468EB"/>
    <w:rsid w:val="00147313"/>
    <w:rsid w:val="00147AC9"/>
    <w:rsid w:val="00150211"/>
    <w:rsid w:val="0015096D"/>
    <w:rsid w:val="00150D2D"/>
    <w:rsid w:val="00150DAB"/>
    <w:rsid w:val="00150FA2"/>
    <w:rsid w:val="001510A8"/>
    <w:rsid w:val="00151631"/>
    <w:rsid w:val="001516F4"/>
    <w:rsid w:val="0015181C"/>
    <w:rsid w:val="00151BCF"/>
    <w:rsid w:val="001525CE"/>
    <w:rsid w:val="00153030"/>
    <w:rsid w:val="00154156"/>
    <w:rsid w:val="001541F6"/>
    <w:rsid w:val="0015428C"/>
    <w:rsid w:val="0015434A"/>
    <w:rsid w:val="001553CE"/>
    <w:rsid w:val="00155936"/>
    <w:rsid w:val="0015618D"/>
    <w:rsid w:val="0015668A"/>
    <w:rsid w:val="00156CA2"/>
    <w:rsid w:val="00156F28"/>
    <w:rsid w:val="0015728A"/>
    <w:rsid w:val="001579F1"/>
    <w:rsid w:val="001604E9"/>
    <w:rsid w:val="00160543"/>
    <w:rsid w:val="00160DE0"/>
    <w:rsid w:val="00160FD2"/>
    <w:rsid w:val="00161091"/>
    <w:rsid w:val="00161AEF"/>
    <w:rsid w:val="00161D4F"/>
    <w:rsid w:val="00161F47"/>
    <w:rsid w:val="0016227A"/>
    <w:rsid w:val="00162BDB"/>
    <w:rsid w:val="00162D8F"/>
    <w:rsid w:val="001632E7"/>
    <w:rsid w:val="00163EDB"/>
    <w:rsid w:val="0016442F"/>
    <w:rsid w:val="0016463A"/>
    <w:rsid w:val="00164C94"/>
    <w:rsid w:val="00165629"/>
    <w:rsid w:val="00165839"/>
    <w:rsid w:val="00165B96"/>
    <w:rsid w:val="00165FE8"/>
    <w:rsid w:val="00166E05"/>
    <w:rsid w:val="00166FD4"/>
    <w:rsid w:val="00166FD6"/>
    <w:rsid w:val="001673C1"/>
    <w:rsid w:val="001677C5"/>
    <w:rsid w:val="00170BBD"/>
    <w:rsid w:val="00170F4D"/>
    <w:rsid w:val="001710D1"/>
    <w:rsid w:val="001712D8"/>
    <w:rsid w:val="00171355"/>
    <w:rsid w:val="001714BF"/>
    <w:rsid w:val="00171874"/>
    <w:rsid w:val="00171B6C"/>
    <w:rsid w:val="00171B93"/>
    <w:rsid w:val="00171CBD"/>
    <w:rsid w:val="001720BC"/>
    <w:rsid w:val="0017264D"/>
    <w:rsid w:val="001730F2"/>
    <w:rsid w:val="0017357A"/>
    <w:rsid w:val="001735D5"/>
    <w:rsid w:val="0017375E"/>
    <w:rsid w:val="00173852"/>
    <w:rsid w:val="001743C8"/>
    <w:rsid w:val="00174A11"/>
    <w:rsid w:val="00175039"/>
    <w:rsid w:val="0017543F"/>
    <w:rsid w:val="0017599B"/>
    <w:rsid w:val="00175C2F"/>
    <w:rsid w:val="00175F02"/>
    <w:rsid w:val="00176101"/>
    <w:rsid w:val="00176304"/>
    <w:rsid w:val="0017650C"/>
    <w:rsid w:val="001766BD"/>
    <w:rsid w:val="001766E6"/>
    <w:rsid w:val="00176B8D"/>
    <w:rsid w:val="00176BA8"/>
    <w:rsid w:val="00176BF9"/>
    <w:rsid w:val="001772C4"/>
    <w:rsid w:val="001777BD"/>
    <w:rsid w:val="001779EE"/>
    <w:rsid w:val="001804FE"/>
    <w:rsid w:val="001805F8"/>
    <w:rsid w:val="001808DD"/>
    <w:rsid w:val="001809DF"/>
    <w:rsid w:val="0018118A"/>
    <w:rsid w:val="0018127B"/>
    <w:rsid w:val="00181387"/>
    <w:rsid w:val="0018152D"/>
    <w:rsid w:val="001817B7"/>
    <w:rsid w:val="00181B6A"/>
    <w:rsid w:val="00181C66"/>
    <w:rsid w:val="0018219F"/>
    <w:rsid w:val="001821B5"/>
    <w:rsid w:val="001821DA"/>
    <w:rsid w:val="0018282D"/>
    <w:rsid w:val="0018288E"/>
    <w:rsid w:val="00182A12"/>
    <w:rsid w:val="001831AE"/>
    <w:rsid w:val="00183269"/>
    <w:rsid w:val="001837CA"/>
    <w:rsid w:val="00183856"/>
    <w:rsid w:val="001839C4"/>
    <w:rsid w:val="00183CC7"/>
    <w:rsid w:val="00183DB1"/>
    <w:rsid w:val="00184431"/>
    <w:rsid w:val="001849BE"/>
    <w:rsid w:val="00184A91"/>
    <w:rsid w:val="001850F8"/>
    <w:rsid w:val="0018535F"/>
    <w:rsid w:val="00185B5B"/>
    <w:rsid w:val="00185E69"/>
    <w:rsid w:val="0018674D"/>
    <w:rsid w:val="00186D07"/>
    <w:rsid w:val="00187897"/>
    <w:rsid w:val="00187CF6"/>
    <w:rsid w:val="00190082"/>
    <w:rsid w:val="0019028C"/>
    <w:rsid w:val="001904BE"/>
    <w:rsid w:val="00190D79"/>
    <w:rsid w:val="00190FB1"/>
    <w:rsid w:val="00191643"/>
    <w:rsid w:val="00192510"/>
    <w:rsid w:val="0019257F"/>
    <w:rsid w:val="00192745"/>
    <w:rsid w:val="0019314C"/>
    <w:rsid w:val="00193C82"/>
    <w:rsid w:val="00193E7B"/>
    <w:rsid w:val="00193F86"/>
    <w:rsid w:val="00193FA6"/>
    <w:rsid w:val="0019429E"/>
    <w:rsid w:val="00194686"/>
    <w:rsid w:val="00194F7A"/>
    <w:rsid w:val="001951E4"/>
    <w:rsid w:val="00195946"/>
    <w:rsid w:val="00195C09"/>
    <w:rsid w:val="00195E3F"/>
    <w:rsid w:val="00195F6C"/>
    <w:rsid w:val="00196428"/>
    <w:rsid w:val="00196583"/>
    <w:rsid w:val="00196622"/>
    <w:rsid w:val="001972A3"/>
    <w:rsid w:val="001976CC"/>
    <w:rsid w:val="001977AC"/>
    <w:rsid w:val="00197A60"/>
    <w:rsid w:val="001A007C"/>
    <w:rsid w:val="001A0366"/>
    <w:rsid w:val="001A03B0"/>
    <w:rsid w:val="001A04AD"/>
    <w:rsid w:val="001A0502"/>
    <w:rsid w:val="001A064C"/>
    <w:rsid w:val="001A07EE"/>
    <w:rsid w:val="001A07F4"/>
    <w:rsid w:val="001A0CB6"/>
    <w:rsid w:val="001A1033"/>
    <w:rsid w:val="001A12F1"/>
    <w:rsid w:val="001A13E1"/>
    <w:rsid w:val="001A18B0"/>
    <w:rsid w:val="001A2208"/>
    <w:rsid w:val="001A23C4"/>
    <w:rsid w:val="001A257A"/>
    <w:rsid w:val="001A2822"/>
    <w:rsid w:val="001A294F"/>
    <w:rsid w:val="001A2DF0"/>
    <w:rsid w:val="001A34FF"/>
    <w:rsid w:val="001A3757"/>
    <w:rsid w:val="001A3887"/>
    <w:rsid w:val="001A3C77"/>
    <w:rsid w:val="001A48A3"/>
    <w:rsid w:val="001A51DF"/>
    <w:rsid w:val="001A5726"/>
    <w:rsid w:val="001A580A"/>
    <w:rsid w:val="001A58C4"/>
    <w:rsid w:val="001A5A6B"/>
    <w:rsid w:val="001A5A81"/>
    <w:rsid w:val="001A6353"/>
    <w:rsid w:val="001A686D"/>
    <w:rsid w:val="001A6A71"/>
    <w:rsid w:val="001A6DB9"/>
    <w:rsid w:val="001A6FBF"/>
    <w:rsid w:val="001A7028"/>
    <w:rsid w:val="001A74F2"/>
    <w:rsid w:val="001A7676"/>
    <w:rsid w:val="001A7CDE"/>
    <w:rsid w:val="001A7DB6"/>
    <w:rsid w:val="001A7FCA"/>
    <w:rsid w:val="001B0580"/>
    <w:rsid w:val="001B08A9"/>
    <w:rsid w:val="001B0AD6"/>
    <w:rsid w:val="001B0B3B"/>
    <w:rsid w:val="001B0B81"/>
    <w:rsid w:val="001B0FAC"/>
    <w:rsid w:val="001B124B"/>
    <w:rsid w:val="001B14E8"/>
    <w:rsid w:val="001B17DC"/>
    <w:rsid w:val="001B1925"/>
    <w:rsid w:val="001B1AC2"/>
    <w:rsid w:val="001B1B5C"/>
    <w:rsid w:val="001B25B7"/>
    <w:rsid w:val="001B3116"/>
    <w:rsid w:val="001B37CF"/>
    <w:rsid w:val="001B3D8A"/>
    <w:rsid w:val="001B400D"/>
    <w:rsid w:val="001B428C"/>
    <w:rsid w:val="001B497B"/>
    <w:rsid w:val="001B4DF2"/>
    <w:rsid w:val="001B4F80"/>
    <w:rsid w:val="001B51DC"/>
    <w:rsid w:val="001B534D"/>
    <w:rsid w:val="001B565D"/>
    <w:rsid w:val="001B5717"/>
    <w:rsid w:val="001B5910"/>
    <w:rsid w:val="001B5C1D"/>
    <w:rsid w:val="001B62C4"/>
    <w:rsid w:val="001B63E0"/>
    <w:rsid w:val="001B6403"/>
    <w:rsid w:val="001B6422"/>
    <w:rsid w:val="001B65DF"/>
    <w:rsid w:val="001B68F5"/>
    <w:rsid w:val="001B692E"/>
    <w:rsid w:val="001B6B87"/>
    <w:rsid w:val="001B7115"/>
    <w:rsid w:val="001C0845"/>
    <w:rsid w:val="001C096E"/>
    <w:rsid w:val="001C16D9"/>
    <w:rsid w:val="001C19C4"/>
    <w:rsid w:val="001C2121"/>
    <w:rsid w:val="001C27E1"/>
    <w:rsid w:val="001C2D65"/>
    <w:rsid w:val="001C3080"/>
    <w:rsid w:val="001C310A"/>
    <w:rsid w:val="001C36C5"/>
    <w:rsid w:val="001C36D2"/>
    <w:rsid w:val="001C38E3"/>
    <w:rsid w:val="001C3918"/>
    <w:rsid w:val="001C3B05"/>
    <w:rsid w:val="001C3D44"/>
    <w:rsid w:val="001C3DB3"/>
    <w:rsid w:val="001C3F95"/>
    <w:rsid w:val="001C4BEB"/>
    <w:rsid w:val="001C4BF7"/>
    <w:rsid w:val="001C4D36"/>
    <w:rsid w:val="001C5C04"/>
    <w:rsid w:val="001C5C17"/>
    <w:rsid w:val="001C66F5"/>
    <w:rsid w:val="001C691F"/>
    <w:rsid w:val="001C7522"/>
    <w:rsid w:val="001C79B9"/>
    <w:rsid w:val="001D0AEC"/>
    <w:rsid w:val="001D1100"/>
    <w:rsid w:val="001D1125"/>
    <w:rsid w:val="001D1C86"/>
    <w:rsid w:val="001D203E"/>
    <w:rsid w:val="001D20DD"/>
    <w:rsid w:val="001D2707"/>
    <w:rsid w:val="001D2F7D"/>
    <w:rsid w:val="001D3277"/>
    <w:rsid w:val="001D3722"/>
    <w:rsid w:val="001D37A5"/>
    <w:rsid w:val="001D41AF"/>
    <w:rsid w:val="001D4599"/>
    <w:rsid w:val="001D45A2"/>
    <w:rsid w:val="001D46D3"/>
    <w:rsid w:val="001D4BEA"/>
    <w:rsid w:val="001D4C4B"/>
    <w:rsid w:val="001D4CC3"/>
    <w:rsid w:val="001D51BB"/>
    <w:rsid w:val="001D596B"/>
    <w:rsid w:val="001D59D8"/>
    <w:rsid w:val="001D691B"/>
    <w:rsid w:val="001D6E51"/>
    <w:rsid w:val="001D783C"/>
    <w:rsid w:val="001D7843"/>
    <w:rsid w:val="001D7AD3"/>
    <w:rsid w:val="001E002C"/>
    <w:rsid w:val="001E01A4"/>
    <w:rsid w:val="001E01C0"/>
    <w:rsid w:val="001E0819"/>
    <w:rsid w:val="001E0A55"/>
    <w:rsid w:val="001E0F30"/>
    <w:rsid w:val="001E0F57"/>
    <w:rsid w:val="001E11CE"/>
    <w:rsid w:val="001E137C"/>
    <w:rsid w:val="001E189F"/>
    <w:rsid w:val="001E1948"/>
    <w:rsid w:val="001E1BC5"/>
    <w:rsid w:val="001E1BFD"/>
    <w:rsid w:val="001E2030"/>
    <w:rsid w:val="001E2CAB"/>
    <w:rsid w:val="001E3103"/>
    <w:rsid w:val="001E322C"/>
    <w:rsid w:val="001E3487"/>
    <w:rsid w:val="001E38BF"/>
    <w:rsid w:val="001E3D1C"/>
    <w:rsid w:val="001E44A6"/>
    <w:rsid w:val="001E46EA"/>
    <w:rsid w:val="001E4823"/>
    <w:rsid w:val="001E4DF3"/>
    <w:rsid w:val="001E4F4C"/>
    <w:rsid w:val="001E521E"/>
    <w:rsid w:val="001E5A6E"/>
    <w:rsid w:val="001E605D"/>
    <w:rsid w:val="001E61C2"/>
    <w:rsid w:val="001E647B"/>
    <w:rsid w:val="001E6584"/>
    <w:rsid w:val="001E67AA"/>
    <w:rsid w:val="001E67B5"/>
    <w:rsid w:val="001E6CF1"/>
    <w:rsid w:val="001E7074"/>
    <w:rsid w:val="001E770F"/>
    <w:rsid w:val="001E7FD3"/>
    <w:rsid w:val="001F04D0"/>
    <w:rsid w:val="001F0AF5"/>
    <w:rsid w:val="001F0B9B"/>
    <w:rsid w:val="001F0CD7"/>
    <w:rsid w:val="001F199F"/>
    <w:rsid w:val="001F19E4"/>
    <w:rsid w:val="001F22DB"/>
    <w:rsid w:val="001F22E4"/>
    <w:rsid w:val="001F2526"/>
    <w:rsid w:val="001F25BE"/>
    <w:rsid w:val="001F29F6"/>
    <w:rsid w:val="001F2A8B"/>
    <w:rsid w:val="001F304D"/>
    <w:rsid w:val="001F39C3"/>
    <w:rsid w:val="001F3A36"/>
    <w:rsid w:val="001F3AE8"/>
    <w:rsid w:val="001F3D57"/>
    <w:rsid w:val="001F42DC"/>
    <w:rsid w:val="001F437D"/>
    <w:rsid w:val="001F43D1"/>
    <w:rsid w:val="001F4540"/>
    <w:rsid w:val="001F474A"/>
    <w:rsid w:val="001F48AA"/>
    <w:rsid w:val="001F57BC"/>
    <w:rsid w:val="001F5DCD"/>
    <w:rsid w:val="001F612A"/>
    <w:rsid w:val="001F6622"/>
    <w:rsid w:val="001F68B8"/>
    <w:rsid w:val="001F6D0E"/>
    <w:rsid w:val="001F6E3C"/>
    <w:rsid w:val="001F6FA0"/>
    <w:rsid w:val="001F715F"/>
    <w:rsid w:val="001F729B"/>
    <w:rsid w:val="001F7745"/>
    <w:rsid w:val="00200014"/>
    <w:rsid w:val="00200928"/>
    <w:rsid w:val="002011C2"/>
    <w:rsid w:val="00201699"/>
    <w:rsid w:val="00201709"/>
    <w:rsid w:val="00201B95"/>
    <w:rsid w:val="00202643"/>
    <w:rsid w:val="00202FB2"/>
    <w:rsid w:val="002031EB"/>
    <w:rsid w:val="00203A83"/>
    <w:rsid w:val="002041A3"/>
    <w:rsid w:val="002041AD"/>
    <w:rsid w:val="0020476E"/>
    <w:rsid w:val="00204F46"/>
    <w:rsid w:val="002051CF"/>
    <w:rsid w:val="002054BD"/>
    <w:rsid w:val="00205751"/>
    <w:rsid w:val="00205828"/>
    <w:rsid w:val="002059CF"/>
    <w:rsid w:val="00205C9D"/>
    <w:rsid w:val="00205DCF"/>
    <w:rsid w:val="002064A7"/>
    <w:rsid w:val="00206553"/>
    <w:rsid w:val="00206BF5"/>
    <w:rsid w:val="00207086"/>
    <w:rsid w:val="00207093"/>
    <w:rsid w:val="0020729F"/>
    <w:rsid w:val="002073E3"/>
    <w:rsid w:val="00207510"/>
    <w:rsid w:val="002075B1"/>
    <w:rsid w:val="0020780D"/>
    <w:rsid w:val="00207866"/>
    <w:rsid w:val="00207984"/>
    <w:rsid w:val="00207DD3"/>
    <w:rsid w:val="00210633"/>
    <w:rsid w:val="00210865"/>
    <w:rsid w:val="00211581"/>
    <w:rsid w:val="0021179C"/>
    <w:rsid w:val="002119B3"/>
    <w:rsid w:val="00211D59"/>
    <w:rsid w:val="00211EEB"/>
    <w:rsid w:val="00212278"/>
    <w:rsid w:val="002124A1"/>
    <w:rsid w:val="0021267E"/>
    <w:rsid w:val="002128D6"/>
    <w:rsid w:val="00213665"/>
    <w:rsid w:val="00213AA0"/>
    <w:rsid w:val="00213C0F"/>
    <w:rsid w:val="00213D8C"/>
    <w:rsid w:val="002141F0"/>
    <w:rsid w:val="00214787"/>
    <w:rsid w:val="002149E3"/>
    <w:rsid w:val="00214B57"/>
    <w:rsid w:val="00214C9F"/>
    <w:rsid w:val="00214FF7"/>
    <w:rsid w:val="00215087"/>
    <w:rsid w:val="002153D8"/>
    <w:rsid w:val="002169F7"/>
    <w:rsid w:val="00216FD4"/>
    <w:rsid w:val="002172FD"/>
    <w:rsid w:val="0021770A"/>
    <w:rsid w:val="00217B59"/>
    <w:rsid w:val="00220079"/>
    <w:rsid w:val="00220710"/>
    <w:rsid w:val="00220744"/>
    <w:rsid w:val="002214C0"/>
    <w:rsid w:val="00221C22"/>
    <w:rsid w:val="002220FE"/>
    <w:rsid w:val="002221AA"/>
    <w:rsid w:val="00222596"/>
    <w:rsid w:val="00222974"/>
    <w:rsid w:val="00222D63"/>
    <w:rsid w:val="00223388"/>
    <w:rsid w:val="00223EB0"/>
    <w:rsid w:val="002241A2"/>
    <w:rsid w:val="00224573"/>
    <w:rsid w:val="002246B8"/>
    <w:rsid w:val="002247DC"/>
    <w:rsid w:val="00224CFF"/>
    <w:rsid w:val="002257D1"/>
    <w:rsid w:val="002266BF"/>
    <w:rsid w:val="00226C82"/>
    <w:rsid w:val="00227FE0"/>
    <w:rsid w:val="002301AF"/>
    <w:rsid w:val="00230717"/>
    <w:rsid w:val="00230FFC"/>
    <w:rsid w:val="002316CE"/>
    <w:rsid w:val="00231BCA"/>
    <w:rsid w:val="00231CA4"/>
    <w:rsid w:val="00232280"/>
    <w:rsid w:val="0023238E"/>
    <w:rsid w:val="0023257C"/>
    <w:rsid w:val="00232999"/>
    <w:rsid w:val="00233111"/>
    <w:rsid w:val="00233542"/>
    <w:rsid w:val="002336E0"/>
    <w:rsid w:val="00233EAA"/>
    <w:rsid w:val="00234096"/>
    <w:rsid w:val="0023410F"/>
    <w:rsid w:val="00234760"/>
    <w:rsid w:val="002347CB"/>
    <w:rsid w:val="00235AA8"/>
    <w:rsid w:val="00235CBA"/>
    <w:rsid w:val="0023601A"/>
    <w:rsid w:val="002362B6"/>
    <w:rsid w:val="00236416"/>
    <w:rsid w:val="00236463"/>
    <w:rsid w:val="00236C48"/>
    <w:rsid w:val="00236EAC"/>
    <w:rsid w:val="00237335"/>
    <w:rsid w:val="00237960"/>
    <w:rsid w:val="00237977"/>
    <w:rsid w:val="00237C36"/>
    <w:rsid w:val="002402CC"/>
    <w:rsid w:val="002404CB"/>
    <w:rsid w:val="00240BE5"/>
    <w:rsid w:val="00241E58"/>
    <w:rsid w:val="00241F02"/>
    <w:rsid w:val="00241F3A"/>
    <w:rsid w:val="00242498"/>
    <w:rsid w:val="00243111"/>
    <w:rsid w:val="002433E9"/>
    <w:rsid w:val="002437F8"/>
    <w:rsid w:val="00243B4B"/>
    <w:rsid w:val="00243C3F"/>
    <w:rsid w:val="002445FF"/>
    <w:rsid w:val="00244D79"/>
    <w:rsid w:val="00245441"/>
    <w:rsid w:val="002454EE"/>
    <w:rsid w:val="00245641"/>
    <w:rsid w:val="002459CA"/>
    <w:rsid w:val="002460D1"/>
    <w:rsid w:val="002469A5"/>
    <w:rsid w:val="00247009"/>
    <w:rsid w:val="00247541"/>
    <w:rsid w:val="002476AE"/>
    <w:rsid w:val="00247810"/>
    <w:rsid w:val="0024787D"/>
    <w:rsid w:val="00247A8C"/>
    <w:rsid w:val="00247D84"/>
    <w:rsid w:val="00250563"/>
    <w:rsid w:val="00250780"/>
    <w:rsid w:val="00250B4E"/>
    <w:rsid w:val="00250B64"/>
    <w:rsid w:val="00251693"/>
    <w:rsid w:val="0025188A"/>
    <w:rsid w:val="00251A0E"/>
    <w:rsid w:val="0025210B"/>
    <w:rsid w:val="00252A38"/>
    <w:rsid w:val="00252A65"/>
    <w:rsid w:val="00252C3B"/>
    <w:rsid w:val="002534A2"/>
    <w:rsid w:val="00253D42"/>
    <w:rsid w:val="00254019"/>
    <w:rsid w:val="002540ED"/>
    <w:rsid w:val="002543C0"/>
    <w:rsid w:val="00254710"/>
    <w:rsid w:val="00254850"/>
    <w:rsid w:val="00255916"/>
    <w:rsid w:val="00255EFE"/>
    <w:rsid w:val="0025646B"/>
    <w:rsid w:val="00256614"/>
    <w:rsid w:val="002569EF"/>
    <w:rsid w:val="00256F03"/>
    <w:rsid w:val="0025709A"/>
    <w:rsid w:val="002571C9"/>
    <w:rsid w:val="00257D71"/>
    <w:rsid w:val="002605AE"/>
    <w:rsid w:val="0026107A"/>
    <w:rsid w:val="00261705"/>
    <w:rsid w:val="0026255C"/>
    <w:rsid w:val="002625DB"/>
    <w:rsid w:val="002626F8"/>
    <w:rsid w:val="00263670"/>
    <w:rsid w:val="00263967"/>
    <w:rsid w:val="00263EA6"/>
    <w:rsid w:val="00264084"/>
    <w:rsid w:val="00264197"/>
    <w:rsid w:val="002641D1"/>
    <w:rsid w:val="0026472C"/>
    <w:rsid w:val="0026524F"/>
    <w:rsid w:val="00265AD5"/>
    <w:rsid w:val="0026622C"/>
    <w:rsid w:val="002669EB"/>
    <w:rsid w:val="00266C9A"/>
    <w:rsid w:val="00267280"/>
    <w:rsid w:val="002678A9"/>
    <w:rsid w:val="00267E49"/>
    <w:rsid w:val="002703E5"/>
    <w:rsid w:val="00270756"/>
    <w:rsid w:val="0027098B"/>
    <w:rsid w:val="00271571"/>
    <w:rsid w:val="00271592"/>
    <w:rsid w:val="002717BA"/>
    <w:rsid w:val="00271C1A"/>
    <w:rsid w:val="00271C82"/>
    <w:rsid w:val="002720FB"/>
    <w:rsid w:val="00272EAD"/>
    <w:rsid w:val="0027353C"/>
    <w:rsid w:val="00273B89"/>
    <w:rsid w:val="00273FE3"/>
    <w:rsid w:val="002748A1"/>
    <w:rsid w:val="002748A2"/>
    <w:rsid w:val="00274A6A"/>
    <w:rsid w:val="00274B3F"/>
    <w:rsid w:val="00274E93"/>
    <w:rsid w:val="00275546"/>
    <w:rsid w:val="00275DAB"/>
    <w:rsid w:val="00276039"/>
    <w:rsid w:val="00276450"/>
    <w:rsid w:val="00276525"/>
    <w:rsid w:val="0027653D"/>
    <w:rsid w:val="00276C13"/>
    <w:rsid w:val="002772A0"/>
    <w:rsid w:val="00277B01"/>
    <w:rsid w:val="00277C97"/>
    <w:rsid w:val="00280921"/>
    <w:rsid w:val="00280DD7"/>
    <w:rsid w:val="002810B6"/>
    <w:rsid w:val="00281202"/>
    <w:rsid w:val="002813F0"/>
    <w:rsid w:val="002816E3"/>
    <w:rsid w:val="00281BDA"/>
    <w:rsid w:val="002822FB"/>
    <w:rsid w:val="00282332"/>
    <w:rsid w:val="002829A0"/>
    <w:rsid w:val="00282CFF"/>
    <w:rsid w:val="00283692"/>
    <w:rsid w:val="00283892"/>
    <w:rsid w:val="00283D23"/>
    <w:rsid w:val="002843BE"/>
    <w:rsid w:val="00284F76"/>
    <w:rsid w:val="0028580A"/>
    <w:rsid w:val="00286714"/>
    <w:rsid w:val="00286E27"/>
    <w:rsid w:val="002877F7"/>
    <w:rsid w:val="002877FE"/>
    <w:rsid w:val="00287C30"/>
    <w:rsid w:val="00287C3B"/>
    <w:rsid w:val="00287E51"/>
    <w:rsid w:val="0029003C"/>
    <w:rsid w:val="00290673"/>
    <w:rsid w:val="00290D56"/>
    <w:rsid w:val="002920D4"/>
    <w:rsid w:val="00292322"/>
    <w:rsid w:val="00292DB6"/>
    <w:rsid w:val="00293231"/>
    <w:rsid w:val="00293277"/>
    <w:rsid w:val="00293433"/>
    <w:rsid w:val="002936FE"/>
    <w:rsid w:val="00293873"/>
    <w:rsid w:val="00293E19"/>
    <w:rsid w:val="00293E58"/>
    <w:rsid w:val="002946A4"/>
    <w:rsid w:val="002949B1"/>
    <w:rsid w:val="00295153"/>
    <w:rsid w:val="00295578"/>
    <w:rsid w:val="00295770"/>
    <w:rsid w:val="00295A94"/>
    <w:rsid w:val="00295AAB"/>
    <w:rsid w:val="00295E14"/>
    <w:rsid w:val="00296786"/>
    <w:rsid w:val="0029753D"/>
    <w:rsid w:val="00297AAD"/>
    <w:rsid w:val="00297CF3"/>
    <w:rsid w:val="00297DAB"/>
    <w:rsid w:val="00297F6A"/>
    <w:rsid w:val="002A0205"/>
    <w:rsid w:val="002A08FA"/>
    <w:rsid w:val="002A135A"/>
    <w:rsid w:val="002A143B"/>
    <w:rsid w:val="002A17B5"/>
    <w:rsid w:val="002A18D8"/>
    <w:rsid w:val="002A198C"/>
    <w:rsid w:val="002A1A67"/>
    <w:rsid w:val="002A1A79"/>
    <w:rsid w:val="002A1B39"/>
    <w:rsid w:val="002A1D83"/>
    <w:rsid w:val="002A23A9"/>
    <w:rsid w:val="002A23AA"/>
    <w:rsid w:val="002A29CC"/>
    <w:rsid w:val="002A2AE9"/>
    <w:rsid w:val="002A3044"/>
    <w:rsid w:val="002A3181"/>
    <w:rsid w:val="002A38AD"/>
    <w:rsid w:val="002A3AD4"/>
    <w:rsid w:val="002A3EF2"/>
    <w:rsid w:val="002A4088"/>
    <w:rsid w:val="002A47E0"/>
    <w:rsid w:val="002A4996"/>
    <w:rsid w:val="002A4B24"/>
    <w:rsid w:val="002A4C13"/>
    <w:rsid w:val="002A51B1"/>
    <w:rsid w:val="002A54D3"/>
    <w:rsid w:val="002A559E"/>
    <w:rsid w:val="002A5E3D"/>
    <w:rsid w:val="002A60F2"/>
    <w:rsid w:val="002A676E"/>
    <w:rsid w:val="002A695A"/>
    <w:rsid w:val="002A6D12"/>
    <w:rsid w:val="002A70E5"/>
    <w:rsid w:val="002A717E"/>
    <w:rsid w:val="002A77A3"/>
    <w:rsid w:val="002A7A1A"/>
    <w:rsid w:val="002A7A69"/>
    <w:rsid w:val="002A7F70"/>
    <w:rsid w:val="002A7FA5"/>
    <w:rsid w:val="002B01B1"/>
    <w:rsid w:val="002B03E1"/>
    <w:rsid w:val="002B057B"/>
    <w:rsid w:val="002B09E5"/>
    <w:rsid w:val="002B0C17"/>
    <w:rsid w:val="002B0C5A"/>
    <w:rsid w:val="002B11FC"/>
    <w:rsid w:val="002B1240"/>
    <w:rsid w:val="002B1A61"/>
    <w:rsid w:val="002B1F56"/>
    <w:rsid w:val="002B20F1"/>
    <w:rsid w:val="002B214F"/>
    <w:rsid w:val="002B2B11"/>
    <w:rsid w:val="002B2E8C"/>
    <w:rsid w:val="002B39A7"/>
    <w:rsid w:val="002B3F73"/>
    <w:rsid w:val="002B54D4"/>
    <w:rsid w:val="002B582A"/>
    <w:rsid w:val="002B5B86"/>
    <w:rsid w:val="002B5D68"/>
    <w:rsid w:val="002B5DE9"/>
    <w:rsid w:val="002B639E"/>
    <w:rsid w:val="002B75D0"/>
    <w:rsid w:val="002B7A6E"/>
    <w:rsid w:val="002B7E7D"/>
    <w:rsid w:val="002C011F"/>
    <w:rsid w:val="002C1021"/>
    <w:rsid w:val="002C1169"/>
    <w:rsid w:val="002C1AAB"/>
    <w:rsid w:val="002C1BAA"/>
    <w:rsid w:val="002C20D1"/>
    <w:rsid w:val="002C237A"/>
    <w:rsid w:val="002C2481"/>
    <w:rsid w:val="002C28D7"/>
    <w:rsid w:val="002C2A0A"/>
    <w:rsid w:val="002C2E96"/>
    <w:rsid w:val="002C2EF9"/>
    <w:rsid w:val="002C2F8A"/>
    <w:rsid w:val="002C30AF"/>
    <w:rsid w:val="002C31A7"/>
    <w:rsid w:val="002C32C4"/>
    <w:rsid w:val="002C3999"/>
    <w:rsid w:val="002C3C72"/>
    <w:rsid w:val="002C4144"/>
    <w:rsid w:val="002C46ED"/>
    <w:rsid w:val="002C4876"/>
    <w:rsid w:val="002C4CA4"/>
    <w:rsid w:val="002C50F8"/>
    <w:rsid w:val="002C57E5"/>
    <w:rsid w:val="002C57F4"/>
    <w:rsid w:val="002C70F8"/>
    <w:rsid w:val="002C71B3"/>
    <w:rsid w:val="002C7971"/>
    <w:rsid w:val="002D002F"/>
    <w:rsid w:val="002D008C"/>
    <w:rsid w:val="002D04A2"/>
    <w:rsid w:val="002D058A"/>
    <w:rsid w:val="002D1700"/>
    <w:rsid w:val="002D1867"/>
    <w:rsid w:val="002D1948"/>
    <w:rsid w:val="002D1B59"/>
    <w:rsid w:val="002D21D1"/>
    <w:rsid w:val="002D233C"/>
    <w:rsid w:val="002D2627"/>
    <w:rsid w:val="002D2795"/>
    <w:rsid w:val="002D29C7"/>
    <w:rsid w:val="002D2E25"/>
    <w:rsid w:val="002D327B"/>
    <w:rsid w:val="002D3347"/>
    <w:rsid w:val="002D36E1"/>
    <w:rsid w:val="002D3CB8"/>
    <w:rsid w:val="002D3F9E"/>
    <w:rsid w:val="002D4789"/>
    <w:rsid w:val="002D4A2D"/>
    <w:rsid w:val="002D4F9A"/>
    <w:rsid w:val="002D5F0B"/>
    <w:rsid w:val="002D5F23"/>
    <w:rsid w:val="002D71CB"/>
    <w:rsid w:val="002D7ECD"/>
    <w:rsid w:val="002D7F00"/>
    <w:rsid w:val="002E024E"/>
    <w:rsid w:val="002E0851"/>
    <w:rsid w:val="002E0940"/>
    <w:rsid w:val="002E0F5E"/>
    <w:rsid w:val="002E15EE"/>
    <w:rsid w:val="002E1FF7"/>
    <w:rsid w:val="002E2A5D"/>
    <w:rsid w:val="002E2A9F"/>
    <w:rsid w:val="002E2AD3"/>
    <w:rsid w:val="002E2C14"/>
    <w:rsid w:val="002E2C99"/>
    <w:rsid w:val="002E2E98"/>
    <w:rsid w:val="002E3382"/>
    <w:rsid w:val="002E3863"/>
    <w:rsid w:val="002E3992"/>
    <w:rsid w:val="002E3E07"/>
    <w:rsid w:val="002E3ECD"/>
    <w:rsid w:val="002E4009"/>
    <w:rsid w:val="002E40E3"/>
    <w:rsid w:val="002E48EC"/>
    <w:rsid w:val="002E4D48"/>
    <w:rsid w:val="002E4DDF"/>
    <w:rsid w:val="002E584A"/>
    <w:rsid w:val="002E5953"/>
    <w:rsid w:val="002E5AED"/>
    <w:rsid w:val="002E5C31"/>
    <w:rsid w:val="002E5FCC"/>
    <w:rsid w:val="002E63D7"/>
    <w:rsid w:val="002E6983"/>
    <w:rsid w:val="002E6BD1"/>
    <w:rsid w:val="002E7020"/>
    <w:rsid w:val="002E7742"/>
    <w:rsid w:val="002E7B28"/>
    <w:rsid w:val="002F0217"/>
    <w:rsid w:val="002F0364"/>
    <w:rsid w:val="002F0674"/>
    <w:rsid w:val="002F082A"/>
    <w:rsid w:val="002F085C"/>
    <w:rsid w:val="002F0A3A"/>
    <w:rsid w:val="002F0B30"/>
    <w:rsid w:val="002F0C86"/>
    <w:rsid w:val="002F0CDF"/>
    <w:rsid w:val="002F10B2"/>
    <w:rsid w:val="002F1143"/>
    <w:rsid w:val="002F216C"/>
    <w:rsid w:val="002F2C91"/>
    <w:rsid w:val="002F2CD1"/>
    <w:rsid w:val="002F32E7"/>
    <w:rsid w:val="002F332D"/>
    <w:rsid w:val="002F3884"/>
    <w:rsid w:val="002F3AEB"/>
    <w:rsid w:val="002F3D43"/>
    <w:rsid w:val="002F40BB"/>
    <w:rsid w:val="002F46BB"/>
    <w:rsid w:val="002F4A30"/>
    <w:rsid w:val="002F50CF"/>
    <w:rsid w:val="002F535C"/>
    <w:rsid w:val="002F6075"/>
    <w:rsid w:val="002F62D0"/>
    <w:rsid w:val="002F660B"/>
    <w:rsid w:val="002F69D1"/>
    <w:rsid w:val="002F72D3"/>
    <w:rsid w:val="002F771F"/>
    <w:rsid w:val="002F7B03"/>
    <w:rsid w:val="002F7E6E"/>
    <w:rsid w:val="0030075E"/>
    <w:rsid w:val="0030086A"/>
    <w:rsid w:val="003009BC"/>
    <w:rsid w:val="00300FB6"/>
    <w:rsid w:val="00300FF3"/>
    <w:rsid w:val="00301AA2"/>
    <w:rsid w:val="00301B4C"/>
    <w:rsid w:val="00301D72"/>
    <w:rsid w:val="00302465"/>
    <w:rsid w:val="00302548"/>
    <w:rsid w:val="0030283E"/>
    <w:rsid w:val="00302AC4"/>
    <w:rsid w:val="0030322B"/>
    <w:rsid w:val="003032F7"/>
    <w:rsid w:val="00303B8E"/>
    <w:rsid w:val="00303BAD"/>
    <w:rsid w:val="00303EBD"/>
    <w:rsid w:val="003041BB"/>
    <w:rsid w:val="00304CEF"/>
    <w:rsid w:val="00304EAD"/>
    <w:rsid w:val="003051CA"/>
    <w:rsid w:val="0030657C"/>
    <w:rsid w:val="003065B7"/>
    <w:rsid w:val="00306A70"/>
    <w:rsid w:val="00306E84"/>
    <w:rsid w:val="003070A1"/>
    <w:rsid w:val="003076BB"/>
    <w:rsid w:val="00307952"/>
    <w:rsid w:val="00307EBA"/>
    <w:rsid w:val="0031017D"/>
    <w:rsid w:val="003107EF"/>
    <w:rsid w:val="003112A4"/>
    <w:rsid w:val="0031130E"/>
    <w:rsid w:val="00311550"/>
    <w:rsid w:val="0031169A"/>
    <w:rsid w:val="003116F7"/>
    <w:rsid w:val="00311805"/>
    <w:rsid w:val="003128A3"/>
    <w:rsid w:val="00312AEB"/>
    <w:rsid w:val="00312C28"/>
    <w:rsid w:val="00313BC9"/>
    <w:rsid w:val="00313C56"/>
    <w:rsid w:val="00313EC7"/>
    <w:rsid w:val="00313FA1"/>
    <w:rsid w:val="0031496C"/>
    <w:rsid w:val="00314AE7"/>
    <w:rsid w:val="00314D42"/>
    <w:rsid w:val="00314DED"/>
    <w:rsid w:val="00315146"/>
    <w:rsid w:val="00315AF5"/>
    <w:rsid w:val="00316029"/>
    <w:rsid w:val="0031621F"/>
    <w:rsid w:val="00316839"/>
    <w:rsid w:val="0031687F"/>
    <w:rsid w:val="00316A6C"/>
    <w:rsid w:val="003172BD"/>
    <w:rsid w:val="00317D0A"/>
    <w:rsid w:val="00320123"/>
    <w:rsid w:val="003203FF"/>
    <w:rsid w:val="003205AA"/>
    <w:rsid w:val="003209CA"/>
    <w:rsid w:val="00320A33"/>
    <w:rsid w:val="00320A50"/>
    <w:rsid w:val="00320F44"/>
    <w:rsid w:val="00321656"/>
    <w:rsid w:val="00321958"/>
    <w:rsid w:val="00321CC6"/>
    <w:rsid w:val="00321D41"/>
    <w:rsid w:val="0032216C"/>
    <w:rsid w:val="00322181"/>
    <w:rsid w:val="003237A8"/>
    <w:rsid w:val="00323815"/>
    <w:rsid w:val="00323BD0"/>
    <w:rsid w:val="00323C7E"/>
    <w:rsid w:val="00323EB2"/>
    <w:rsid w:val="00324285"/>
    <w:rsid w:val="00324670"/>
    <w:rsid w:val="00324761"/>
    <w:rsid w:val="003249DE"/>
    <w:rsid w:val="00324AC3"/>
    <w:rsid w:val="00324AF6"/>
    <w:rsid w:val="00324C53"/>
    <w:rsid w:val="00324E67"/>
    <w:rsid w:val="00324F08"/>
    <w:rsid w:val="0032558F"/>
    <w:rsid w:val="003259D0"/>
    <w:rsid w:val="003262F0"/>
    <w:rsid w:val="00326BD4"/>
    <w:rsid w:val="00326BE0"/>
    <w:rsid w:val="00327B98"/>
    <w:rsid w:val="00327D7D"/>
    <w:rsid w:val="0033041C"/>
    <w:rsid w:val="0033059B"/>
    <w:rsid w:val="00330731"/>
    <w:rsid w:val="00331194"/>
    <w:rsid w:val="00331386"/>
    <w:rsid w:val="00332549"/>
    <w:rsid w:val="003329F4"/>
    <w:rsid w:val="00332B74"/>
    <w:rsid w:val="00332F4A"/>
    <w:rsid w:val="003338BD"/>
    <w:rsid w:val="00334366"/>
    <w:rsid w:val="00334887"/>
    <w:rsid w:val="00334C07"/>
    <w:rsid w:val="00335020"/>
    <w:rsid w:val="0033510D"/>
    <w:rsid w:val="003351C7"/>
    <w:rsid w:val="0033524B"/>
    <w:rsid w:val="003352BC"/>
    <w:rsid w:val="0033647D"/>
    <w:rsid w:val="00336544"/>
    <w:rsid w:val="00336785"/>
    <w:rsid w:val="00336AC0"/>
    <w:rsid w:val="00336EBF"/>
    <w:rsid w:val="00337293"/>
    <w:rsid w:val="003373B2"/>
    <w:rsid w:val="00337438"/>
    <w:rsid w:val="00337735"/>
    <w:rsid w:val="00337BC0"/>
    <w:rsid w:val="00337FC9"/>
    <w:rsid w:val="003400C8"/>
    <w:rsid w:val="00340E61"/>
    <w:rsid w:val="003414C6"/>
    <w:rsid w:val="003417B7"/>
    <w:rsid w:val="00342719"/>
    <w:rsid w:val="00342AFF"/>
    <w:rsid w:val="003430EB"/>
    <w:rsid w:val="00343487"/>
    <w:rsid w:val="00343D08"/>
    <w:rsid w:val="00344004"/>
    <w:rsid w:val="00344012"/>
    <w:rsid w:val="00344351"/>
    <w:rsid w:val="003446C0"/>
    <w:rsid w:val="0034470C"/>
    <w:rsid w:val="0034481E"/>
    <w:rsid w:val="003448D1"/>
    <w:rsid w:val="00344CF4"/>
    <w:rsid w:val="00344D3B"/>
    <w:rsid w:val="00344FAD"/>
    <w:rsid w:val="00345028"/>
    <w:rsid w:val="003455A9"/>
    <w:rsid w:val="00345E8B"/>
    <w:rsid w:val="00346258"/>
    <w:rsid w:val="003462BF"/>
    <w:rsid w:val="00346593"/>
    <w:rsid w:val="00346808"/>
    <w:rsid w:val="00346AF3"/>
    <w:rsid w:val="0034702A"/>
    <w:rsid w:val="003474C1"/>
    <w:rsid w:val="00347E16"/>
    <w:rsid w:val="00347EFC"/>
    <w:rsid w:val="00347F77"/>
    <w:rsid w:val="00350322"/>
    <w:rsid w:val="00350AAA"/>
    <w:rsid w:val="00350BB9"/>
    <w:rsid w:val="00350F5E"/>
    <w:rsid w:val="003512B7"/>
    <w:rsid w:val="00351760"/>
    <w:rsid w:val="00351799"/>
    <w:rsid w:val="0035194A"/>
    <w:rsid w:val="00351D4A"/>
    <w:rsid w:val="003526A1"/>
    <w:rsid w:val="00352827"/>
    <w:rsid w:val="00352861"/>
    <w:rsid w:val="00353085"/>
    <w:rsid w:val="00353112"/>
    <w:rsid w:val="003531E9"/>
    <w:rsid w:val="003536EE"/>
    <w:rsid w:val="0035404B"/>
    <w:rsid w:val="00354344"/>
    <w:rsid w:val="003550D3"/>
    <w:rsid w:val="0035529D"/>
    <w:rsid w:val="00355538"/>
    <w:rsid w:val="0035583E"/>
    <w:rsid w:val="00355AE6"/>
    <w:rsid w:val="00356040"/>
    <w:rsid w:val="00356527"/>
    <w:rsid w:val="00356694"/>
    <w:rsid w:val="00356DBB"/>
    <w:rsid w:val="00357B59"/>
    <w:rsid w:val="00357E56"/>
    <w:rsid w:val="0036024B"/>
    <w:rsid w:val="00360415"/>
    <w:rsid w:val="00360619"/>
    <w:rsid w:val="00360F81"/>
    <w:rsid w:val="00360F9C"/>
    <w:rsid w:val="00361183"/>
    <w:rsid w:val="0036120F"/>
    <w:rsid w:val="003615AC"/>
    <w:rsid w:val="003618C2"/>
    <w:rsid w:val="00361C4D"/>
    <w:rsid w:val="00361CE1"/>
    <w:rsid w:val="003622D8"/>
    <w:rsid w:val="0036295E"/>
    <w:rsid w:val="00362B5C"/>
    <w:rsid w:val="00363155"/>
    <w:rsid w:val="00363467"/>
    <w:rsid w:val="00363E4B"/>
    <w:rsid w:val="00363F69"/>
    <w:rsid w:val="0036403A"/>
    <w:rsid w:val="00364170"/>
    <w:rsid w:val="00364400"/>
    <w:rsid w:val="00364D32"/>
    <w:rsid w:val="00364DD7"/>
    <w:rsid w:val="00364E2A"/>
    <w:rsid w:val="00364E44"/>
    <w:rsid w:val="00365FB0"/>
    <w:rsid w:val="003665F6"/>
    <w:rsid w:val="00366728"/>
    <w:rsid w:val="003669BD"/>
    <w:rsid w:val="00367107"/>
    <w:rsid w:val="0036747D"/>
    <w:rsid w:val="00367584"/>
    <w:rsid w:val="003675B6"/>
    <w:rsid w:val="00367ED2"/>
    <w:rsid w:val="00370931"/>
    <w:rsid w:val="00370A7B"/>
    <w:rsid w:val="00371241"/>
    <w:rsid w:val="00371760"/>
    <w:rsid w:val="00371782"/>
    <w:rsid w:val="00372610"/>
    <w:rsid w:val="003728B4"/>
    <w:rsid w:val="003728F9"/>
    <w:rsid w:val="00372940"/>
    <w:rsid w:val="003730AF"/>
    <w:rsid w:val="003733DE"/>
    <w:rsid w:val="003737ED"/>
    <w:rsid w:val="00374393"/>
    <w:rsid w:val="00374A7C"/>
    <w:rsid w:val="00375328"/>
    <w:rsid w:val="0037626F"/>
    <w:rsid w:val="00376A0F"/>
    <w:rsid w:val="00376A4F"/>
    <w:rsid w:val="00376DC0"/>
    <w:rsid w:val="00376F44"/>
    <w:rsid w:val="003770B8"/>
    <w:rsid w:val="00377A03"/>
    <w:rsid w:val="00377B3B"/>
    <w:rsid w:val="00377D4D"/>
    <w:rsid w:val="00377FDD"/>
    <w:rsid w:val="0038020F"/>
    <w:rsid w:val="003802B1"/>
    <w:rsid w:val="00380762"/>
    <w:rsid w:val="00380D52"/>
    <w:rsid w:val="003810DB"/>
    <w:rsid w:val="00381310"/>
    <w:rsid w:val="00381820"/>
    <w:rsid w:val="00381847"/>
    <w:rsid w:val="0038224C"/>
    <w:rsid w:val="003825B0"/>
    <w:rsid w:val="00382899"/>
    <w:rsid w:val="00383096"/>
    <w:rsid w:val="00383C83"/>
    <w:rsid w:val="00383D04"/>
    <w:rsid w:val="0038407C"/>
    <w:rsid w:val="00385209"/>
    <w:rsid w:val="0038542F"/>
    <w:rsid w:val="0038568F"/>
    <w:rsid w:val="00385BA6"/>
    <w:rsid w:val="003863EC"/>
    <w:rsid w:val="00386495"/>
    <w:rsid w:val="0038685E"/>
    <w:rsid w:val="00386919"/>
    <w:rsid w:val="00386A0C"/>
    <w:rsid w:val="00386F53"/>
    <w:rsid w:val="003870B2"/>
    <w:rsid w:val="0038747F"/>
    <w:rsid w:val="00387958"/>
    <w:rsid w:val="00387C03"/>
    <w:rsid w:val="003908C8"/>
    <w:rsid w:val="00390A1E"/>
    <w:rsid w:val="00390D52"/>
    <w:rsid w:val="00390FA8"/>
    <w:rsid w:val="0039161C"/>
    <w:rsid w:val="00391B2E"/>
    <w:rsid w:val="00391C2F"/>
    <w:rsid w:val="00391CD0"/>
    <w:rsid w:val="00391E4E"/>
    <w:rsid w:val="00392290"/>
    <w:rsid w:val="003923B5"/>
    <w:rsid w:val="00392542"/>
    <w:rsid w:val="00392700"/>
    <w:rsid w:val="00392A0B"/>
    <w:rsid w:val="00392C5B"/>
    <w:rsid w:val="003935F0"/>
    <w:rsid w:val="0039374E"/>
    <w:rsid w:val="00393AF7"/>
    <w:rsid w:val="00394250"/>
    <w:rsid w:val="00394690"/>
    <w:rsid w:val="003946A2"/>
    <w:rsid w:val="0039472F"/>
    <w:rsid w:val="00394A39"/>
    <w:rsid w:val="00394D5D"/>
    <w:rsid w:val="00394F9D"/>
    <w:rsid w:val="003954B2"/>
    <w:rsid w:val="00395549"/>
    <w:rsid w:val="003956AC"/>
    <w:rsid w:val="0039599A"/>
    <w:rsid w:val="00395CF7"/>
    <w:rsid w:val="00395CFF"/>
    <w:rsid w:val="00395DCE"/>
    <w:rsid w:val="00396D30"/>
    <w:rsid w:val="00396FB3"/>
    <w:rsid w:val="00397266"/>
    <w:rsid w:val="0039795C"/>
    <w:rsid w:val="003979BF"/>
    <w:rsid w:val="00397ADA"/>
    <w:rsid w:val="003A01CD"/>
    <w:rsid w:val="003A0311"/>
    <w:rsid w:val="003A03CF"/>
    <w:rsid w:val="003A0619"/>
    <w:rsid w:val="003A0D56"/>
    <w:rsid w:val="003A0DC7"/>
    <w:rsid w:val="003A1B2C"/>
    <w:rsid w:val="003A1DB4"/>
    <w:rsid w:val="003A2342"/>
    <w:rsid w:val="003A2F8D"/>
    <w:rsid w:val="003A3327"/>
    <w:rsid w:val="003A39DA"/>
    <w:rsid w:val="003A3DAC"/>
    <w:rsid w:val="003A41CD"/>
    <w:rsid w:val="003A4944"/>
    <w:rsid w:val="003A4BC2"/>
    <w:rsid w:val="003A4CF8"/>
    <w:rsid w:val="003A4E55"/>
    <w:rsid w:val="003A4EAF"/>
    <w:rsid w:val="003A54C1"/>
    <w:rsid w:val="003A5754"/>
    <w:rsid w:val="003A57DB"/>
    <w:rsid w:val="003A58A2"/>
    <w:rsid w:val="003A59DC"/>
    <w:rsid w:val="003A5D87"/>
    <w:rsid w:val="003A5DA8"/>
    <w:rsid w:val="003A5FC1"/>
    <w:rsid w:val="003A5FC9"/>
    <w:rsid w:val="003A63D8"/>
    <w:rsid w:val="003A6558"/>
    <w:rsid w:val="003A6986"/>
    <w:rsid w:val="003A70CC"/>
    <w:rsid w:val="003A7A19"/>
    <w:rsid w:val="003A7DB4"/>
    <w:rsid w:val="003B0002"/>
    <w:rsid w:val="003B012A"/>
    <w:rsid w:val="003B040E"/>
    <w:rsid w:val="003B08D0"/>
    <w:rsid w:val="003B0E32"/>
    <w:rsid w:val="003B119C"/>
    <w:rsid w:val="003B1466"/>
    <w:rsid w:val="003B1C71"/>
    <w:rsid w:val="003B2822"/>
    <w:rsid w:val="003B2CBD"/>
    <w:rsid w:val="003B3102"/>
    <w:rsid w:val="003B3B97"/>
    <w:rsid w:val="003B3BD6"/>
    <w:rsid w:val="003B4435"/>
    <w:rsid w:val="003B4437"/>
    <w:rsid w:val="003B4533"/>
    <w:rsid w:val="003B454D"/>
    <w:rsid w:val="003B5102"/>
    <w:rsid w:val="003B6404"/>
    <w:rsid w:val="003B6B0D"/>
    <w:rsid w:val="003B6F54"/>
    <w:rsid w:val="003B714B"/>
    <w:rsid w:val="003B733F"/>
    <w:rsid w:val="003B750E"/>
    <w:rsid w:val="003B7731"/>
    <w:rsid w:val="003B7A9E"/>
    <w:rsid w:val="003C007F"/>
    <w:rsid w:val="003C01DD"/>
    <w:rsid w:val="003C030E"/>
    <w:rsid w:val="003C0966"/>
    <w:rsid w:val="003C138E"/>
    <w:rsid w:val="003C15BD"/>
    <w:rsid w:val="003C15BF"/>
    <w:rsid w:val="003C1783"/>
    <w:rsid w:val="003C20B8"/>
    <w:rsid w:val="003C252E"/>
    <w:rsid w:val="003C263A"/>
    <w:rsid w:val="003C281E"/>
    <w:rsid w:val="003C2D0F"/>
    <w:rsid w:val="003C3135"/>
    <w:rsid w:val="003C3720"/>
    <w:rsid w:val="003C3769"/>
    <w:rsid w:val="003C3E15"/>
    <w:rsid w:val="003C3FC7"/>
    <w:rsid w:val="003C4AC5"/>
    <w:rsid w:val="003C5084"/>
    <w:rsid w:val="003C52FE"/>
    <w:rsid w:val="003C5836"/>
    <w:rsid w:val="003C5EE4"/>
    <w:rsid w:val="003C6239"/>
    <w:rsid w:val="003C6329"/>
    <w:rsid w:val="003C69B5"/>
    <w:rsid w:val="003C6D5E"/>
    <w:rsid w:val="003C6DAC"/>
    <w:rsid w:val="003C70FA"/>
    <w:rsid w:val="003C714D"/>
    <w:rsid w:val="003C7842"/>
    <w:rsid w:val="003C788C"/>
    <w:rsid w:val="003C7BE4"/>
    <w:rsid w:val="003D030B"/>
    <w:rsid w:val="003D0462"/>
    <w:rsid w:val="003D05E4"/>
    <w:rsid w:val="003D0D00"/>
    <w:rsid w:val="003D1A1D"/>
    <w:rsid w:val="003D1E2C"/>
    <w:rsid w:val="003D1E6F"/>
    <w:rsid w:val="003D1F69"/>
    <w:rsid w:val="003D20B7"/>
    <w:rsid w:val="003D2783"/>
    <w:rsid w:val="003D29DB"/>
    <w:rsid w:val="003D2E35"/>
    <w:rsid w:val="003D34E4"/>
    <w:rsid w:val="003D35D9"/>
    <w:rsid w:val="003D3B43"/>
    <w:rsid w:val="003D3CE8"/>
    <w:rsid w:val="003D3F49"/>
    <w:rsid w:val="003D42E6"/>
    <w:rsid w:val="003D4D9B"/>
    <w:rsid w:val="003D50D3"/>
    <w:rsid w:val="003D56D4"/>
    <w:rsid w:val="003D5B6A"/>
    <w:rsid w:val="003D644D"/>
    <w:rsid w:val="003D65F4"/>
    <w:rsid w:val="003D691F"/>
    <w:rsid w:val="003D71F8"/>
    <w:rsid w:val="003D7240"/>
    <w:rsid w:val="003D756B"/>
    <w:rsid w:val="003D7739"/>
    <w:rsid w:val="003D7F49"/>
    <w:rsid w:val="003E0143"/>
    <w:rsid w:val="003E0148"/>
    <w:rsid w:val="003E0155"/>
    <w:rsid w:val="003E03A1"/>
    <w:rsid w:val="003E03AF"/>
    <w:rsid w:val="003E0ADC"/>
    <w:rsid w:val="003E0BCC"/>
    <w:rsid w:val="003E0C27"/>
    <w:rsid w:val="003E0F39"/>
    <w:rsid w:val="003E11F0"/>
    <w:rsid w:val="003E1426"/>
    <w:rsid w:val="003E1470"/>
    <w:rsid w:val="003E15D3"/>
    <w:rsid w:val="003E1E78"/>
    <w:rsid w:val="003E1E80"/>
    <w:rsid w:val="003E2AC1"/>
    <w:rsid w:val="003E3084"/>
    <w:rsid w:val="003E3667"/>
    <w:rsid w:val="003E382D"/>
    <w:rsid w:val="003E38C1"/>
    <w:rsid w:val="003E3EFE"/>
    <w:rsid w:val="003E3F6D"/>
    <w:rsid w:val="003E3F9C"/>
    <w:rsid w:val="003E40DE"/>
    <w:rsid w:val="003E45EE"/>
    <w:rsid w:val="003E4F0E"/>
    <w:rsid w:val="003E54A4"/>
    <w:rsid w:val="003E552B"/>
    <w:rsid w:val="003E5B9D"/>
    <w:rsid w:val="003E6070"/>
    <w:rsid w:val="003E62B3"/>
    <w:rsid w:val="003E6538"/>
    <w:rsid w:val="003E65A3"/>
    <w:rsid w:val="003E65AD"/>
    <w:rsid w:val="003E739B"/>
    <w:rsid w:val="003E74BA"/>
    <w:rsid w:val="003F00A4"/>
    <w:rsid w:val="003F03E5"/>
    <w:rsid w:val="003F04B6"/>
    <w:rsid w:val="003F0663"/>
    <w:rsid w:val="003F092D"/>
    <w:rsid w:val="003F09D8"/>
    <w:rsid w:val="003F11AE"/>
    <w:rsid w:val="003F1FB0"/>
    <w:rsid w:val="003F2021"/>
    <w:rsid w:val="003F2168"/>
    <w:rsid w:val="003F226A"/>
    <w:rsid w:val="003F2A81"/>
    <w:rsid w:val="003F2DFE"/>
    <w:rsid w:val="003F31C8"/>
    <w:rsid w:val="003F3C23"/>
    <w:rsid w:val="003F3F1C"/>
    <w:rsid w:val="003F4563"/>
    <w:rsid w:val="003F566F"/>
    <w:rsid w:val="003F5C5B"/>
    <w:rsid w:val="003F6540"/>
    <w:rsid w:val="003F679B"/>
    <w:rsid w:val="003F6A41"/>
    <w:rsid w:val="003F6B16"/>
    <w:rsid w:val="003F6B19"/>
    <w:rsid w:val="003F6D50"/>
    <w:rsid w:val="003F71B0"/>
    <w:rsid w:val="003F7678"/>
    <w:rsid w:val="003F77E2"/>
    <w:rsid w:val="00400049"/>
    <w:rsid w:val="00400185"/>
    <w:rsid w:val="00400A87"/>
    <w:rsid w:val="00400AAB"/>
    <w:rsid w:val="00400F20"/>
    <w:rsid w:val="004011A7"/>
    <w:rsid w:val="00401323"/>
    <w:rsid w:val="00401C3B"/>
    <w:rsid w:val="004027F1"/>
    <w:rsid w:val="00402A5F"/>
    <w:rsid w:val="00403055"/>
    <w:rsid w:val="004038AF"/>
    <w:rsid w:val="00403A40"/>
    <w:rsid w:val="004042F4"/>
    <w:rsid w:val="00404591"/>
    <w:rsid w:val="00404D03"/>
    <w:rsid w:val="00404D9D"/>
    <w:rsid w:val="00405612"/>
    <w:rsid w:val="004056ED"/>
    <w:rsid w:val="00405B7C"/>
    <w:rsid w:val="004065EB"/>
    <w:rsid w:val="0040669E"/>
    <w:rsid w:val="00406828"/>
    <w:rsid w:val="004073F2"/>
    <w:rsid w:val="00407606"/>
    <w:rsid w:val="00407EEC"/>
    <w:rsid w:val="004105DA"/>
    <w:rsid w:val="00410838"/>
    <w:rsid w:val="0041090E"/>
    <w:rsid w:val="004115A9"/>
    <w:rsid w:val="004116F0"/>
    <w:rsid w:val="004119B5"/>
    <w:rsid w:val="00411C11"/>
    <w:rsid w:val="00411F02"/>
    <w:rsid w:val="00412E41"/>
    <w:rsid w:val="0041329C"/>
    <w:rsid w:val="00413515"/>
    <w:rsid w:val="00413592"/>
    <w:rsid w:val="00413A29"/>
    <w:rsid w:val="00413CA5"/>
    <w:rsid w:val="0041404A"/>
    <w:rsid w:val="00414051"/>
    <w:rsid w:val="004141CA"/>
    <w:rsid w:val="004147D3"/>
    <w:rsid w:val="00414C9A"/>
    <w:rsid w:val="00415BBE"/>
    <w:rsid w:val="00415E4A"/>
    <w:rsid w:val="004160D5"/>
    <w:rsid w:val="0041634F"/>
    <w:rsid w:val="00416BD5"/>
    <w:rsid w:val="00416E19"/>
    <w:rsid w:val="00417324"/>
    <w:rsid w:val="0041761A"/>
    <w:rsid w:val="00420230"/>
    <w:rsid w:val="00420500"/>
    <w:rsid w:val="00420716"/>
    <w:rsid w:val="00420CE7"/>
    <w:rsid w:val="004211FE"/>
    <w:rsid w:val="004214DC"/>
    <w:rsid w:val="00421732"/>
    <w:rsid w:val="00421C08"/>
    <w:rsid w:val="004222A5"/>
    <w:rsid w:val="00422482"/>
    <w:rsid w:val="00422542"/>
    <w:rsid w:val="00423305"/>
    <w:rsid w:val="0042337D"/>
    <w:rsid w:val="004233AB"/>
    <w:rsid w:val="0042357B"/>
    <w:rsid w:val="004241CB"/>
    <w:rsid w:val="00424767"/>
    <w:rsid w:val="00424B60"/>
    <w:rsid w:val="00425713"/>
    <w:rsid w:val="00425A71"/>
    <w:rsid w:val="00425EF5"/>
    <w:rsid w:val="00426407"/>
    <w:rsid w:val="004264F4"/>
    <w:rsid w:val="00426AB8"/>
    <w:rsid w:val="00426DAE"/>
    <w:rsid w:val="00426E56"/>
    <w:rsid w:val="004271CA"/>
    <w:rsid w:val="0042741F"/>
    <w:rsid w:val="004275C1"/>
    <w:rsid w:val="004277CB"/>
    <w:rsid w:val="00427B14"/>
    <w:rsid w:val="00427B21"/>
    <w:rsid w:val="00427BF3"/>
    <w:rsid w:val="0043039A"/>
    <w:rsid w:val="00430743"/>
    <w:rsid w:val="004307F3"/>
    <w:rsid w:val="00430949"/>
    <w:rsid w:val="004309D3"/>
    <w:rsid w:val="00430BC3"/>
    <w:rsid w:val="00431483"/>
    <w:rsid w:val="004317D0"/>
    <w:rsid w:val="004317F2"/>
    <w:rsid w:val="004319DB"/>
    <w:rsid w:val="0043246D"/>
    <w:rsid w:val="00432972"/>
    <w:rsid w:val="00432C22"/>
    <w:rsid w:val="00432E41"/>
    <w:rsid w:val="004337C5"/>
    <w:rsid w:val="004338B7"/>
    <w:rsid w:val="00433940"/>
    <w:rsid w:val="00433988"/>
    <w:rsid w:val="00434882"/>
    <w:rsid w:val="00434A33"/>
    <w:rsid w:val="004356C4"/>
    <w:rsid w:val="004357B9"/>
    <w:rsid w:val="0043646F"/>
    <w:rsid w:val="0043655B"/>
    <w:rsid w:val="004370AC"/>
    <w:rsid w:val="004372E6"/>
    <w:rsid w:val="00437497"/>
    <w:rsid w:val="00437596"/>
    <w:rsid w:val="0043787D"/>
    <w:rsid w:val="00437AE4"/>
    <w:rsid w:val="00437F42"/>
    <w:rsid w:val="00440128"/>
    <w:rsid w:val="004404AC"/>
    <w:rsid w:val="00440512"/>
    <w:rsid w:val="00440626"/>
    <w:rsid w:val="00440A9E"/>
    <w:rsid w:val="00440E20"/>
    <w:rsid w:val="00440F4C"/>
    <w:rsid w:val="00441276"/>
    <w:rsid w:val="0044138A"/>
    <w:rsid w:val="00441469"/>
    <w:rsid w:val="004422D7"/>
    <w:rsid w:val="00442CDE"/>
    <w:rsid w:val="0044378F"/>
    <w:rsid w:val="00443926"/>
    <w:rsid w:val="00443AD2"/>
    <w:rsid w:val="004447BC"/>
    <w:rsid w:val="0044542F"/>
    <w:rsid w:val="004457DE"/>
    <w:rsid w:val="00445802"/>
    <w:rsid w:val="00445AB3"/>
    <w:rsid w:val="00445CCF"/>
    <w:rsid w:val="00446514"/>
    <w:rsid w:val="0044698B"/>
    <w:rsid w:val="004469D9"/>
    <w:rsid w:val="00446AC5"/>
    <w:rsid w:val="00446CB0"/>
    <w:rsid w:val="00446D02"/>
    <w:rsid w:val="00447065"/>
    <w:rsid w:val="00447135"/>
    <w:rsid w:val="00447862"/>
    <w:rsid w:val="00447A0C"/>
    <w:rsid w:val="00447F2D"/>
    <w:rsid w:val="00447FF8"/>
    <w:rsid w:val="00450362"/>
    <w:rsid w:val="00450A2D"/>
    <w:rsid w:val="00450C06"/>
    <w:rsid w:val="00450C93"/>
    <w:rsid w:val="0045147B"/>
    <w:rsid w:val="0045171F"/>
    <w:rsid w:val="00451968"/>
    <w:rsid w:val="00451DE1"/>
    <w:rsid w:val="004520AC"/>
    <w:rsid w:val="004522F5"/>
    <w:rsid w:val="00452537"/>
    <w:rsid w:val="00452743"/>
    <w:rsid w:val="004531AC"/>
    <w:rsid w:val="004532D2"/>
    <w:rsid w:val="00453AEB"/>
    <w:rsid w:val="00454211"/>
    <w:rsid w:val="004542E9"/>
    <w:rsid w:val="004548FD"/>
    <w:rsid w:val="00454E73"/>
    <w:rsid w:val="00454FD3"/>
    <w:rsid w:val="004551A3"/>
    <w:rsid w:val="00455202"/>
    <w:rsid w:val="00455CFE"/>
    <w:rsid w:val="00455EA2"/>
    <w:rsid w:val="00456408"/>
    <w:rsid w:val="00456948"/>
    <w:rsid w:val="00456AB5"/>
    <w:rsid w:val="00456F17"/>
    <w:rsid w:val="0045703A"/>
    <w:rsid w:val="00457540"/>
    <w:rsid w:val="00457B2E"/>
    <w:rsid w:val="00457B92"/>
    <w:rsid w:val="00457C67"/>
    <w:rsid w:val="00457D49"/>
    <w:rsid w:val="00457D64"/>
    <w:rsid w:val="0046006D"/>
    <w:rsid w:val="004610B7"/>
    <w:rsid w:val="00461AC1"/>
    <w:rsid w:val="0046248A"/>
    <w:rsid w:val="00462948"/>
    <w:rsid w:val="00462B57"/>
    <w:rsid w:val="00462C9E"/>
    <w:rsid w:val="00462F7C"/>
    <w:rsid w:val="00463112"/>
    <w:rsid w:val="004631D3"/>
    <w:rsid w:val="00463B65"/>
    <w:rsid w:val="00463C45"/>
    <w:rsid w:val="004642AC"/>
    <w:rsid w:val="00464BA7"/>
    <w:rsid w:val="00464ECF"/>
    <w:rsid w:val="00465193"/>
    <w:rsid w:val="004654DE"/>
    <w:rsid w:val="00465B7A"/>
    <w:rsid w:val="00465C5C"/>
    <w:rsid w:val="00465DFE"/>
    <w:rsid w:val="00465F0B"/>
    <w:rsid w:val="00466249"/>
    <w:rsid w:val="0046654A"/>
    <w:rsid w:val="004666EF"/>
    <w:rsid w:val="00466B00"/>
    <w:rsid w:val="004675D2"/>
    <w:rsid w:val="0046771F"/>
    <w:rsid w:val="004678AC"/>
    <w:rsid w:val="00471EB8"/>
    <w:rsid w:val="004739E1"/>
    <w:rsid w:val="00473D37"/>
    <w:rsid w:val="00474051"/>
    <w:rsid w:val="00474198"/>
    <w:rsid w:val="0047433D"/>
    <w:rsid w:val="004746D8"/>
    <w:rsid w:val="00474B91"/>
    <w:rsid w:val="00474F57"/>
    <w:rsid w:val="0047503B"/>
    <w:rsid w:val="004754F0"/>
    <w:rsid w:val="00475A64"/>
    <w:rsid w:val="0047610E"/>
    <w:rsid w:val="00476155"/>
    <w:rsid w:val="00476591"/>
    <w:rsid w:val="00476853"/>
    <w:rsid w:val="00476859"/>
    <w:rsid w:val="00476BE4"/>
    <w:rsid w:val="00477409"/>
    <w:rsid w:val="004776A1"/>
    <w:rsid w:val="00477B6F"/>
    <w:rsid w:val="00477B77"/>
    <w:rsid w:val="00477E57"/>
    <w:rsid w:val="00480261"/>
    <w:rsid w:val="00480BB8"/>
    <w:rsid w:val="00480C0A"/>
    <w:rsid w:val="0048179F"/>
    <w:rsid w:val="00481C53"/>
    <w:rsid w:val="00481D12"/>
    <w:rsid w:val="00481D51"/>
    <w:rsid w:val="0048287C"/>
    <w:rsid w:val="00482CB6"/>
    <w:rsid w:val="004830E1"/>
    <w:rsid w:val="0048347D"/>
    <w:rsid w:val="00483BCF"/>
    <w:rsid w:val="00483CC3"/>
    <w:rsid w:val="00484D48"/>
    <w:rsid w:val="00485588"/>
    <w:rsid w:val="00485CB1"/>
    <w:rsid w:val="00485CE9"/>
    <w:rsid w:val="00485D64"/>
    <w:rsid w:val="004860A8"/>
    <w:rsid w:val="0048771F"/>
    <w:rsid w:val="004877D0"/>
    <w:rsid w:val="00487BDE"/>
    <w:rsid w:val="00490197"/>
    <w:rsid w:val="00490AF1"/>
    <w:rsid w:val="00490D07"/>
    <w:rsid w:val="00490FCC"/>
    <w:rsid w:val="00491877"/>
    <w:rsid w:val="00491BAC"/>
    <w:rsid w:val="00491C2A"/>
    <w:rsid w:val="00492314"/>
    <w:rsid w:val="00492461"/>
    <w:rsid w:val="00492A79"/>
    <w:rsid w:val="00492CDA"/>
    <w:rsid w:val="0049321F"/>
    <w:rsid w:val="00493CDB"/>
    <w:rsid w:val="004948B8"/>
    <w:rsid w:val="0049521C"/>
    <w:rsid w:val="004952FF"/>
    <w:rsid w:val="004953C8"/>
    <w:rsid w:val="00495505"/>
    <w:rsid w:val="00495AD7"/>
    <w:rsid w:val="004963AC"/>
    <w:rsid w:val="004968D9"/>
    <w:rsid w:val="00496FDD"/>
    <w:rsid w:val="00497C6D"/>
    <w:rsid w:val="004A02CC"/>
    <w:rsid w:val="004A05DB"/>
    <w:rsid w:val="004A0757"/>
    <w:rsid w:val="004A0FF1"/>
    <w:rsid w:val="004A19A4"/>
    <w:rsid w:val="004A1F58"/>
    <w:rsid w:val="004A2460"/>
    <w:rsid w:val="004A2928"/>
    <w:rsid w:val="004A2965"/>
    <w:rsid w:val="004A2B4A"/>
    <w:rsid w:val="004A37DC"/>
    <w:rsid w:val="004A4A68"/>
    <w:rsid w:val="004A4B82"/>
    <w:rsid w:val="004A4BA3"/>
    <w:rsid w:val="004A4F44"/>
    <w:rsid w:val="004A53CB"/>
    <w:rsid w:val="004A5A14"/>
    <w:rsid w:val="004A5AFA"/>
    <w:rsid w:val="004A5D9A"/>
    <w:rsid w:val="004A5F26"/>
    <w:rsid w:val="004A60D5"/>
    <w:rsid w:val="004A6224"/>
    <w:rsid w:val="004A6668"/>
    <w:rsid w:val="004A6805"/>
    <w:rsid w:val="004A6953"/>
    <w:rsid w:val="004A6F9E"/>
    <w:rsid w:val="004A72D3"/>
    <w:rsid w:val="004A74B6"/>
    <w:rsid w:val="004A756E"/>
    <w:rsid w:val="004A7B29"/>
    <w:rsid w:val="004A7CEE"/>
    <w:rsid w:val="004A7F88"/>
    <w:rsid w:val="004B0061"/>
    <w:rsid w:val="004B0272"/>
    <w:rsid w:val="004B09BC"/>
    <w:rsid w:val="004B0E46"/>
    <w:rsid w:val="004B1874"/>
    <w:rsid w:val="004B19A4"/>
    <w:rsid w:val="004B1BB5"/>
    <w:rsid w:val="004B2227"/>
    <w:rsid w:val="004B2811"/>
    <w:rsid w:val="004B2B77"/>
    <w:rsid w:val="004B2CCA"/>
    <w:rsid w:val="004B33D1"/>
    <w:rsid w:val="004B3B14"/>
    <w:rsid w:val="004B55E8"/>
    <w:rsid w:val="004B573E"/>
    <w:rsid w:val="004B5969"/>
    <w:rsid w:val="004B661A"/>
    <w:rsid w:val="004B6682"/>
    <w:rsid w:val="004B699D"/>
    <w:rsid w:val="004B6CD6"/>
    <w:rsid w:val="004B6ECB"/>
    <w:rsid w:val="004B7356"/>
    <w:rsid w:val="004B796E"/>
    <w:rsid w:val="004B7C6F"/>
    <w:rsid w:val="004C006C"/>
    <w:rsid w:val="004C0087"/>
    <w:rsid w:val="004C0140"/>
    <w:rsid w:val="004C0434"/>
    <w:rsid w:val="004C130C"/>
    <w:rsid w:val="004C1320"/>
    <w:rsid w:val="004C13ED"/>
    <w:rsid w:val="004C170A"/>
    <w:rsid w:val="004C1822"/>
    <w:rsid w:val="004C1D7E"/>
    <w:rsid w:val="004C1EBF"/>
    <w:rsid w:val="004C22E8"/>
    <w:rsid w:val="004C2378"/>
    <w:rsid w:val="004C2C70"/>
    <w:rsid w:val="004C2DC8"/>
    <w:rsid w:val="004C2DF0"/>
    <w:rsid w:val="004C3467"/>
    <w:rsid w:val="004C3620"/>
    <w:rsid w:val="004C36E7"/>
    <w:rsid w:val="004C38F4"/>
    <w:rsid w:val="004C3B8B"/>
    <w:rsid w:val="004C3C15"/>
    <w:rsid w:val="004C4682"/>
    <w:rsid w:val="004C4A21"/>
    <w:rsid w:val="004C4E24"/>
    <w:rsid w:val="004C4F2B"/>
    <w:rsid w:val="004C535A"/>
    <w:rsid w:val="004C564D"/>
    <w:rsid w:val="004C5E9E"/>
    <w:rsid w:val="004C65E4"/>
    <w:rsid w:val="004C6985"/>
    <w:rsid w:val="004C6B39"/>
    <w:rsid w:val="004C72C1"/>
    <w:rsid w:val="004C7C84"/>
    <w:rsid w:val="004D014E"/>
    <w:rsid w:val="004D0841"/>
    <w:rsid w:val="004D0B84"/>
    <w:rsid w:val="004D1433"/>
    <w:rsid w:val="004D1797"/>
    <w:rsid w:val="004D1A59"/>
    <w:rsid w:val="004D2014"/>
    <w:rsid w:val="004D2523"/>
    <w:rsid w:val="004D27CF"/>
    <w:rsid w:val="004D2AE8"/>
    <w:rsid w:val="004D2E8A"/>
    <w:rsid w:val="004D3004"/>
    <w:rsid w:val="004D3182"/>
    <w:rsid w:val="004D3AD4"/>
    <w:rsid w:val="004D452A"/>
    <w:rsid w:val="004D4F8A"/>
    <w:rsid w:val="004D50DA"/>
    <w:rsid w:val="004D5177"/>
    <w:rsid w:val="004D5F50"/>
    <w:rsid w:val="004D66DB"/>
    <w:rsid w:val="004D6CF1"/>
    <w:rsid w:val="004D6FD0"/>
    <w:rsid w:val="004D73F5"/>
    <w:rsid w:val="004D75FC"/>
    <w:rsid w:val="004D7933"/>
    <w:rsid w:val="004D7A4E"/>
    <w:rsid w:val="004D7FE1"/>
    <w:rsid w:val="004E0690"/>
    <w:rsid w:val="004E0ACE"/>
    <w:rsid w:val="004E0AE1"/>
    <w:rsid w:val="004E1253"/>
    <w:rsid w:val="004E16B0"/>
    <w:rsid w:val="004E1901"/>
    <w:rsid w:val="004E1960"/>
    <w:rsid w:val="004E1AB3"/>
    <w:rsid w:val="004E1CFF"/>
    <w:rsid w:val="004E2702"/>
    <w:rsid w:val="004E27A8"/>
    <w:rsid w:val="004E386E"/>
    <w:rsid w:val="004E42FA"/>
    <w:rsid w:val="004E4415"/>
    <w:rsid w:val="004E4476"/>
    <w:rsid w:val="004E47C5"/>
    <w:rsid w:val="004E48C1"/>
    <w:rsid w:val="004E4B90"/>
    <w:rsid w:val="004E4E9F"/>
    <w:rsid w:val="004E53B4"/>
    <w:rsid w:val="004E556C"/>
    <w:rsid w:val="004E55E2"/>
    <w:rsid w:val="004E56E0"/>
    <w:rsid w:val="004E5C3B"/>
    <w:rsid w:val="004E63AF"/>
    <w:rsid w:val="004E68E5"/>
    <w:rsid w:val="004E7110"/>
    <w:rsid w:val="004E737B"/>
    <w:rsid w:val="004E7605"/>
    <w:rsid w:val="004E7D9C"/>
    <w:rsid w:val="004E7DD4"/>
    <w:rsid w:val="004F00A8"/>
    <w:rsid w:val="004F0779"/>
    <w:rsid w:val="004F0974"/>
    <w:rsid w:val="004F0B81"/>
    <w:rsid w:val="004F0C25"/>
    <w:rsid w:val="004F0CEE"/>
    <w:rsid w:val="004F0D9A"/>
    <w:rsid w:val="004F112B"/>
    <w:rsid w:val="004F1659"/>
    <w:rsid w:val="004F200D"/>
    <w:rsid w:val="004F2263"/>
    <w:rsid w:val="004F2399"/>
    <w:rsid w:val="004F2891"/>
    <w:rsid w:val="004F304D"/>
    <w:rsid w:val="004F30C2"/>
    <w:rsid w:val="004F30F8"/>
    <w:rsid w:val="004F3662"/>
    <w:rsid w:val="004F3C03"/>
    <w:rsid w:val="004F41A0"/>
    <w:rsid w:val="004F4294"/>
    <w:rsid w:val="004F42CB"/>
    <w:rsid w:val="004F4501"/>
    <w:rsid w:val="004F49EA"/>
    <w:rsid w:val="004F4A94"/>
    <w:rsid w:val="004F4C10"/>
    <w:rsid w:val="004F5006"/>
    <w:rsid w:val="004F50C8"/>
    <w:rsid w:val="004F5292"/>
    <w:rsid w:val="004F5394"/>
    <w:rsid w:val="004F5C98"/>
    <w:rsid w:val="004F5CF8"/>
    <w:rsid w:val="004F5D2B"/>
    <w:rsid w:val="004F62AB"/>
    <w:rsid w:val="004F6977"/>
    <w:rsid w:val="004F737B"/>
    <w:rsid w:val="004F7614"/>
    <w:rsid w:val="004F7942"/>
    <w:rsid w:val="004F7F97"/>
    <w:rsid w:val="0050018D"/>
    <w:rsid w:val="005002BC"/>
    <w:rsid w:val="0050038E"/>
    <w:rsid w:val="0050082A"/>
    <w:rsid w:val="00500965"/>
    <w:rsid w:val="0050098D"/>
    <w:rsid w:val="00500AA3"/>
    <w:rsid w:val="00500F37"/>
    <w:rsid w:val="00501CB1"/>
    <w:rsid w:val="00501F31"/>
    <w:rsid w:val="00502028"/>
    <w:rsid w:val="00502145"/>
    <w:rsid w:val="005023F5"/>
    <w:rsid w:val="00502557"/>
    <w:rsid w:val="00502792"/>
    <w:rsid w:val="00502FEA"/>
    <w:rsid w:val="00503218"/>
    <w:rsid w:val="00503351"/>
    <w:rsid w:val="0050354F"/>
    <w:rsid w:val="00503D51"/>
    <w:rsid w:val="00503E32"/>
    <w:rsid w:val="00503FC9"/>
    <w:rsid w:val="0050408C"/>
    <w:rsid w:val="0050482F"/>
    <w:rsid w:val="00504C4F"/>
    <w:rsid w:val="0050507C"/>
    <w:rsid w:val="0050578B"/>
    <w:rsid w:val="00505819"/>
    <w:rsid w:val="005058A3"/>
    <w:rsid w:val="00505A02"/>
    <w:rsid w:val="00505D4A"/>
    <w:rsid w:val="0050617A"/>
    <w:rsid w:val="0050667E"/>
    <w:rsid w:val="00506876"/>
    <w:rsid w:val="00506AAD"/>
    <w:rsid w:val="00506AF9"/>
    <w:rsid w:val="0050734B"/>
    <w:rsid w:val="00507BE9"/>
    <w:rsid w:val="00507C44"/>
    <w:rsid w:val="00510018"/>
    <w:rsid w:val="00510096"/>
    <w:rsid w:val="0051010E"/>
    <w:rsid w:val="00510593"/>
    <w:rsid w:val="0051068F"/>
    <w:rsid w:val="00510772"/>
    <w:rsid w:val="00510D5A"/>
    <w:rsid w:val="00510D9A"/>
    <w:rsid w:val="005113E9"/>
    <w:rsid w:val="005114EE"/>
    <w:rsid w:val="00511656"/>
    <w:rsid w:val="005117DE"/>
    <w:rsid w:val="00511BA7"/>
    <w:rsid w:val="00511D07"/>
    <w:rsid w:val="0051266D"/>
    <w:rsid w:val="00512696"/>
    <w:rsid w:val="00512F90"/>
    <w:rsid w:val="00514171"/>
    <w:rsid w:val="005148F0"/>
    <w:rsid w:val="00515B97"/>
    <w:rsid w:val="0051616B"/>
    <w:rsid w:val="00516B1A"/>
    <w:rsid w:val="00516D0A"/>
    <w:rsid w:val="00516FCE"/>
    <w:rsid w:val="00516FFD"/>
    <w:rsid w:val="005176A8"/>
    <w:rsid w:val="00520104"/>
    <w:rsid w:val="005202D2"/>
    <w:rsid w:val="005219F8"/>
    <w:rsid w:val="00521A07"/>
    <w:rsid w:val="00521E4B"/>
    <w:rsid w:val="00521F63"/>
    <w:rsid w:val="0052206B"/>
    <w:rsid w:val="005220DC"/>
    <w:rsid w:val="00522556"/>
    <w:rsid w:val="0052263C"/>
    <w:rsid w:val="00522691"/>
    <w:rsid w:val="00522ADE"/>
    <w:rsid w:val="00522C13"/>
    <w:rsid w:val="0052315B"/>
    <w:rsid w:val="005234A5"/>
    <w:rsid w:val="00523C00"/>
    <w:rsid w:val="00523FF3"/>
    <w:rsid w:val="00524817"/>
    <w:rsid w:val="00524992"/>
    <w:rsid w:val="005249FC"/>
    <w:rsid w:val="00524CE3"/>
    <w:rsid w:val="00524E0F"/>
    <w:rsid w:val="005251DF"/>
    <w:rsid w:val="00526059"/>
    <w:rsid w:val="00526236"/>
    <w:rsid w:val="0052638E"/>
    <w:rsid w:val="0052642F"/>
    <w:rsid w:val="005270EE"/>
    <w:rsid w:val="00527C88"/>
    <w:rsid w:val="00527FF7"/>
    <w:rsid w:val="00530C5E"/>
    <w:rsid w:val="00530CE9"/>
    <w:rsid w:val="005311F2"/>
    <w:rsid w:val="005312EE"/>
    <w:rsid w:val="005315B2"/>
    <w:rsid w:val="005316FE"/>
    <w:rsid w:val="005319C9"/>
    <w:rsid w:val="0053224D"/>
    <w:rsid w:val="00532E41"/>
    <w:rsid w:val="0053336D"/>
    <w:rsid w:val="0053349E"/>
    <w:rsid w:val="00533924"/>
    <w:rsid w:val="005339EF"/>
    <w:rsid w:val="005345D9"/>
    <w:rsid w:val="005348F1"/>
    <w:rsid w:val="00534FF5"/>
    <w:rsid w:val="00536276"/>
    <w:rsid w:val="005367CD"/>
    <w:rsid w:val="00537FF4"/>
    <w:rsid w:val="00540321"/>
    <w:rsid w:val="00540488"/>
    <w:rsid w:val="005409B8"/>
    <w:rsid w:val="00540B2C"/>
    <w:rsid w:val="005414E3"/>
    <w:rsid w:val="0054249E"/>
    <w:rsid w:val="005425F3"/>
    <w:rsid w:val="005426FA"/>
    <w:rsid w:val="0054295E"/>
    <w:rsid w:val="00542FC7"/>
    <w:rsid w:val="00543261"/>
    <w:rsid w:val="00543660"/>
    <w:rsid w:val="005437E3"/>
    <w:rsid w:val="00543F4E"/>
    <w:rsid w:val="00544072"/>
    <w:rsid w:val="005441BF"/>
    <w:rsid w:val="005446DF"/>
    <w:rsid w:val="005448A3"/>
    <w:rsid w:val="005448C7"/>
    <w:rsid w:val="00544A93"/>
    <w:rsid w:val="00544DC9"/>
    <w:rsid w:val="00544E0D"/>
    <w:rsid w:val="00545217"/>
    <w:rsid w:val="005455FB"/>
    <w:rsid w:val="005468BF"/>
    <w:rsid w:val="00546C20"/>
    <w:rsid w:val="00546DF9"/>
    <w:rsid w:val="00546E83"/>
    <w:rsid w:val="00547A75"/>
    <w:rsid w:val="00547DCE"/>
    <w:rsid w:val="0055013D"/>
    <w:rsid w:val="005501E6"/>
    <w:rsid w:val="00550BC3"/>
    <w:rsid w:val="00550FB9"/>
    <w:rsid w:val="00551202"/>
    <w:rsid w:val="005523D8"/>
    <w:rsid w:val="005526A9"/>
    <w:rsid w:val="005529B7"/>
    <w:rsid w:val="00553119"/>
    <w:rsid w:val="005539BF"/>
    <w:rsid w:val="00553C9D"/>
    <w:rsid w:val="005540A7"/>
    <w:rsid w:val="0055448E"/>
    <w:rsid w:val="00554515"/>
    <w:rsid w:val="00554975"/>
    <w:rsid w:val="00554CE7"/>
    <w:rsid w:val="00555695"/>
    <w:rsid w:val="005559F4"/>
    <w:rsid w:val="00555C5E"/>
    <w:rsid w:val="00556771"/>
    <w:rsid w:val="00557728"/>
    <w:rsid w:val="00557825"/>
    <w:rsid w:val="00557ABB"/>
    <w:rsid w:val="00557DAC"/>
    <w:rsid w:val="00557E59"/>
    <w:rsid w:val="00561409"/>
    <w:rsid w:val="0056168F"/>
    <w:rsid w:val="0056172E"/>
    <w:rsid w:val="00561AC1"/>
    <w:rsid w:val="00561EB2"/>
    <w:rsid w:val="00562D72"/>
    <w:rsid w:val="00562F50"/>
    <w:rsid w:val="00562FD1"/>
    <w:rsid w:val="005630C7"/>
    <w:rsid w:val="00563580"/>
    <w:rsid w:val="00563828"/>
    <w:rsid w:val="00563CED"/>
    <w:rsid w:val="00563D06"/>
    <w:rsid w:val="0056495E"/>
    <w:rsid w:val="00565B97"/>
    <w:rsid w:val="005661DA"/>
    <w:rsid w:val="00566309"/>
    <w:rsid w:val="005666D9"/>
    <w:rsid w:val="005668E2"/>
    <w:rsid w:val="00566E6B"/>
    <w:rsid w:val="00566F59"/>
    <w:rsid w:val="00567777"/>
    <w:rsid w:val="00570944"/>
    <w:rsid w:val="00570C7D"/>
    <w:rsid w:val="00571396"/>
    <w:rsid w:val="00571A6F"/>
    <w:rsid w:val="00571E5F"/>
    <w:rsid w:val="00571F15"/>
    <w:rsid w:val="0057203D"/>
    <w:rsid w:val="0057257E"/>
    <w:rsid w:val="00572754"/>
    <w:rsid w:val="00572A9F"/>
    <w:rsid w:val="00572BC2"/>
    <w:rsid w:val="00572CCF"/>
    <w:rsid w:val="00572F0B"/>
    <w:rsid w:val="0057369D"/>
    <w:rsid w:val="00573839"/>
    <w:rsid w:val="00573A9B"/>
    <w:rsid w:val="00574479"/>
    <w:rsid w:val="00574614"/>
    <w:rsid w:val="00574700"/>
    <w:rsid w:val="0057563A"/>
    <w:rsid w:val="00575658"/>
    <w:rsid w:val="0057569F"/>
    <w:rsid w:val="005762E6"/>
    <w:rsid w:val="005763E4"/>
    <w:rsid w:val="00576E5F"/>
    <w:rsid w:val="005774AF"/>
    <w:rsid w:val="005776F0"/>
    <w:rsid w:val="005800DF"/>
    <w:rsid w:val="005806A7"/>
    <w:rsid w:val="0058081E"/>
    <w:rsid w:val="00580DED"/>
    <w:rsid w:val="00582025"/>
    <w:rsid w:val="005823B7"/>
    <w:rsid w:val="00582924"/>
    <w:rsid w:val="00582B54"/>
    <w:rsid w:val="00582BB5"/>
    <w:rsid w:val="0058312F"/>
    <w:rsid w:val="005833B7"/>
    <w:rsid w:val="0058355C"/>
    <w:rsid w:val="005838DA"/>
    <w:rsid w:val="00583C96"/>
    <w:rsid w:val="00583E62"/>
    <w:rsid w:val="005843D9"/>
    <w:rsid w:val="005847C4"/>
    <w:rsid w:val="00584809"/>
    <w:rsid w:val="00584979"/>
    <w:rsid w:val="00584B1E"/>
    <w:rsid w:val="005852E4"/>
    <w:rsid w:val="00585529"/>
    <w:rsid w:val="0058553D"/>
    <w:rsid w:val="00585A0B"/>
    <w:rsid w:val="00585D25"/>
    <w:rsid w:val="00585D72"/>
    <w:rsid w:val="0058629D"/>
    <w:rsid w:val="00586778"/>
    <w:rsid w:val="0058695C"/>
    <w:rsid w:val="00586BF2"/>
    <w:rsid w:val="00587064"/>
    <w:rsid w:val="005872E1"/>
    <w:rsid w:val="005875EB"/>
    <w:rsid w:val="0058785B"/>
    <w:rsid w:val="00587A66"/>
    <w:rsid w:val="00587F53"/>
    <w:rsid w:val="005904E5"/>
    <w:rsid w:val="00590AD2"/>
    <w:rsid w:val="00590B14"/>
    <w:rsid w:val="005916A1"/>
    <w:rsid w:val="005916FF"/>
    <w:rsid w:val="00591ADA"/>
    <w:rsid w:val="00591FA1"/>
    <w:rsid w:val="0059244D"/>
    <w:rsid w:val="00592C21"/>
    <w:rsid w:val="00593132"/>
    <w:rsid w:val="00593D48"/>
    <w:rsid w:val="00594B65"/>
    <w:rsid w:val="005953FA"/>
    <w:rsid w:val="00595405"/>
    <w:rsid w:val="00595B02"/>
    <w:rsid w:val="00596A0D"/>
    <w:rsid w:val="00597083"/>
    <w:rsid w:val="00597603"/>
    <w:rsid w:val="0059773D"/>
    <w:rsid w:val="00597FB7"/>
    <w:rsid w:val="005A03D1"/>
    <w:rsid w:val="005A049F"/>
    <w:rsid w:val="005A0832"/>
    <w:rsid w:val="005A0B6D"/>
    <w:rsid w:val="005A0DF2"/>
    <w:rsid w:val="005A1047"/>
    <w:rsid w:val="005A1512"/>
    <w:rsid w:val="005A1565"/>
    <w:rsid w:val="005A1CBC"/>
    <w:rsid w:val="005A1E37"/>
    <w:rsid w:val="005A1E54"/>
    <w:rsid w:val="005A1FF1"/>
    <w:rsid w:val="005A2109"/>
    <w:rsid w:val="005A2760"/>
    <w:rsid w:val="005A28B2"/>
    <w:rsid w:val="005A2B21"/>
    <w:rsid w:val="005A2C22"/>
    <w:rsid w:val="005A355B"/>
    <w:rsid w:val="005A37A1"/>
    <w:rsid w:val="005A383E"/>
    <w:rsid w:val="005A41A3"/>
    <w:rsid w:val="005A43AC"/>
    <w:rsid w:val="005A47AA"/>
    <w:rsid w:val="005A50F2"/>
    <w:rsid w:val="005A56F2"/>
    <w:rsid w:val="005A5BA6"/>
    <w:rsid w:val="005A649C"/>
    <w:rsid w:val="005A64E5"/>
    <w:rsid w:val="005A670F"/>
    <w:rsid w:val="005A680E"/>
    <w:rsid w:val="005A6D69"/>
    <w:rsid w:val="005A7217"/>
    <w:rsid w:val="005A751B"/>
    <w:rsid w:val="005A7B9B"/>
    <w:rsid w:val="005B053D"/>
    <w:rsid w:val="005B05FB"/>
    <w:rsid w:val="005B0661"/>
    <w:rsid w:val="005B06F6"/>
    <w:rsid w:val="005B17FF"/>
    <w:rsid w:val="005B212E"/>
    <w:rsid w:val="005B246F"/>
    <w:rsid w:val="005B2681"/>
    <w:rsid w:val="005B2DC1"/>
    <w:rsid w:val="005B395E"/>
    <w:rsid w:val="005B3A2A"/>
    <w:rsid w:val="005B3CA0"/>
    <w:rsid w:val="005B4B60"/>
    <w:rsid w:val="005B4B7E"/>
    <w:rsid w:val="005B5973"/>
    <w:rsid w:val="005B5A88"/>
    <w:rsid w:val="005B5FDA"/>
    <w:rsid w:val="005B608D"/>
    <w:rsid w:val="005B609B"/>
    <w:rsid w:val="005B62BA"/>
    <w:rsid w:val="005B68A1"/>
    <w:rsid w:val="005B73F9"/>
    <w:rsid w:val="005B78D1"/>
    <w:rsid w:val="005C048E"/>
    <w:rsid w:val="005C059C"/>
    <w:rsid w:val="005C1545"/>
    <w:rsid w:val="005C1866"/>
    <w:rsid w:val="005C1B1B"/>
    <w:rsid w:val="005C1CB5"/>
    <w:rsid w:val="005C1CB7"/>
    <w:rsid w:val="005C1E3E"/>
    <w:rsid w:val="005C1F20"/>
    <w:rsid w:val="005C2508"/>
    <w:rsid w:val="005C266E"/>
    <w:rsid w:val="005C2C5C"/>
    <w:rsid w:val="005C2F4F"/>
    <w:rsid w:val="005C33BA"/>
    <w:rsid w:val="005C3EFD"/>
    <w:rsid w:val="005C400C"/>
    <w:rsid w:val="005C45CE"/>
    <w:rsid w:val="005C466C"/>
    <w:rsid w:val="005C4C41"/>
    <w:rsid w:val="005C4F0D"/>
    <w:rsid w:val="005C532E"/>
    <w:rsid w:val="005C5710"/>
    <w:rsid w:val="005C59CF"/>
    <w:rsid w:val="005C5A84"/>
    <w:rsid w:val="005C5C60"/>
    <w:rsid w:val="005C5FC9"/>
    <w:rsid w:val="005C64E4"/>
    <w:rsid w:val="005C6D57"/>
    <w:rsid w:val="005C6F98"/>
    <w:rsid w:val="005C71DA"/>
    <w:rsid w:val="005C722C"/>
    <w:rsid w:val="005C731C"/>
    <w:rsid w:val="005C73DB"/>
    <w:rsid w:val="005C7713"/>
    <w:rsid w:val="005C79A9"/>
    <w:rsid w:val="005C7E51"/>
    <w:rsid w:val="005C7FF5"/>
    <w:rsid w:val="005D0584"/>
    <w:rsid w:val="005D08E5"/>
    <w:rsid w:val="005D12E9"/>
    <w:rsid w:val="005D1578"/>
    <w:rsid w:val="005D1A64"/>
    <w:rsid w:val="005D1EF3"/>
    <w:rsid w:val="005D2326"/>
    <w:rsid w:val="005D244C"/>
    <w:rsid w:val="005D31B3"/>
    <w:rsid w:val="005D3734"/>
    <w:rsid w:val="005D38AF"/>
    <w:rsid w:val="005D3CB4"/>
    <w:rsid w:val="005D4140"/>
    <w:rsid w:val="005D431A"/>
    <w:rsid w:val="005D46FF"/>
    <w:rsid w:val="005D47DB"/>
    <w:rsid w:val="005D490B"/>
    <w:rsid w:val="005D5407"/>
    <w:rsid w:val="005D5A97"/>
    <w:rsid w:val="005D5B05"/>
    <w:rsid w:val="005D5E79"/>
    <w:rsid w:val="005D6106"/>
    <w:rsid w:val="005D64B2"/>
    <w:rsid w:val="005D6A71"/>
    <w:rsid w:val="005D6CD7"/>
    <w:rsid w:val="005D6EEA"/>
    <w:rsid w:val="005D7383"/>
    <w:rsid w:val="005D7B53"/>
    <w:rsid w:val="005D7DD2"/>
    <w:rsid w:val="005D7F9D"/>
    <w:rsid w:val="005E029C"/>
    <w:rsid w:val="005E0A75"/>
    <w:rsid w:val="005E0B84"/>
    <w:rsid w:val="005E1542"/>
    <w:rsid w:val="005E1CFA"/>
    <w:rsid w:val="005E2660"/>
    <w:rsid w:val="005E26AE"/>
    <w:rsid w:val="005E3252"/>
    <w:rsid w:val="005E38FC"/>
    <w:rsid w:val="005E3CB8"/>
    <w:rsid w:val="005E42DB"/>
    <w:rsid w:val="005E45EC"/>
    <w:rsid w:val="005E4D27"/>
    <w:rsid w:val="005E4FE2"/>
    <w:rsid w:val="005E561C"/>
    <w:rsid w:val="005E56E7"/>
    <w:rsid w:val="005E5770"/>
    <w:rsid w:val="005E57DC"/>
    <w:rsid w:val="005E6D53"/>
    <w:rsid w:val="005E7FC3"/>
    <w:rsid w:val="005F0240"/>
    <w:rsid w:val="005F06E0"/>
    <w:rsid w:val="005F0A9C"/>
    <w:rsid w:val="005F1275"/>
    <w:rsid w:val="005F12A1"/>
    <w:rsid w:val="005F1493"/>
    <w:rsid w:val="005F1BC0"/>
    <w:rsid w:val="005F1EFA"/>
    <w:rsid w:val="005F2722"/>
    <w:rsid w:val="005F27CF"/>
    <w:rsid w:val="005F3042"/>
    <w:rsid w:val="005F34B0"/>
    <w:rsid w:val="005F3A35"/>
    <w:rsid w:val="005F440E"/>
    <w:rsid w:val="005F651E"/>
    <w:rsid w:val="005F6880"/>
    <w:rsid w:val="005F6C54"/>
    <w:rsid w:val="005F6EC5"/>
    <w:rsid w:val="005F76F5"/>
    <w:rsid w:val="005F790E"/>
    <w:rsid w:val="005F7A5C"/>
    <w:rsid w:val="005F7AE5"/>
    <w:rsid w:val="0060008F"/>
    <w:rsid w:val="0060032D"/>
    <w:rsid w:val="006008FE"/>
    <w:rsid w:val="00601524"/>
    <w:rsid w:val="0060209D"/>
    <w:rsid w:val="00602969"/>
    <w:rsid w:val="00602E28"/>
    <w:rsid w:val="00603473"/>
    <w:rsid w:val="006037D5"/>
    <w:rsid w:val="00603BDF"/>
    <w:rsid w:val="006044AE"/>
    <w:rsid w:val="006047CF"/>
    <w:rsid w:val="00604BF5"/>
    <w:rsid w:val="00605032"/>
    <w:rsid w:val="00605198"/>
    <w:rsid w:val="00605C62"/>
    <w:rsid w:val="00606013"/>
    <w:rsid w:val="006062B0"/>
    <w:rsid w:val="006066F7"/>
    <w:rsid w:val="00606705"/>
    <w:rsid w:val="00606916"/>
    <w:rsid w:val="00606CF0"/>
    <w:rsid w:val="006078AB"/>
    <w:rsid w:val="00607D3C"/>
    <w:rsid w:val="00610045"/>
    <w:rsid w:val="006103A5"/>
    <w:rsid w:val="00610D0F"/>
    <w:rsid w:val="006113B8"/>
    <w:rsid w:val="00611650"/>
    <w:rsid w:val="0061182F"/>
    <w:rsid w:val="00611D37"/>
    <w:rsid w:val="006124C4"/>
    <w:rsid w:val="006128D1"/>
    <w:rsid w:val="00612A65"/>
    <w:rsid w:val="00612D64"/>
    <w:rsid w:val="00612DFC"/>
    <w:rsid w:val="006132FA"/>
    <w:rsid w:val="0061332D"/>
    <w:rsid w:val="00613961"/>
    <w:rsid w:val="006139BC"/>
    <w:rsid w:val="006140D6"/>
    <w:rsid w:val="006141E9"/>
    <w:rsid w:val="00614428"/>
    <w:rsid w:val="006145B6"/>
    <w:rsid w:val="00614763"/>
    <w:rsid w:val="00615135"/>
    <w:rsid w:val="0061514C"/>
    <w:rsid w:val="006154C6"/>
    <w:rsid w:val="006155D4"/>
    <w:rsid w:val="00615643"/>
    <w:rsid w:val="00615CC3"/>
    <w:rsid w:val="006162D7"/>
    <w:rsid w:val="00616664"/>
    <w:rsid w:val="00616EEC"/>
    <w:rsid w:val="006170F4"/>
    <w:rsid w:val="00617278"/>
    <w:rsid w:val="00617A69"/>
    <w:rsid w:val="00617EFD"/>
    <w:rsid w:val="00620E39"/>
    <w:rsid w:val="00620FB8"/>
    <w:rsid w:val="006210C6"/>
    <w:rsid w:val="00621ECE"/>
    <w:rsid w:val="00621F65"/>
    <w:rsid w:val="00622227"/>
    <w:rsid w:val="0062249B"/>
    <w:rsid w:val="00622CE0"/>
    <w:rsid w:val="00622FEF"/>
    <w:rsid w:val="006233BD"/>
    <w:rsid w:val="0062390B"/>
    <w:rsid w:val="00623CD4"/>
    <w:rsid w:val="006240F1"/>
    <w:rsid w:val="00624615"/>
    <w:rsid w:val="0062464A"/>
    <w:rsid w:val="00624692"/>
    <w:rsid w:val="00625E31"/>
    <w:rsid w:val="00625EB7"/>
    <w:rsid w:val="006263B1"/>
    <w:rsid w:val="00626690"/>
    <w:rsid w:val="00626961"/>
    <w:rsid w:val="00626FAD"/>
    <w:rsid w:val="00627249"/>
    <w:rsid w:val="00627B36"/>
    <w:rsid w:val="0063001F"/>
    <w:rsid w:val="006301C1"/>
    <w:rsid w:val="00630A2C"/>
    <w:rsid w:val="00630C18"/>
    <w:rsid w:val="00631106"/>
    <w:rsid w:val="006313A9"/>
    <w:rsid w:val="00631472"/>
    <w:rsid w:val="00632130"/>
    <w:rsid w:val="00632675"/>
    <w:rsid w:val="00632F2D"/>
    <w:rsid w:val="006339EF"/>
    <w:rsid w:val="00633FAC"/>
    <w:rsid w:val="00634384"/>
    <w:rsid w:val="00634E3B"/>
    <w:rsid w:val="00635279"/>
    <w:rsid w:val="006359B6"/>
    <w:rsid w:val="006363FB"/>
    <w:rsid w:val="0063663E"/>
    <w:rsid w:val="006367B8"/>
    <w:rsid w:val="006368DE"/>
    <w:rsid w:val="006369C8"/>
    <w:rsid w:val="006369C9"/>
    <w:rsid w:val="00636D5C"/>
    <w:rsid w:val="00637FFE"/>
    <w:rsid w:val="0064025E"/>
    <w:rsid w:val="00640698"/>
    <w:rsid w:val="00641F4B"/>
    <w:rsid w:val="00641F70"/>
    <w:rsid w:val="006421A7"/>
    <w:rsid w:val="0064230A"/>
    <w:rsid w:val="006431EC"/>
    <w:rsid w:val="006436F7"/>
    <w:rsid w:val="006438F7"/>
    <w:rsid w:val="00643B36"/>
    <w:rsid w:val="00644AF1"/>
    <w:rsid w:val="00644C75"/>
    <w:rsid w:val="00645125"/>
    <w:rsid w:val="006452D8"/>
    <w:rsid w:val="0064546C"/>
    <w:rsid w:val="006454AA"/>
    <w:rsid w:val="0064554B"/>
    <w:rsid w:val="0064616A"/>
    <w:rsid w:val="0064638E"/>
    <w:rsid w:val="006467BB"/>
    <w:rsid w:val="00646DC0"/>
    <w:rsid w:val="00647093"/>
    <w:rsid w:val="006474BE"/>
    <w:rsid w:val="00647563"/>
    <w:rsid w:val="00647E55"/>
    <w:rsid w:val="00650088"/>
    <w:rsid w:val="00650DC8"/>
    <w:rsid w:val="00650DFE"/>
    <w:rsid w:val="00651001"/>
    <w:rsid w:val="00651160"/>
    <w:rsid w:val="00651352"/>
    <w:rsid w:val="0065183A"/>
    <w:rsid w:val="006520A0"/>
    <w:rsid w:val="00652BAD"/>
    <w:rsid w:val="00652FA4"/>
    <w:rsid w:val="00653071"/>
    <w:rsid w:val="006535EF"/>
    <w:rsid w:val="006535F1"/>
    <w:rsid w:val="00653A91"/>
    <w:rsid w:val="00654536"/>
    <w:rsid w:val="006546D0"/>
    <w:rsid w:val="0065487B"/>
    <w:rsid w:val="00654B20"/>
    <w:rsid w:val="00654BEF"/>
    <w:rsid w:val="00654C5D"/>
    <w:rsid w:val="0065507E"/>
    <w:rsid w:val="006551CB"/>
    <w:rsid w:val="0065529F"/>
    <w:rsid w:val="0065541D"/>
    <w:rsid w:val="006559A1"/>
    <w:rsid w:val="006559F4"/>
    <w:rsid w:val="0065603D"/>
    <w:rsid w:val="006562CA"/>
    <w:rsid w:val="0065641F"/>
    <w:rsid w:val="00656D02"/>
    <w:rsid w:val="0065708E"/>
    <w:rsid w:val="006575DA"/>
    <w:rsid w:val="00660070"/>
    <w:rsid w:val="00660424"/>
    <w:rsid w:val="00660671"/>
    <w:rsid w:val="00660749"/>
    <w:rsid w:val="00660864"/>
    <w:rsid w:val="00660975"/>
    <w:rsid w:val="00660DEF"/>
    <w:rsid w:val="0066150D"/>
    <w:rsid w:val="00661597"/>
    <w:rsid w:val="00661F06"/>
    <w:rsid w:val="006622A8"/>
    <w:rsid w:val="00662790"/>
    <w:rsid w:val="006634D3"/>
    <w:rsid w:val="00663EB7"/>
    <w:rsid w:val="0066433B"/>
    <w:rsid w:val="006648F1"/>
    <w:rsid w:val="0066493A"/>
    <w:rsid w:val="00664BAB"/>
    <w:rsid w:val="00664C88"/>
    <w:rsid w:val="00665392"/>
    <w:rsid w:val="00665555"/>
    <w:rsid w:val="006659B2"/>
    <w:rsid w:val="00665A8F"/>
    <w:rsid w:val="00665B64"/>
    <w:rsid w:val="00665C35"/>
    <w:rsid w:val="00665C6F"/>
    <w:rsid w:val="00665F76"/>
    <w:rsid w:val="006662F9"/>
    <w:rsid w:val="00666321"/>
    <w:rsid w:val="00666348"/>
    <w:rsid w:val="0066647E"/>
    <w:rsid w:val="00666789"/>
    <w:rsid w:val="0066716E"/>
    <w:rsid w:val="0066769E"/>
    <w:rsid w:val="00667947"/>
    <w:rsid w:val="006706E3"/>
    <w:rsid w:val="006719DF"/>
    <w:rsid w:val="00671A4B"/>
    <w:rsid w:val="00672044"/>
    <w:rsid w:val="00672137"/>
    <w:rsid w:val="00672B7C"/>
    <w:rsid w:val="00672EDD"/>
    <w:rsid w:val="00673148"/>
    <w:rsid w:val="00673725"/>
    <w:rsid w:val="0067383C"/>
    <w:rsid w:val="00674497"/>
    <w:rsid w:val="006749C7"/>
    <w:rsid w:val="00674C1D"/>
    <w:rsid w:val="00674E6F"/>
    <w:rsid w:val="00675138"/>
    <w:rsid w:val="00675460"/>
    <w:rsid w:val="006754FB"/>
    <w:rsid w:val="00675652"/>
    <w:rsid w:val="00675812"/>
    <w:rsid w:val="00675AB4"/>
    <w:rsid w:val="00675E7D"/>
    <w:rsid w:val="00676330"/>
    <w:rsid w:val="00676CE8"/>
    <w:rsid w:val="00676E8E"/>
    <w:rsid w:val="00677148"/>
    <w:rsid w:val="006771D2"/>
    <w:rsid w:val="006771D4"/>
    <w:rsid w:val="0067733B"/>
    <w:rsid w:val="006775C5"/>
    <w:rsid w:val="00677F1B"/>
    <w:rsid w:val="00677FFB"/>
    <w:rsid w:val="00680572"/>
    <w:rsid w:val="00680D9C"/>
    <w:rsid w:val="00680DA4"/>
    <w:rsid w:val="00680F64"/>
    <w:rsid w:val="00681983"/>
    <w:rsid w:val="00681990"/>
    <w:rsid w:val="00681EC1"/>
    <w:rsid w:val="00682874"/>
    <w:rsid w:val="00682C17"/>
    <w:rsid w:val="00682F86"/>
    <w:rsid w:val="00683963"/>
    <w:rsid w:val="00683CCA"/>
    <w:rsid w:val="00683D1D"/>
    <w:rsid w:val="00683FB8"/>
    <w:rsid w:val="00684078"/>
    <w:rsid w:val="00684104"/>
    <w:rsid w:val="006847BF"/>
    <w:rsid w:val="0068560F"/>
    <w:rsid w:val="0068595A"/>
    <w:rsid w:val="00685AFD"/>
    <w:rsid w:val="00685D9E"/>
    <w:rsid w:val="0068622E"/>
    <w:rsid w:val="006866E7"/>
    <w:rsid w:val="0068675E"/>
    <w:rsid w:val="0068697E"/>
    <w:rsid w:val="00686F94"/>
    <w:rsid w:val="006871E5"/>
    <w:rsid w:val="0068742B"/>
    <w:rsid w:val="00690848"/>
    <w:rsid w:val="00690BBC"/>
    <w:rsid w:val="00690BEA"/>
    <w:rsid w:val="00690C36"/>
    <w:rsid w:val="00690D9A"/>
    <w:rsid w:val="006911C9"/>
    <w:rsid w:val="006915C2"/>
    <w:rsid w:val="00691A7E"/>
    <w:rsid w:val="00691CD0"/>
    <w:rsid w:val="0069271C"/>
    <w:rsid w:val="00692ABA"/>
    <w:rsid w:val="00693614"/>
    <w:rsid w:val="00693830"/>
    <w:rsid w:val="00693F45"/>
    <w:rsid w:val="006949D3"/>
    <w:rsid w:val="00694A7B"/>
    <w:rsid w:val="00695841"/>
    <w:rsid w:val="00695BDB"/>
    <w:rsid w:val="00695CFA"/>
    <w:rsid w:val="00696669"/>
    <w:rsid w:val="0069691F"/>
    <w:rsid w:val="00696A01"/>
    <w:rsid w:val="00696C55"/>
    <w:rsid w:val="00696DC7"/>
    <w:rsid w:val="00697115"/>
    <w:rsid w:val="006972B6"/>
    <w:rsid w:val="0069752B"/>
    <w:rsid w:val="00697B92"/>
    <w:rsid w:val="006A04EC"/>
    <w:rsid w:val="006A0A42"/>
    <w:rsid w:val="006A190D"/>
    <w:rsid w:val="006A1A3D"/>
    <w:rsid w:val="006A1B21"/>
    <w:rsid w:val="006A1BB4"/>
    <w:rsid w:val="006A1C25"/>
    <w:rsid w:val="006A21DD"/>
    <w:rsid w:val="006A27BD"/>
    <w:rsid w:val="006A287A"/>
    <w:rsid w:val="006A31F1"/>
    <w:rsid w:val="006A3781"/>
    <w:rsid w:val="006A3813"/>
    <w:rsid w:val="006A3986"/>
    <w:rsid w:val="006A3C46"/>
    <w:rsid w:val="006A3DEC"/>
    <w:rsid w:val="006A4ACE"/>
    <w:rsid w:val="006A510C"/>
    <w:rsid w:val="006A53E5"/>
    <w:rsid w:val="006A5B4B"/>
    <w:rsid w:val="006A5C59"/>
    <w:rsid w:val="006A6671"/>
    <w:rsid w:val="006A6788"/>
    <w:rsid w:val="006A6DD3"/>
    <w:rsid w:val="006A70F1"/>
    <w:rsid w:val="006A7A2C"/>
    <w:rsid w:val="006A7AC5"/>
    <w:rsid w:val="006A7CAD"/>
    <w:rsid w:val="006B0114"/>
    <w:rsid w:val="006B01B1"/>
    <w:rsid w:val="006B10D3"/>
    <w:rsid w:val="006B118D"/>
    <w:rsid w:val="006B11FF"/>
    <w:rsid w:val="006B159D"/>
    <w:rsid w:val="006B1E98"/>
    <w:rsid w:val="006B242D"/>
    <w:rsid w:val="006B251D"/>
    <w:rsid w:val="006B2D58"/>
    <w:rsid w:val="006B3229"/>
    <w:rsid w:val="006B3E9F"/>
    <w:rsid w:val="006B4007"/>
    <w:rsid w:val="006B4BD8"/>
    <w:rsid w:val="006B4D8D"/>
    <w:rsid w:val="006B5229"/>
    <w:rsid w:val="006B58EB"/>
    <w:rsid w:val="006B5C39"/>
    <w:rsid w:val="006B5C5F"/>
    <w:rsid w:val="006B5CAB"/>
    <w:rsid w:val="006B5D0D"/>
    <w:rsid w:val="006B5D2B"/>
    <w:rsid w:val="006B5D94"/>
    <w:rsid w:val="006B5DBC"/>
    <w:rsid w:val="006B5E16"/>
    <w:rsid w:val="006B5F1B"/>
    <w:rsid w:val="006B5F72"/>
    <w:rsid w:val="006B600B"/>
    <w:rsid w:val="006B64B4"/>
    <w:rsid w:val="006B6D54"/>
    <w:rsid w:val="006B736A"/>
    <w:rsid w:val="006B779F"/>
    <w:rsid w:val="006B799E"/>
    <w:rsid w:val="006B7DC4"/>
    <w:rsid w:val="006C153D"/>
    <w:rsid w:val="006C1B92"/>
    <w:rsid w:val="006C1D0A"/>
    <w:rsid w:val="006C1FCC"/>
    <w:rsid w:val="006C23B4"/>
    <w:rsid w:val="006C2598"/>
    <w:rsid w:val="006C298C"/>
    <w:rsid w:val="006C29E0"/>
    <w:rsid w:val="006C32C6"/>
    <w:rsid w:val="006C3894"/>
    <w:rsid w:val="006C39FC"/>
    <w:rsid w:val="006C3FB3"/>
    <w:rsid w:val="006C433E"/>
    <w:rsid w:val="006C5C6F"/>
    <w:rsid w:val="006C5F51"/>
    <w:rsid w:val="006C6069"/>
    <w:rsid w:val="006C62D7"/>
    <w:rsid w:val="006C63BA"/>
    <w:rsid w:val="006C69F1"/>
    <w:rsid w:val="006C7582"/>
    <w:rsid w:val="006C77AA"/>
    <w:rsid w:val="006C78AA"/>
    <w:rsid w:val="006C7CB2"/>
    <w:rsid w:val="006D09D0"/>
    <w:rsid w:val="006D0D04"/>
    <w:rsid w:val="006D0FD8"/>
    <w:rsid w:val="006D0FE5"/>
    <w:rsid w:val="006D1315"/>
    <w:rsid w:val="006D1E3C"/>
    <w:rsid w:val="006D2814"/>
    <w:rsid w:val="006D29C1"/>
    <w:rsid w:val="006D2F2D"/>
    <w:rsid w:val="006D31AF"/>
    <w:rsid w:val="006D3341"/>
    <w:rsid w:val="006D344B"/>
    <w:rsid w:val="006D34ED"/>
    <w:rsid w:val="006D3EB3"/>
    <w:rsid w:val="006D3FD3"/>
    <w:rsid w:val="006D425A"/>
    <w:rsid w:val="006D466B"/>
    <w:rsid w:val="006D4728"/>
    <w:rsid w:val="006D4DB1"/>
    <w:rsid w:val="006D4E1A"/>
    <w:rsid w:val="006D5046"/>
    <w:rsid w:val="006D5379"/>
    <w:rsid w:val="006D5407"/>
    <w:rsid w:val="006D5509"/>
    <w:rsid w:val="006D5E31"/>
    <w:rsid w:val="006D5F4C"/>
    <w:rsid w:val="006D63BF"/>
    <w:rsid w:val="006D65F3"/>
    <w:rsid w:val="006D6A4E"/>
    <w:rsid w:val="006D6B66"/>
    <w:rsid w:val="006D6C31"/>
    <w:rsid w:val="006E0089"/>
    <w:rsid w:val="006E0A73"/>
    <w:rsid w:val="006E11BC"/>
    <w:rsid w:val="006E1808"/>
    <w:rsid w:val="006E19E5"/>
    <w:rsid w:val="006E1B92"/>
    <w:rsid w:val="006E1CB7"/>
    <w:rsid w:val="006E1D1C"/>
    <w:rsid w:val="006E232E"/>
    <w:rsid w:val="006E2396"/>
    <w:rsid w:val="006E244D"/>
    <w:rsid w:val="006E3007"/>
    <w:rsid w:val="006E301D"/>
    <w:rsid w:val="006E32C5"/>
    <w:rsid w:val="006E3516"/>
    <w:rsid w:val="006E3937"/>
    <w:rsid w:val="006E3C64"/>
    <w:rsid w:val="006E3E18"/>
    <w:rsid w:val="006E3E98"/>
    <w:rsid w:val="006E43B7"/>
    <w:rsid w:val="006E4A85"/>
    <w:rsid w:val="006E4A8E"/>
    <w:rsid w:val="006E606C"/>
    <w:rsid w:val="006E6C8A"/>
    <w:rsid w:val="006E6CC6"/>
    <w:rsid w:val="006E6F32"/>
    <w:rsid w:val="006E708D"/>
    <w:rsid w:val="006E74C1"/>
    <w:rsid w:val="006E7C99"/>
    <w:rsid w:val="006E7CF3"/>
    <w:rsid w:val="006F04DE"/>
    <w:rsid w:val="006F195B"/>
    <w:rsid w:val="006F19B0"/>
    <w:rsid w:val="006F1B46"/>
    <w:rsid w:val="006F1ECD"/>
    <w:rsid w:val="006F2346"/>
    <w:rsid w:val="006F23E0"/>
    <w:rsid w:val="006F24C6"/>
    <w:rsid w:val="006F2893"/>
    <w:rsid w:val="006F29A5"/>
    <w:rsid w:val="006F3335"/>
    <w:rsid w:val="006F34C5"/>
    <w:rsid w:val="006F35B0"/>
    <w:rsid w:val="006F36BD"/>
    <w:rsid w:val="006F3930"/>
    <w:rsid w:val="006F3A4E"/>
    <w:rsid w:val="006F3E6E"/>
    <w:rsid w:val="006F3F8C"/>
    <w:rsid w:val="006F42E4"/>
    <w:rsid w:val="006F45C6"/>
    <w:rsid w:val="006F497F"/>
    <w:rsid w:val="006F4AAB"/>
    <w:rsid w:val="006F4E0F"/>
    <w:rsid w:val="006F5058"/>
    <w:rsid w:val="006F53DD"/>
    <w:rsid w:val="006F55DB"/>
    <w:rsid w:val="006F5711"/>
    <w:rsid w:val="006F5B87"/>
    <w:rsid w:val="006F5C2E"/>
    <w:rsid w:val="006F621A"/>
    <w:rsid w:val="006F64E6"/>
    <w:rsid w:val="006F6A3D"/>
    <w:rsid w:val="006F6B28"/>
    <w:rsid w:val="006F6E47"/>
    <w:rsid w:val="006F7133"/>
    <w:rsid w:val="006F7D07"/>
    <w:rsid w:val="00700098"/>
    <w:rsid w:val="0070066C"/>
    <w:rsid w:val="007008BE"/>
    <w:rsid w:val="00700C20"/>
    <w:rsid w:val="00700D2A"/>
    <w:rsid w:val="007012F5"/>
    <w:rsid w:val="00701A57"/>
    <w:rsid w:val="00701A8B"/>
    <w:rsid w:val="00701E50"/>
    <w:rsid w:val="00702356"/>
    <w:rsid w:val="00702C69"/>
    <w:rsid w:val="00703ADD"/>
    <w:rsid w:val="007042EE"/>
    <w:rsid w:val="00704905"/>
    <w:rsid w:val="00704C4C"/>
    <w:rsid w:val="00705629"/>
    <w:rsid w:val="007061B3"/>
    <w:rsid w:val="007062C6"/>
    <w:rsid w:val="00706D01"/>
    <w:rsid w:val="00707225"/>
    <w:rsid w:val="0070744D"/>
    <w:rsid w:val="007077D5"/>
    <w:rsid w:val="0070782F"/>
    <w:rsid w:val="00707CD2"/>
    <w:rsid w:val="007103E5"/>
    <w:rsid w:val="00710CB7"/>
    <w:rsid w:val="00710E78"/>
    <w:rsid w:val="00711750"/>
    <w:rsid w:val="00711BE2"/>
    <w:rsid w:val="00711D3C"/>
    <w:rsid w:val="00711E8F"/>
    <w:rsid w:val="00712656"/>
    <w:rsid w:val="00712F8D"/>
    <w:rsid w:val="007138E1"/>
    <w:rsid w:val="00713A09"/>
    <w:rsid w:val="00713B86"/>
    <w:rsid w:val="007140EE"/>
    <w:rsid w:val="007140FB"/>
    <w:rsid w:val="007141BE"/>
    <w:rsid w:val="00714829"/>
    <w:rsid w:val="00714928"/>
    <w:rsid w:val="00714E84"/>
    <w:rsid w:val="007152EA"/>
    <w:rsid w:val="0071539E"/>
    <w:rsid w:val="00715546"/>
    <w:rsid w:val="0071561E"/>
    <w:rsid w:val="00715827"/>
    <w:rsid w:val="00715910"/>
    <w:rsid w:val="00715CCB"/>
    <w:rsid w:val="007162EF"/>
    <w:rsid w:val="00716D73"/>
    <w:rsid w:val="00716F88"/>
    <w:rsid w:val="007175BE"/>
    <w:rsid w:val="00717763"/>
    <w:rsid w:val="007179C5"/>
    <w:rsid w:val="00717C00"/>
    <w:rsid w:val="00720506"/>
    <w:rsid w:val="007206BB"/>
    <w:rsid w:val="00720735"/>
    <w:rsid w:val="007207D4"/>
    <w:rsid w:val="007209A8"/>
    <w:rsid w:val="00721111"/>
    <w:rsid w:val="007211B2"/>
    <w:rsid w:val="007219EC"/>
    <w:rsid w:val="00721BF9"/>
    <w:rsid w:val="0072227C"/>
    <w:rsid w:val="007225C2"/>
    <w:rsid w:val="00722EFE"/>
    <w:rsid w:val="0072352B"/>
    <w:rsid w:val="00723DA6"/>
    <w:rsid w:val="0072406E"/>
    <w:rsid w:val="0072411B"/>
    <w:rsid w:val="00724662"/>
    <w:rsid w:val="0072482F"/>
    <w:rsid w:val="00724CE4"/>
    <w:rsid w:val="00725671"/>
    <w:rsid w:val="007256FC"/>
    <w:rsid w:val="00725AD4"/>
    <w:rsid w:val="00725C10"/>
    <w:rsid w:val="00725CDA"/>
    <w:rsid w:val="007261C8"/>
    <w:rsid w:val="00726C5B"/>
    <w:rsid w:val="0072770E"/>
    <w:rsid w:val="00727BD6"/>
    <w:rsid w:val="00727C3D"/>
    <w:rsid w:val="007303C8"/>
    <w:rsid w:val="00730A08"/>
    <w:rsid w:val="00730D0C"/>
    <w:rsid w:val="007315CD"/>
    <w:rsid w:val="00731A60"/>
    <w:rsid w:val="00731A6D"/>
    <w:rsid w:val="007323AC"/>
    <w:rsid w:val="007326BD"/>
    <w:rsid w:val="00732785"/>
    <w:rsid w:val="0073290B"/>
    <w:rsid w:val="00732A17"/>
    <w:rsid w:val="00733175"/>
    <w:rsid w:val="0073373A"/>
    <w:rsid w:val="007346EC"/>
    <w:rsid w:val="0073557E"/>
    <w:rsid w:val="00736211"/>
    <w:rsid w:val="007363A0"/>
    <w:rsid w:val="00736A5F"/>
    <w:rsid w:val="00736B9C"/>
    <w:rsid w:val="0073711F"/>
    <w:rsid w:val="00737255"/>
    <w:rsid w:val="00737287"/>
    <w:rsid w:val="007379CB"/>
    <w:rsid w:val="00737BDE"/>
    <w:rsid w:val="00737EA6"/>
    <w:rsid w:val="007402CA"/>
    <w:rsid w:val="007403F4"/>
    <w:rsid w:val="007407CA"/>
    <w:rsid w:val="0074089D"/>
    <w:rsid w:val="00740F9B"/>
    <w:rsid w:val="007412B1"/>
    <w:rsid w:val="00741448"/>
    <w:rsid w:val="0074157E"/>
    <w:rsid w:val="00741737"/>
    <w:rsid w:val="0074188D"/>
    <w:rsid w:val="00741CCF"/>
    <w:rsid w:val="007420EE"/>
    <w:rsid w:val="00742890"/>
    <w:rsid w:val="00743AEF"/>
    <w:rsid w:val="00743FD7"/>
    <w:rsid w:val="007441F5"/>
    <w:rsid w:val="007446CD"/>
    <w:rsid w:val="007448B4"/>
    <w:rsid w:val="00744C97"/>
    <w:rsid w:val="00744EC6"/>
    <w:rsid w:val="00744F03"/>
    <w:rsid w:val="00745020"/>
    <w:rsid w:val="00745386"/>
    <w:rsid w:val="0074582C"/>
    <w:rsid w:val="00745EE6"/>
    <w:rsid w:val="0074635C"/>
    <w:rsid w:val="00746531"/>
    <w:rsid w:val="007467AE"/>
    <w:rsid w:val="00747602"/>
    <w:rsid w:val="00747A20"/>
    <w:rsid w:val="00747E65"/>
    <w:rsid w:val="00747F0D"/>
    <w:rsid w:val="00747F3F"/>
    <w:rsid w:val="007505A3"/>
    <w:rsid w:val="007505F3"/>
    <w:rsid w:val="0075074D"/>
    <w:rsid w:val="007509B9"/>
    <w:rsid w:val="0075131F"/>
    <w:rsid w:val="007513A7"/>
    <w:rsid w:val="0075148D"/>
    <w:rsid w:val="007515AD"/>
    <w:rsid w:val="00751916"/>
    <w:rsid w:val="00751A25"/>
    <w:rsid w:val="007525D5"/>
    <w:rsid w:val="00752A14"/>
    <w:rsid w:val="00752C01"/>
    <w:rsid w:val="0075351A"/>
    <w:rsid w:val="00753867"/>
    <w:rsid w:val="0075418F"/>
    <w:rsid w:val="007541BE"/>
    <w:rsid w:val="0075495C"/>
    <w:rsid w:val="00754CD4"/>
    <w:rsid w:val="00754FFC"/>
    <w:rsid w:val="00755118"/>
    <w:rsid w:val="00755673"/>
    <w:rsid w:val="00755EFD"/>
    <w:rsid w:val="00756884"/>
    <w:rsid w:val="00756D93"/>
    <w:rsid w:val="00756EA4"/>
    <w:rsid w:val="007571FB"/>
    <w:rsid w:val="00757D95"/>
    <w:rsid w:val="0076000C"/>
    <w:rsid w:val="00760533"/>
    <w:rsid w:val="0076093A"/>
    <w:rsid w:val="00760A97"/>
    <w:rsid w:val="00760D72"/>
    <w:rsid w:val="00760FD3"/>
    <w:rsid w:val="007615BD"/>
    <w:rsid w:val="00761D06"/>
    <w:rsid w:val="00761E1E"/>
    <w:rsid w:val="00762182"/>
    <w:rsid w:val="00763225"/>
    <w:rsid w:val="0076336E"/>
    <w:rsid w:val="00763A59"/>
    <w:rsid w:val="00763C8F"/>
    <w:rsid w:val="0076404C"/>
    <w:rsid w:val="0076412A"/>
    <w:rsid w:val="00764222"/>
    <w:rsid w:val="0076463E"/>
    <w:rsid w:val="00764878"/>
    <w:rsid w:val="00764A70"/>
    <w:rsid w:val="00764DC4"/>
    <w:rsid w:val="00765196"/>
    <w:rsid w:val="007654AE"/>
    <w:rsid w:val="0076575D"/>
    <w:rsid w:val="0076589B"/>
    <w:rsid w:val="007658BA"/>
    <w:rsid w:val="007660C8"/>
    <w:rsid w:val="007661E4"/>
    <w:rsid w:val="00766633"/>
    <w:rsid w:val="0076685F"/>
    <w:rsid w:val="00766C96"/>
    <w:rsid w:val="00767526"/>
    <w:rsid w:val="00767666"/>
    <w:rsid w:val="0076772E"/>
    <w:rsid w:val="00767810"/>
    <w:rsid w:val="0077091F"/>
    <w:rsid w:val="0077140D"/>
    <w:rsid w:val="00771A7B"/>
    <w:rsid w:val="007721F7"/>
    <w:rsid w:val="00772A07"/>
    <w:rsid w:val="00772DD7"/>
    <w:rsid w:val="0077310B"/>
    <w:rsid w:val="00774295"/>
    <w:rsid w:val="00775116"/>
    <w:rsid w:val="00775220"/>
    <w:rsid w:val="00775779"/>
    <w:rsid w:val="007757F3"/>
    <w:rsid w:val="0077585F"/>
    <w:rsid w:val="00775ECB"/>
    <w:rsid w:val="00775EE7"/>
    <w:rsid w:val="00776153"/>
    <w:rsid w:val="0077632C"/>
    <w:rsid w:val="00776812"/>
    <w:rsid w:val="00776BA0"/>
    <w:rsid w:val="007771AB"/>
    <w:rsid w:val="00777D74"/>
    <w:rsid w:val="00780593"/>
    <w:rsid w:val="00780EA6"/>
    <w:rsid w:val="0078114A"/>
    <w:rsid w:val="00781BC4"/>
    <w:rsid w:val="00781BE5"/>
    <w:rsid w:val="007824F1"/>
    <w:rsid w:val="0078260C"/>
    <w:rsid w:val="0078268A"/>
    <w:rsid w:val="007826F1"/>
    <w:rsid w:val="00782A83"/>
    <w:rsid w:val="00782F0C"/>
    <w:rsid w:val="00783D0A"/>
    <w:rsid w:val="007841C9"/>
    <w:rsid w:val="0078425E"/>
    <w:rsid w:val="00784370"/>
    <w:rsid w:val="00784796"/>
    <w:rsid w:val="0078490B"/>
    <w:rsid w:val="007849CC"/>
    <w:rsid w:val="00785301"/>
    <w:rsid w:val="0078545D"/>
    <w:rsid w:val="007855A2"/>
    <w:rsid w:val="007856F8"/>
    <w:rsid w:val="00785BD0"/>
    <w:rsid w:val="0078627A"/>
    <w:rsid w:val="007865C6"/>
    <w:rsid w:val="0078668A"/>
    <w:rsid w:val="007867F2"/>
    <w:rsid w:val="00786BB8"/>
    <w:rsid w:val="00787475"/>
    <w:rsid w:val="00787646"/>
    <w:rsid w:val="00787863"/>
    <w:rsid w:val="00787AEF"/>
    <w:rsid w:val="00787FD5"/>
    <w:rsid w:val="00787FE1"/>
    <w:rsid w:val="00790116"/>
    <w:rsid w:val="00790360"/>
    <w:rsid w:val="00790A21"/>
    <w:rsid w:val="00790B22"/>
    <w:rsid w:val="00790F4A"/>
    <w:rsid w:val="0079112F"/>
    <w:rsid w:val="0079175D"/>
    <w:rsid w:val="00791B0F"/>
    <w:rsid w:val="00792109"/>
    <w:rsid w:val="0079233C"/>
    <w:rsid w:val="00792FAD"/>
    <w:rsid w:val="007936DD"/>
    <w:rsid w:val="00793886"/>
    <w:rsid w:val="00793D4B"/>
    <w:rsid w:val="00793D6E"/>
    <w:rsid w:val="0079476A"/>
    <w:rsid w:val="00794F03"/>
    <w:rsid w:val="007951FC"/>
    <w:rsid w:val="0079531A"/>
    <w:rsid w:val="00795511"/>
    <w:rsid w:val="007956A2"/>
    <w:rsid w:val="007957D5"/>
    <w:rsid w:val="00795BC1"/>
    <w:rsid w:val="007961B5"/>
    <w:rsid w:val="00796910"/>
    <w:rsid w:val="00796ED2"/>
    <w:rsid w:val="0079718A"/>
    <w:rsid w:val="00797205"/>
    <w:rsid w:val="00797305"/>
    <w:rsid w:val="00797360"/>
    <w:rsid w:val="00797B4B"/>
    <w:rsid w:val="007A083B"/>
    <w:rsid w:val="007A0EB8"/>
    <w:rsid w:val="007A0F82"/>
    <w:rsid w:val="007A121E"/>
    <w:rsid w:val="007A166A"/>
    <w:rsid w:val="007A1697"/>
    <w:rsid w:val="007A1A3C"/>
    <w:rsid w:val="007A22C6"/>
    <w:rsid w:val="007A2ED8"/>
    <w:rsid w:val="007A3253"/>
    <w:rsid w:val="007A337E"/>
    <w:rsid w:val="007A3AE6"/>
    <w:rsid w:val="007A3F22"/>
    <w:rsid w:val="007A4105"/>
    <w:rsid w:val="007A45EE"/>
    <w:rsid w:val="007A4B09"/>
    <w:rsid w:val="007A4B4F"/>
    <w:rsid w:val="007A4E57"/>
    <w:rsid w:val="007A5483"/>
    <w:rsid w:val="007A5B53"/>
    <w:rsid w:val="007A5CB1"/>
    <w:rsid w:val="007A5DA6"/>
    <w:rsid w:val="007A6565"/>
    <w:rsid w:val="007A6610"/>
    <w:rsid w:val="007A6C5E"/>
    <w:rsid w:val="007A712C"/>
    <w:rsid w:val="007A7360"/>
    <w:rsid w:val="007A7814"/>
    <w:rsid w:val="007B012A"/>
    <w:rsid w:val="007B0381"/>
    <w:rsid w:val="007B0428"/>
    <w:rsid w:val="007B05B1"/>
    <w:rsid w:val="007B07CF"/>
    <w:rsid w:val="007B0865"/>
    <w:rsid w:val="007B1062"/>
    <w:rsid w:val="007B2617"/>
    <w:rsid w:val="007B31FC"/>
    <w:rsid w:val="007B32D6"/>
    <w:rsid w:val="007B3433"/>
    <w:rsid w:val="007B45B4"/>
    <w:rsid w:val="007B46B1"/>
    <w:rsid w:val="007B4730"/>
    <w:rsid w:val="007B4A91"/>
    <w:rsid w:val="007B56F5"/>
    <w:rsid w:val="007B5E8B"/>
    <w:rsid w:val="007B5F33"/>
    <w:rsid w:val="007B5F3A"/>
    <w:rsid w:val="007B7BBD"/>
    <w:rsid w:val="007B7EAA"/>
    <w:rsid w:val="007C11C3"/>
    <w:rsid w:val="007C1724"/>
    <w:rsid w:val="007C1BC2"/>
    <w:rsid w:val="007C2FD3"/>
    <w:rsid w:val="007C305E"/>
    <w:rsid w:val="007C354B"/>
    <w:rsid w:val="007C399E"/>
    <w:rsid w:val="007C3B23"/>
    <w:rsid w:val="007C3B74"/>
    <w:rsid w:val="007C3BEC"/>
    <w:rsid w:val="007C3C26"/>
    <w:rsid w:val="007C4166"/>
    <w:rsid w:val="007C421A"/>
    <w:rsid w:val="007C4407"/>
    <w:rsid w:val="007C46F1"/>
    <w:rsid w:val="007C472B"/>
    <w:rsid w:val="007C4A76"/>
    <w:rsid w:val="007C4E11"/>
    <w:rsid w:val="007C5301"/>
    <w:rsid w:val="007C534A"/>
    <w:rsid w:val="007C6264"/>
    <w:rsid w:val="007C7065"/>
    <w:rsid w:val="007C71DC"/>
    <w:rsid w:val="007C721F"/>
    <w:rsid w:val="007C7711"/>
    <w:rsid w:val="007C77CB"/>
    <w:rsid w:val="007C7AA2"/>
    <w:rsid w:val="007C7B5D"/>
    <w:rsid w:val="007C7C35"/>
    <w:rsid w:val="007C7FE9"/>
    <w:rsid w:val="007D0145"/>
    <w:rsid w:val="007D0174"/>
    <w:rsid w:val="007D0D82"/>
    <w:rsid w:val="007D0F2A"/>
    <w:rsid w:val="007D1088"/>
    <w:rsid w:val="007D123C"/>
    <w:rsid w:val="007D12B2"/>
    <w:rsid w:val="007D1619"/>
    <w:rsid w:val="007D1694"/>
    <w:rsid w:val="007D16F5"/>
    <w:rsid w:val="007D17A8"/>
    <w:rsid w:val="007D18FA"/>
    <w:rsid w:val="007D1CDD"/>
    <w:rsid w:val="007D208F"/>
    <w:rsid w:val="007D217E"/>
    <w:rsid w:val="007D2208"/>
    <w:rsid w:val="007D22C9"/>
    <w:rsid w:val="007D3115"/>
    <w:rsid w:val="007D32D1"/>
    <w:rsid w:val="007D363F"/>
    <w:rsid w:val="007D36B8"/>
    <w:rsid w:val="007D4904"/>
    <w:rsid w:val="007D4E62"/>
    <w:rsid w:val="007D51AF"/>
    <w:rsid w:val="007D5627"/>
    <w:rsid w:val="007D5C86"/>
    <w:rsid w:val="007D5DFA"/>
    <w:rsid w:val="007D6FBD"/>
    <w:rsid w:val="007D7180"/>
    <w:rsid w:val="007E0D96"/>
    <w:rsid w:val="007E10AE"/>
    <w:rsid w:val="007E1DCA"/>
    <w:rsid w:val="007E2435"/>
    <w:rsid w:val="007E2600"/>
    <w:rsid w:val="007E33BF"/>
    <w:rsid w:val="007E392B"/>
    <w:rsid w:val="007E39CE"/>
    <w:rsid w:val="007E411C"/>
    <w:rsid w:val="007E47FA"/>
    <w:rsid w:val="007E4A34"/>
    <w:rsid w:val="007E4D03"/>
    <w:rsid w:val="007E508E"/>
    <w:rsid w:val="007E50D4"/>
    <w:rsid w:val="007E529D"/>
    <w:rsid w:val="007E5B5D"/>
    <w:rsid w:val="007E5C2F"/>
    <w:rsid w:val="007E68C8"/>
    <w:rsid w:val="007E6AD4"/>
    <w:rsid w:val="007E77A9"/>
    <w:rsid w:val="007E793A"/>
    <w:rsid w:val="007F0047"/>
    <w:rsid w:val="007F00F6"/>
    <w:rsid w:val="007F0115"/>
    <w:rsid w:val="007F074F"/>
    <w:rsid w:val="007F0A3A"/>
    <w:rsid w:val="007F0A98"/>
    <w:rsid w:val="007F0BEC"/>
    <w:rsid w:val="007F0D63"/>
    <w:rsid w:val="007F0E93"/>
    <w:rsid w:val="007F1006"/>
    <w:rsid w:val="007F1306"/>
    <w:rsid w:val="007F212C"/>
    <w:rsid w:val="007F272D"/>
    <w:rsid w:val="007F2C36"/>
    <w:rsid w:val="007F2CC3"/>
    <w:rsid w:val="007F2D0A"/>
    <w:rsid w:val="007F2E14"/>
    <w:rsid w:val="007F36BB"/>
    <w:rsid w:val="007F4658"/>
    <w:rsid w:val="007F47AF"/>
    <w:rsid w:val="007F51EC"/>
    <w:rsid w:val="007F58E2"/>
    <w:rsid w:val="007F58F9"/>
    <w:rsid w:val="007F61E8"/>
    <w:rsid w:val="007F61F2"/>
    <w:rsid w:val="007F639A"/>
    <w:rsid w:val="007F682B"/>
    <w:rsid w:val="007F68D8"/>
    <w:rsid w:val="007F72C9"/>
    <w:rsid w:val="007F7788"/>
    <w:rsid w:val="007F7C0D"/>
    <w:rsid w:val="007F7E97"/>
    <w:rsid w:val="00800232"/>
    <w:rsid w:val="00800BB8"/>
    <w:rsid w:val="008013F9"/>
    <w:rsid w:val="00801676"/>
    <w:rsid w:val="00801B54"/>
    <w:rsid w:val="00802689"/>
    <w:rsid w:val="00802AB9"/>
    <w:rsid w:val="00802B9B"/>
    <w:rsid w:val="00803082"/>
    <w:rsid w:val="00803131"/>
    <w:rsid w:val="0080319A"/>
    <w:rsid w:val="00803287"/>
    <w:rsid w:val="0080375F"/>
    <w:rsid w:val="008037A2"/>
    <w:rsid w:val="0080380D"/>
    <w:rsid w:val="00804069"/>
    <w:rsid w:val="00804397"/>
    <w:rsid w:val="0080445E"/>
    <w:rsid w:val="008044AF"/>
    <w:rsid w:val="00804E06"/>
    <w:rsid w:val="00804E0E"/>
    <w:rsid w:val="008055AA"/>
    <w:rsid w:val="00805C9D"/>
    <w:rsid w:val="0080615B"/>
    <w:rsid w:val="00806D5C"/>
    <w:rsid w:val="00807343"/>
    <w:rsid w:val="00807A07"/>
    <w:rsid w:val="00807E6F"/>
    <w:rsid w:val="0081008B"/>
    <w:rsid w:val="00810756"/>
    <w:rsid w:val="008108FE"/>
    <w:rsid w:val="0081090D"/>
    <w:rsid w:val="00812205"/>
    <w:rsid w:val="00812291"/>
    <w:rsid w:val="008122EF"/>
    <w:rsid w:val="00812343"/>
    <w:rsid w:val="00812496"/>
    <w:rsid w:val="00812509"/>
    <w:rsid w:val="0081251D"/>
    <w:rsid w:val="00812704"/>
    <w:rsid w:val="008129C9"/>
    <w:rsid w:val="00812B6F"/>
    <w:rsid w:val="00812C84"/>
    <w:rsid w:val="00812DC7"/>
    <w:rsid w:val="008138C4"/>
    <w:rsid w:val="00813972"/>
    <w:rsid w:val="00813991"/>
    <w:rsid w:val="00813BCC"/>
    <w:rsid w:val="00813E65"/>
    <w:rsid w:val="0081405C"/>
    <w:rsid w:val="00815BA0"/>
    <w:rsid w:val="00816650"/>
    <w:rsid w:val="00816651"/>
    <w:rsid w:val="00816BED"/>
    <w:rsid w:val="00816CD9"/>
    <w:rsid w:val="00816DF4"/>
    <w:rsid w:val="00816EC9"/>
    <w:rsid w:val="0081722E"/>
    <w:rsid w:val="00820BF3"/>
    <w:rsid w:val="00820D28"/>
    <w:rsid w:val="00821306"/>
    <w:rsid w:val="00821C1C"/>
    <w:rsid w:val="00821E3E"/>
    <w:rsid w:val="0082257E"/>
    <w:rsid w:val="0082297C"/>
    <w:rsid w:val="008231EA"/>
    <w:rsid w:val="0082333A"/>
    <w:rsid w:val="00823756"/>
    <w:rsid w:val="00823FAA"/>
    <w:rsid w:val="00824D94"/>
    <w:rsid w:val="00825090"/>
    <w:rsid w:val="008258D2"/>
    <w:rsid w:val="0082591C"/>
    <w:rsid w:val="00825976"/>
    <w:rsid w:val="00825BA7"/>
    <w:rsid w:val="00825EE0"/>
    <w:rsid w:val="008261B2"/>
    <w:rsid w:val="008261E1"/>
    <w:rsid w:val="00826633"/>
    <w:rsid w:val="00826D88"/>
    <w:rsid w:val="0082734A"/>
    <w:rsid w:val="0082761F"/>
    <w:rsid w:val="00827B5F"/>
    <w:rsid w:val="00827CDC"/>
    <w:rsid w:val="00827DC2"/>
    <w:rsid w:val="00830FEB"/>
    <w:rsid w:val="00831938"/>
    <w:rsid w:val="008325B1"/>
    <w:rsid w:val="00832912"/>
    <w:rsid w:val="0083294E"/>
    <w:rsid w:val="00832EBE"/>
    <w:rsid w:val="00832EE4"/>
    <w:rsid w:val="008336A9"/>
    <w:rsid w:val="00833793"/>
    <w:rsid w:val="008340ED"/>
    <w:rsid w:val="00834185"/>
    <w:rsid w:val="0083418F"/>
    <w:rsid w:val="008341B4"/>
    <w:rsid w:val="00834B6A"/>
    <w:rsid w:val="008354CE"/>
    <w:rsid w:val="008356F6"/>
    <w:rsid w:val="00836347"/>
    <w:rsid w:val="00836B9F"/>
    <w:rsid w:val="008372DC"/>
    <w:rsid w:val="00837820"/>
    <w:rsid w:val="00837C49"/>
    <w:rsid w:val="00837CB6"/>
    <w:rsid w:val="00837CC7"/>
    <w:rsid w:val="00837FC4"/>
    <w:rsid w:val="008404A9"/>
    <w:rsid w:val="008413A4"/>
    <w:rsid w:val="00841588"/>
    <w:rsid w:val="00841863"/>
    <w:rsid w:val="008418F7"/>
    <w:rsid w:val="00842220"/>
    <w:rsid w:val="0084252E"/>
    <w:rsid w:val="008425A9"/>
    <w:rsid w:val="008426DE"/>
    <w:rsid w:val="008427B6"/>
    <w:rsid w:val="00842F1B"/>
    <w:rsid w:val="008430B5"/>
    <w:rsid w:val="008438BF"/>
    <w:rsid w:val="00843C27"/>
    <w:rsid w:val="00843C36"/>
    <w:rsid w:val="008443C7"/>
    <w:rsid w:val="00844905"/>
    <w:rsid w:val="00844B89"/>
    <w:rsid w:val="00844DF1"/>
    <w:rsid w:val="00844E91"/>
    <w:rsid w:val="008451A3"/>
    <w:rsid w:val="008453B4"/>
    <w:rsid w:val="00845708"/>
    <w:rsid w:val="00845879"/>
    <w:rsid w:val="00845A89"/>
    <w:rsid w:val="00845B4D"/>
    <w:rsid w:val="00846F24"/>
    <w:rsid w:val="00847655"/>
    <w:rsid w:val="008479B5"/>
    <w:rsid w:val="008479E9"/>
    <w:rsid w:val="00847CDA"/>
    <w:rsid w:val="008508D4"/>
    <w:rsid w:val="008509AA"/>
    <w:rsid w:val="00850FF1"/>
    <w:rsid w:val="008511A6"/>
    <w:rsid w:val="00851717"/>
    <w:rsid w:val="00851B31"/>
    <w:rsid w:val="00851B5B"/>
    <w:rsid w:val="00851C25"/>
    <w:rsid w:val="008521C5"/>
    <w:rsid w:val="008523E3"/>
    <w:rsid w:val="008526A6"/>
    <w:rsid w:val="00852E72"/>
    <w:rsid w:val="008536A3"/>
    <w:rsid w:val="00853F68"/>
    <w:rsid w:val="00854143"/>
    <w:rsid w:val="008543F3"/>
    <w:rsid w:val="00854FD7"/>
    <w:rsid w:val="0085584D"/>
    <w:rsid w:val="008558A9"/>
    <w:rsid w:val="00855DD7"/>
    <w:rsid w:val="00855F9F"/>
    <w:rsid w:val="0085656E"/>
    <w:rsid w:val="008565B8"/>
    <w:rsid w:val="00856A64"/>
    <w:rsid w:val="00857B10"/>
    <w:rsid w:val="00857D7E"/>
    <w:rsid w:val="008600D3"/>
    <w:rsid w:val="00860552"/>
    <w:rsid w:val="008607F9"/>
    <w:rsid w:val="0086134D"/>
    <w:rsid w:val="00861B5E"/>
    <w:rsid w:val="00861B88"/>
    <w:rsid w:val="00861DCF"/>
    <w:rsid w:val="00861FAE"/>
    <w:rsid w:val="0086208F"/>
    <w:rsid w:val="008633DB"/>
    <w:rsid w:val="00864057"/>
    <w:rsid w:val="0086461B"/>
    <w:rsid w:val="00864F62"/>
    <w:rsid w:val="00864FDB"/>
    <w:rsid w:val="0086517E"/>
    <w:rsid w:val="008653C5"/>
    <w:rsid w:val="00865DB0"/>
    <w:rsid w:val="00865F9C"/>
    <w:rsid w:val="008662B5"/>
    <w:rsid w:val="00866486"/>
    <w:rsid w:val="00866756"/>
    <w:rsid w:val="0086679D"/>
    <w:rsid w:val="00866966"/>
    <w:rsid w:val="00867179"/>
    <w:rsid w:val="008671D1"/>
    <w:rsid w:val="008671D7"/>
    <w:rsid w:val="00867677"/>
    <w:rsid w:val="008676A5"/>
    <w:rsid w:val="008678D3"/>
    <w:rsid w:val="008679BB"/>
    <w:rsid w:val="00867D23"/>
    <w:rsid w:val="00867F53"/>
    <w:rsid w:val="00870050"/>
    <w:rsid w:val="008700BF"/>
    <w:rsid w:val="00870C72"/>
    <w:rsid w:val="00870E91"/>
    <w:rsid w:val="00871FCE"/>
    <w:rsid w:val="008720C1"/>
    <w:rsid w:val="008724DD"/>
    <w:rsid w:val="00872A7B"/>
    <w:rsid w:val="00872AC4"/>
    <w:rsid w:val="00872E50"/>
    <w:rsid w:val="00872F1F"/>
    <w:rsid w:val="008732E5"/>
    <w:rsid w:val="008734AB"/>
    <w:rsid w:val="008735D2"/>
    <w:rsid w:val="00874327"/>
    <w:rsid w:val="00874722"/>
    <w:rsid w:val="00875160"/>
    <w:rsid w:val="0087524E"/>
    <w:rsid w:val="00875662"/>
    <w:rsid w:val="0087612F"/>
    <w:rsid w:val="008764CB"/>
    <w:rsid w:val="00876C54"/>
    <w:rsid w:val="00876F29"/>
    <w:rsid w:val="00876F8E"/>
    <w:rsid w:val="008772A4"/>
    <w:rsid w:val="00877AF5"/>
    <w:rsid w:val="00877BB1"/>
    <w:rsid w:val="00877F13"/>
    <w:rsid w:val="0088018B"/>
    <w:rsid w:val="008802A1"/>
    <w:rsid w:val="008809EE"/>
    <w:rsid w:val="00880F67"/>
    <w:rsid w:val="00881077"/>
    <w:rsid w:val="0088123D"/>
    <w:rsid w:val="008816E5"/>
    <w:rsid w:val="00881C4F"/>
    <w:rsid w:val="00881F81"/>
    <w:rsid w:val="008821C8"/>
    <w:rsid w:val="008827E4"/>
    <w:rsid w:val="00882BE0"/>
    <w:rsid w:val="008832BD"/>
    <w:rsid w:val="008840D7"/>
    <w:rsid w:val="008846BB"/>
    <w:rsid w:val="008847A0"/>
    <w:rsid w:val="00884C04"/>
    <w:rsid w:val="00884CB7"/>
    <w:rsid w:val="00884F11"/>
    <w:rsid w:val="00885DF1"/>
    <w:rsid w:val="0088630D"/>
    <w:rsid w:val="00886DC6"/>
    <w:rsid w:val="00887249"/>
    <w:rsid w:val="0088798F"/>
    <w:rsid w:val="00887F16"/>
    <w:rsid w:val="00890133"/>
    <w:rsid w:val="00890278"/>
    <w:rsid w:val="008903B6"/>
    <w:rsid w:val="00890D16"/>
    <w:rsid w:val="008913ED"/>
    <w:rsid w:val="008917BF"/>
    <w:rsid w:val="008919D6"/>
    <w:rsid w:val="0089267D"/>
    <w:rsid w:val="00892CCE"/>
    <w:rsid w:val="00893841"/>
    <w:rsid w:val="00893ADE"/>
    <w:rsid w:val="00893DB1"/>
    <w:rsid w:val="00893EA8"/>
    <w:rsid w:val="0089416B"/>
    <w:rsid w:val="008943BB"/>
    <w:rsid w:val="0089469F"/>
    <w:rsid w:val="00894EF0"/>
    <w:rsid w:val="0089516E"/>
    <w:rsid w:val="00895272"/>
    <w:rsid w:val="008952DC"/>
    <w:rsid w:val="008955B4"/>
    <w:rsid w:val="00895B6D"/>
    <w:rsid w:val="00895E21"/>
    <w:rsid w:val="0089664C"/>
    <w:rsid w:val="0089676F"/>
    <w:rsid w:val="00896B76"/>
    <w:rsid w:val="00896CD5"/>
    <w:rsid w:val="008977EF"/>
    <w:rsid w:val="008A1194"/>
    <w:rsid w:val="008A1300"/>
    <w:rsid w:val="008A1ABC"/>
    <w:rsid w:val="008A1D27"/>
    <w:rsid w:val="008A1E87"/>
    <w:rsid w:val="008A2096"/>
    <w:rsid w:val="008A272F"/>
    <w:rsid w:val="008A2AFF"/>
    <w:rsid w:val="008A2C09"/>
    <w:rsid w:val="008A2DBD"/>
    <w:rsid w:val="008A31E9"/>
    <w:rsid w:val="008A371B"/>
    <w:rsid w:val="008A39AD"/>
    <w:rsid w:val="008A4648"/>
    <w:rsid w:val="008A49C7"/>
    <w:rsid w:val="008A4A56"/>
    <w:rsid w:val="008A4AF2"/>
    <w:rsid w:val="008A5005"/>
    <w:rsid w:val="008A527E"/>
    <w:rsid w:val="008A59CA"/>
    <w:rsid w:val="008A5A28"/>
    <w:rsid w:val="008A5D8A"/>
    <w:rsid w:val="008A5FDD"/>
    <w:rsid w:val="008A60E7"/>
    <w:rsid w:val="008A6323"/>
    <w:rsid w:val="008A63EF"/>
    <w:rsid w:val="008A7819"/>
    <w:rsid w:val="008A787C"/>
    <w:rsid w:val="008A791C"/>
    <w:rsid w:val="008A798E"/>
    <w:rsid w:val="008A79A3"/>
    <w:rsid w:val="008B00B7"/>
    <w:rsid w:val="008B0283"/>
    <w:rsid w:val="008B0497"/>
    <w:rsid w:val="008B04D6"/>
    <w:rsid w:val="008B0671"/>
    <w:rsid w:val="008B0DC1"/>
    <w:rsid w:val="008B173F"/>
    <w:rsid w:val="008B1859"/>
    <w:rsid w:val="008B1D24"/>
    <w:rsid w:val="008B1F2A"/>
    <w:rsid w:val="008B1F4B"/>
    <w:rsid w:val="008B28F1"/>
    <w:rsid w:val="008B2B3E"/>
    <w:rsid w:val="008B30CE"/>
    <w:rsid w:val="008B34BB"/>
    <w:rsid w:val="008B3540"/>
    <w:rsid w:val="008B37FC"/>
    <w:rsid w:val="008B3FCC"/>
    <w:rsid w:val="008B4354"/>
    <w:rsid w:val="008B448B"/>
    <w:rsid w:val="008B4A3C"/>
    <w:rsid w:val="008B5862"/>
    <w:rsid w:val="008B58AF"/>
    <w:rsid w:val="008B59A0"/>
    <w:rsid w:val="008B59D8"/>
    <w:rsid w:val="008B5B04"/>
    <w:rsid w:val="008B5F87"/>
    <w:rsid w:val="008B6387"/>
    <w:rsid w:val="008B6568"/>
    <w:rsid w:val="008B6745"/>
    <w:rsid w:val="008B677D"/>
    <w:rsid w:val="008B6852"/>
    <w:rsid w:val="008B6D28"/>
    <w:rsid w:val="008B6DEA"/>
    <w:rsid w:val="008B7434"/>
    <w:rsid w:val="008B77A0"/>
    <w:rsid w:val="008C095C"/>
    <w:rsid w:val="008C0B91"/>
    <w:rsid w:val="008C111A"/>
    <w:rsid w:val="008C16B5"/>
    <w:rsid w:val="008C19F3"/>
    <w:rsid w:val="008C1B92"/>
    <w:rsid w:val="008C1C0B"/>
    <w:rsid w:val="008C2302"/>
    <w:rsid w:val="008C23A2"/>
    <w:rsid w:val="008C2ADE"/>
    <w:rsid w:val="008C2B76"/>
    <w:rsid w:val="008C2E7E"/>
    <w:rsid w:val="008C358A"/>
    <w:rsid w:val="008C3B09"/>
    <w:rsid w:val="008C40A3"/>
    <w:rsid w:val="008C40F7"/>
    <w:rsid w:val="008C410A"/>
    <w:rsid w:val="008C4473"/>
    <w:rsid w:val="008C48EF"/>
    <w:rsid w:val="008C4AD8"/>
    <w:rsid w:val="008C4D82"/>
    <w:rsid w:val="008C554F"/>
    <w:rsid w:val="008C573C"/>
    <w:rsid w:val="008C5847"/>
    <w:rsid w:val="008C5D3A"/>
    <w:rsid w:val="008C6500"/>
    <w:rsid w:val="008C7536"/>
    <w:rsid w:val="008C76B3"/>
    <w:rsid w:val="008C7916"/>
    <w:rsid w:val="008C7A7D"/>
    <w:rsid w:val="008C7D25"/>
    <w:rsid w:val="008C7FF8"/>
    <w:rsid w:val="008D0126"/>
    <w:rsid w:val="008D0298"/>
    <w:rsid w:val="008D043E"/>
    <w:rsid w:val="008D0CAE"/>
    <w:rsid w:val="008D1398"/>
    <w:rsid w:val="008D1555"/>
    <w:rsid w:val="008D1EA6"/>
    <w:rsid w:val="008D213E"/>
    <w:rsid w:val="008D28CB"/>
    <w:rsid w:val="008D29C6"/>
    <w:rsid w:val="008D2BC4"/>
    <w:rsid w:val="008D2F88"/>
    <w:rsid w:val="008D44F7"/>
    <w:rsid w:val="008D4846"/>
    <w:rsid w:val="008D4A66"/>
    <w:rsid w:val="008D4C59"/>
    <w:rsid w:val="008D4E51"/>
    <w:rsid w:val="008D4F0F"/>
    <w:rsid w:val="008D4F49"/>
    <w:rsid w:val="008D52B1"/>
    <w:rsid w:val="008D52D4"/>
    <w:rsid w:val="008D5A18"/>
    <w:rsid w:val="008D5B92"/>
    <w:rsid w:val="008D5F68"/>
    <w:rsid w:val="008D6DA1"/>
    <w:rsid w:val="008D735B"/>
    <w:rsid w:val="008D76F5"/>
    <w:rsid w:val="008D77A5"/>
    <w:rsid w:val="008E000A"/>
    <w:rsid w:val="008E0282"/>
    <w:rsid w:val="008E0814"/>
    <w:rsid w:val="008E0CD2"/>
    <w:rsid w:val="008E11E2"/>
    <w:rsid w:val="008E1391"/>
    <w:rsid w:val="008E140A"/>
    <w:rsid w:val="008E1524"/>
    <w:rsid w:val="008E1686"/>
    <w:rsid w:val="008E1709"/>
    <w:rsid w:val="008E1A0F"/>
    <w:rsid w:val="008E2182"/>
    <w:rsid w:val="008E21E6"/>
    <w:rsid w:val="008E2507"/>
    <w:rsid w:val="008E2875"/>
    <w:rsid w:val="008E2BE0"/>
    <w:rsid w:val="008E33EA"/>
    <w:rsid w:val="008E3625"/>
    <w:rsid w:val="008E3E27"/>
    <w:rsid w:val="008E403C"/>
    <w:rsid w:val="008E4B6C"/>
    <w:rsid w:val="008E5514"/>
    <w:rsid w:val="008E579C"/>
    <w:rsid w:val="008E5B32"/>
    <w:rsid w:val="008E6028"/>
    <w:rsid w:val="008E6154"/>
    <w:rsid w:val="008E65F2"/>
    <w:rsid w:val="008E6761"/>
    <w:rsid w:val="008E6B37"/>
    <w:rsid w:val="008E6B44"/>
    <w:rsid w:val="008E6CC4"/>
    <w:rsid w:val="008E723E"/>
    <w:rsid w:val="008E7410"/>
    <w:rsid w:val="008E74ED"/>
    <w:rsid w:val="008E7886"/>
    <w:rsid w:val="008E794D"/>
    <w:rsid w:val="008F02C8"/>
    <w:rsid w:val="008F02F7"/>
    <w:rsid w:val="008F0A9C"/>
    <w:rsid w:val="008F0F26"/>
    <w:rsid w:val="008F1248"/>
    <w:rsid w:val="008F15FE"/>
    <w:rsid w:val="008F1A3E"/>
    <w:rsid w:val="008F1DB5"/>
    <w:rsid w:val="008F2077"/>
    <w:rsid w:val="008F2123"/>
    <w:rsid w:val="008F27D6"/>
    <w:rsid w:val="008F2977"/>
    <w:rsid w:val="008F2DAB"/>
    <w:rsid w:val="008F321E"/>
    <w:rsid w:val="008F34D0"/>
    <w:rsid w:val="008F4207"/>
    <w:rsid w:val="008F4D3E"/>
    <w:rsid w:val="008F4F7E"/>
    <w:rsid w:val="008F52EF"/>
    <w:rsid w:val="008F52FA"/>
    <w:rsid w:val="008F5B03"/>
    <w:rsid w:val="008F5BCE"/>
    <w:rsid w:val="008F648D"/>
    <w:rsid w:val="008F654A"/>
    <w:rsid w:val="008F6AE1"/>
    <w:rsid w:val="008F76BC"/>
    <w:rsid w:val="008F7B99"/>
    <w:rsid w:val="00900F5F"/>
    <w:rsid w:val="0090200D"/>
    <w:rsid w:val="0090297E"/>
    <w:rsid w:val="00902AAA"/>
    <w:rsid w:val="0090387C"/>
    <w:rsid w:val="009040EE"/>
    <w:rsid w:val="00904542"/>
    <w:rsid w:val="00904847"/>
    <w:rsid w:val="00904E03"/>
    <w:rsid w:val="009051E2"/>
    <w:rsid w:val="009054B7"/>
    <w:rsid w:val="00905583"/>
    <w:rsid w:val="0090560F"/>
    <w:rsid w:val="00905AC7"/>
    <w:rsid w:val="00906077"/>
    <w:rsid w:val="00906314"/>
    <w:rsid w:val="0090691E"/>
    <w:rsid w:val="00906B4C"/>
    <w:rsid w:val="009070D0"/>
    <w:rsid w:val="009073B5"/>
    <w:rsid w:val="009074E9"/>
    <w:rsid w:val="0090761C"/>
    <w:rsid w:val="0091114D"/>
    <w:rsid w:val="00911198"/>
    <w:rsid w:val="00911552"/>
    <w:rsid w:val="00911A85"/>
    <w:rsid w:val="00911C84"/>
    <w:rsid w:val="00911DC4"/>
    <w:rsid w:val="00911EEA"/>
    <w:rsid w:val="0091326A"/>
    <w:rsid w:val="009135D6"/>
    <w:rsid w:val="00913D30"/>
    <w:rsid w:val="0091480F"/>
    <w:rsid w:val="00914D37"/>
    <w:rsid w:val="00914F81"/>
    <w:rsid w:val="0091559C"/>
    <w:rsid w:val="009157E2"/>
    <w:rsid w:val="00915C1D"/>
    <w:rsid w:val="0091603F"/>
    <w:rsid w:val="00916579"/>
    <w:rsid w:val="00916ADD"/>
    <w:rsid w:val="0091706A"/>
    <w:rsid w:val="0091761F"/>
    <w:rsid w:val="00917996"/>
    <w:rsid w:val="00917BE1"/>
    <w:rsid w:val="009200B0"/>
    <w:rsid w:val="00920537"/>
    <w:rsid w:val="00921463"/>
    <w:rsid w:val="009214D5"/>
    <w:rsid w:val="009216CA"/>
    <w:rsid w:val="009217C7"/>
    <w:rsid w:val="009217CA"/>
    <w:rsid w:val="00921990"/>
    <w:rsid w:val="00921B61"/>
    <w:rsid w:val="00922162"/>
    <w:rsid w:val="009224AE"/>
    <w:rsid w:val="0092261B"/>
    <w:rsid w:val="0092297F"/>
    <w:rsid w:val="00922CBF"/>
    <w:rsid w:val="00922E4C"/>
    <w:rsid w:val="0092398A"/>
    <w:rsid w:val="009239D1"/>
    <w:rsid w:val="00923A35"/>
    <w:rsid w:val="00923AC8"/>
    <w:rsid w:val="00923F7E"/>
    <w:rsid w:val="009240C3"/>
    <w:rsid w:val="00924E48"/>
    <w:rsid w:val="0092507A"/>
    <w:rsid w:val="00925098"/>
    <w:rsid w:val="00925290"/>
    <w:rsid w:val="00925EE7"/>
    <w:rsid w:val="00925FB4"/>
    <w:rsid w:val="0092615E"/>
    <w:rsid w:val="009264C5"/>
    <w:rsid w:val="0092697B"/>
    <w:rsid w:val="00926B75"/>
    <w:rsid w:val="00926D1A"/>
    <w:rsid w:val="00927CF1"/>
    <w:rsid w:val="00927E35"/>
    <w:rsid w:val="00930146"/>
    <w:rsid w:val="0093055A"/>
    <w:rsid w:val="00930BDA"/>
    <w:rsid w:val="00930E31"/>
    <w:rsid w:val="0093107C"/>
    <w:rsid w:val="00931275"/>
    <w:rsid w:val="00931978"/>
    <w:rsid w:val="00931AB8"/>
    <w:rsid w:val="009320BA"/>
    <w:rsid w:val="0093237A"/>
    <w:rsid w:val="009326C3"/>
    <w:rsid w:val="00932909"/>
    <w:rsid w:val="00932D21"/>
    <w:rsid w:val="0093397E"/>
    <w:rsid w:val="00933DCC"/>
    <w:rsid w:val="00933FF6"/>
    <w:rsid w:val="0093483A"/>
    <w:rsid w:val="00934AC2"/>
    <w:rsid w:val="00935639"/>
    <w:rsid w:val="0093594C"/>
    <w:rsid w:val="00935CA6"/>
    <w:rsid w:val="00935DE1"/>
    <w:rsid w:val="00935E7B"/>
    <w:rsid w:val="00936182"/>
    <w:rsid w:val="0093638C"/>
    <w:rsid w:val="00936861"/>
    <w:rsid w:val="009369A4"/>
    <w:rsid w:val="00936BA2"/>
    <w:rsid w:val="00937051"/>
    <w:rsid w:val="00937252"/>
    <w:rsid w:val="00937713"/>
    <w:rsid w:val="0093799C"/>
    <w:rsid w:val="0094113B"/>
    <w:rsid w:val="009416AB"/>
    <w:rsid w:val="00941A36"/>
    <w:rsid w:val="00941C5F"/>
    <w:rsid w:val="00941F3B"/>
    <w:rsid w:val="0094221A"/>
    <w:rsid w:val="0094233F"/>
    <w:rsid w:val="009428FF"/>
    <w:rsid w:val="00942C75"/>
    <w:rsid w:val="00942CD9"/>
    <w:rsid w:val="00943CEE"/>
    <w:rsid w:val="00944072"/>
    <w:rsid w:val="009445ED"/>
    <w:rsid w:val="009446B3"/>
    <w:rsid w:val="00944919"/>
    <w:rsid w:val="0094494C"/>
    <w:rsid w:val="00944E89"/>
    <w:rsid w:val="00944FC1"/>
    <w:rsid w:val="00945A15"/>
    <w:rsid w:val="00945A53"/>
    <w:rsid w:val="00945E48"/>
    <w:rsid w:val="00946F21"/>
    <w:rsid w:val="0094707D"/>
    <w:rsid w:val="0094729D"/>
    <w:rsid w:val="00947309"/>
    <w:rsid w:val="009475AA"/>
    <w:rsid w:val="0094774A"/>
    <w:rsid w:val="009478A8"/>
    <w:rsid w:val="00947D94"/>
    <w:rsid w:val="00947FB7"/>
    <w:rsid w:val="009504BB"/>
    <w:rsid w:val="00950A3B"/>
    <w:rsid w:val="00950F7D"/>
    <w:rsid w:val="00951982"/>
    <w:rsid w:val="00951B24"/>
    <w:rsid w:val="00951EE4"/>
    <w:rsid w:val="00952164"/>
    <w:rsid w:val="00952B63"/>
    <w:rsid w:val="00953A92"/>
    <w:rsid w:val="00953B52"/>
    <w:rsid w:val="00953E15"/>
    <w:rsid w:val="009542C0"/>
    <w:rsid w:val="00954F09"/>
    <w:rsid w:val="00955BAF"/>
    <w:rsid w:val="00955BEB"/>
    <w:rsid w:val="00955CAC"/>
    <w:rsid w:val="0095605D"/>
    <w:rsid w:val="00956ABB"/>
    <w:rsid w:val="00956C0E"/>
    <w:rsid w:val="00956F1C"/>
    <w:rsid w:val="009571E7"/>
    <w:rsid w:val="00957259"/>
    <w:rsid w:val="009572BC"/>
    <w:rsid w:val="0095746F"/>
    <w:rsid w:val="009574FA"/>
    <w:rsid w:val="00957818"/>
    <w:rsid w:val="00960601"/>
    <w:rsid w:val="0096081A"/>
    <w:rsid w:val="009608C9"/>
    <w:rsid w:val="00960F19"/>
    <w:rsid w:val="00960F8A"/>
    <w:rsid w:val="00961422"/>
    <w:rsid w:val="0096145A"/>
    <w:rsid w:val="00962014"/>
    <w:rsid w:val="009623D5"/>
    <w:rsid w:val="00962A0F"/>
    <w:rsid w:val="00962E46"/>
    <w:rsid w:val="00963253"/>
    <w:rsid w:val="00963670"/>
    <w:rsid w:val="009638F4"/>
    <w:rsid w:val="00963A54"/>
    <w:rsid w:val="00963A9A"/>
    <w:rsid w:val="00963CA8"/>
    <w:rsid w:val="00963D30"/>
    <w:rsid w:val="00963D7A"/>
    <w:rsid w:val="009645B8"/>
    <w:rsid w:val="009647FA"/>
    <w:rsid w:val="00964E6D"/>
    <w:rsid w:val="00965620"/>
    <w:rsid w:val="009657C0"/>
    <w:rsid w:val="00965CA2"/>
    <w:rsid w:val="0096601C"/>
    <w:rsid w:val="009660FF"/>
    <w:rsid w:val="009669C7"/>
    <w:rsid w:val="00966A1B"/>
    <w:rsid w:val="0096760E"/>
    <w:rsid w:val="00967757"/>
    <w:rsid w:val="009678AD"/>
    <w:rsid w:val="00967B80"/>
    <w:rsid w:val="00970522"/>
    <w:rsid w:val="00970637"/>
    <w:rsid w:val="00970D4C"/>
    <w:rsid w:val="00970D7C"/>
    <w:rsid w:val="00970DDB"/>
    <w:rsid w:val="009710E3"/>
    <w:rsid w:val="009711D3"/>
    <w:rsid w:val="00971651"/>
    <w:rsid w:val="009718A6"/>
    <w:rsid w:val="0097190E"/>
    <w:rsid w:val="00971C88"/>
    <w:rsid w:val="00971CA7"/>
    <w:rsid w:val="00971DAC"/>
    <w:rsid w:val="00972312"/>
    <w:rsid w:val="00972321"/>
    <w:rsid w:val="0097242B"/>
    <w:rsid w:val="00972553"/>
    <w:rsid w:val="00972631"/>
    <w:rsid w:val="00972AD8"/>
    <w:rsid w:val="00972EFC"/>
    <w:rsid w:val="00972FEA"/>
    <w:rsid w:val="0097303A"/>
    <w:rsid w:val="0097339C"/>
    <w:rsid w:val="009739D1"/>
    <w:rsid w:val="00974B9A"/>
    <w:rsid w:val="009757EF"/>
    <w:rsid w:val="00975B9B"/>
    <w:rsid w:val="00975D61"/>
    <w:rsid w:val="00976269"/>
    <w:rsid w:val="009767F2"/>
    <w:rsid w:val="009768C0"/>
    <w:rsid w:val="009769E0"/>
    <w:rsid w:val="00977206"/>
    <w:rsid w:val="00977324"/>
    <w:rsid w:val="00977CFB"/>
    <w:rsid w:val="009807F7"/>
    <w:rsid w:val="00980838"/>
    <w:rsid w:val="009811BD"/>
    <w:rsid w:val="009813E7"/>
    <w:rsid w:val="00981EDE"/>
    <w:rsid w:val="0098204E"/>
    <w:rsid w:val="00982051"/>
    <w:rsid w:val="009820E9"/>
    <w:rsid w:val="009823F5"/>
    <w:rsid w:val="009826C6"/>
    <w:rsid w:val="00982CBE"/>
    <w:rsid w:val="00983739"/>
    <w:rsid w:val="00983AE7"/>
    <w:rsid w:val="00983C4C"/>
    <w:rsid w:val="00983DA5"/>
    <w:rsid w:val="00983E0F"/>
    <w:rsid w:val="00983EB3"/>
    <w:rsid w:val="009842FB"/>
    <w:rsid w:val="00984578"/>
    <w:rsid w:val="00984976"/>
    <w:rsid w:val="009857BA"/>
    <w:rsid w:val="00986215"/>
    <w:rsid w:val="00986409"/>
    <w:rsid w:val="009864D0"/>
    <w:rsid w:val="0098730D"/>
    <w:rsid w:val="0098775B"/>
    <w:rsid w:val="00987B86"/>
    <w:rsid w:val="00990730"/>
    <w:rsid w:val="00990CD9"/>
    <w:rsid w:val="0099110F"/>
    <w:rsid w:val="009911BD"/>
    <w:rsid w:val="0099148C"/>
    <w:rsid w:val="009920E0"/>
    <w:rsid w:val="009923B8"/>
    <w:rsid w:val="00992688"/>
    <w:rsid w:val="00992AF9"/>
    <w:rsid w:val="00992CB0"/>
    <w:rsid w:val="00992E28"/>
    <w:rsid w:val="00992ED2"/>
    <w:rsid w:val="00993571"/>
    <w:rsid w:val="00993EFE"/>
    <w:rsid w:val="0099467B"/>
    <w:rsid w:val="00994DCA"/>
    <w:rsid w:val="0099527E"/>
    <w:rsid w:val="0099531F"/>
    <w:rsid w:val="00995710"/>
    <w:rsid w:val="0099609B"/>
    <w:rsid w:val="009966FE"/>
    <w:rsid w:val="00996EC1"/>
    <w:rsid w:val="009970FA"/>
    <w:rsid w:val="00997277"/>
    <w:rsid w:val="0099759B"/>
    <w:rsid w:val="009975B9"/>
    <w:rsid w:val="009976CD"/>
    <w:rsid w:val="009979F8"/>
    <w:rsid w:val="00997CB6"/>
    <w:rsid w:val="009A03AD"/>
    <w:rsid w:val="009A0A66"/>
    <w:rsid w:val="009A0B66"/>
    <w:rsid w:val="009A0C13"/>
    <w:rsid w:val="009A0E6F"/>
    <w:rsid w:val="009A165C"/>
    <w:rsid w:val="009A1D76"/>
    <w:rsid w:val="009A1DAF"/>
    <w:rsid w:val="009A1F8A"/>
    <w:rsid w:val="009A25AD"/>
    <w:rsid w:val="009A2805"/>
    <w:rsid w:val="009A2B4F"/>
    <w:rsid w:val="009A300F"/>
    <w:rsid w:val="009A3522"/>
    <w:rsid w:val="009A37BE"/>
    <w:rsid w:val="009A395B"/>
    <w:rsid w:val="009A3AC7"/>
    <w:rsid w:val="009A3B3D"/>
    <w:rsid w:val="009A3B56"/>
    <w:rsid w:val="009A3E33"/>
    <w:rsid w:val="009A3EF0"/>
    <w:rsid w:val="009A3F6E"/>
    <w:rsid w:val="009A46AB"/>
    <w:rsid w:val="009A5A63"/>
    <w:rsid w:val="009A5D5D"/>
    <w:rsid w:val="009A69F5"/>
    <w:rsid w:val="009A6CAD"/>
    <w:rsid w:val="009A6E35"/>
    <w:rsid w:val="009A7282"/>
    <w:rsid w:val="009A7377"/>
    <w:rsid w:val="009A776C"/>
    <w:rsid w:val="009A7933"/>
    <w:rsid w:val="009A7D0B"/>
    <w:rsid w:val="009B02CA"/>
    <w:rsid w:val="009B046E"/>
    <w:rsid w:val="009B069B"/>
    <w:rsid w:val="009B0D9D"/>
    <w:rsid w:val="009B0ED2"/>
    <w:rsid w:val="009B12EF"/>
    <w:rsid w:val="009B132C"/>
    <w:rsid w:val="009B15A6"/>
    <w:rsid w:val="009B18A6"/>
    <w:rsid w:val="009B1A6C"/>
    <w:rsid w:val="009B1A8F"/>
    <w:rsid w:val="009B2061"/>
    <w:rsid w:val="009B2509"/>
    <w:rsid w:val="009B2D5F"/>
    <w:rsid w:val="009B3C29"/>
    <w:rsid w:val="009B4917"/>
    <w:rsid w:val="009B4921"/>
    <w:rsid w:val="009B4975"/>
    <w:rsid w:val="009B4DB7"/>
    <w:rsid w:val="009B52F5"/>
    <w:rsid w:val="009B5888"/>
    <w:rsid w:val="009B59D9"/>
    <w:rsid w:val="009B5AC0"/>
    <w:rsid w:val="009B5B8F"/>
    <w:rsid w:val="009B67F6"/>
    <w:rsid w:val="009B71EE"/>
    <w:rsid w:val="009B7622"/>
    <w:rsid w:val="009B7697"/>
    <w:rsid w:val="009B7C53"/>
    <w:rsid w:val="009B7F22"/>
    <w:rsid w:val="009C0037"/>
    <w:rsid w:val="009C005C"/>
    <w:rsid w:val="009C0F03"/>
    <w:rsid w:val="009C10B4"/>
    <w:rsid w:val="009C1306"/>
    <w:rsid w:val="009C15BA"/>
    <w:rsid w:val="009C16C2"/>
    <w:rsid w:val="009C1A11"/>
    <w:rsid w:val="009C1D6C"/>
    <w:rsid w:val="009C2115"/>
    <w:rsid w:val="009C2994"/>
    <w:rsid w:val="009C3079"/>
    <w:rsid w:val="009C3080"/>
    <w:rsid w:val="009C31A2"/>
    <w:rsid w:val="009C31AC"/>
    <w:rsid w:val="009C37D0"/>
    <w:rsid w:val="009C384C"/>
    <w:rsid w:val="009C39EA"/>
    <w:rsid w:val="009C3CD8"/>
    <w:rsid w:val="009C4001"/>
    <w:rsid w:val="009C46D5"/>
    <w:rsid w:val="009C4C74"/>
    <w:rsid w:val="009C4D2C"/>
    <w:rsid w:val="009C5070"/>
    <w:rsid w:val="009C5A61"/>
    <w:rsid w:val="009C724A"/>
    <w:rsid w:val="009C741E"/>
    <w:rsid w:val="009C744C"/>
    <w:rsid w:val="009C7A7A"/>
    <w:rsid w:val="009C7AC7"/>
    <w:rsid w:val="009C7C4A"/>
    <w:rsid w:val="009D0136"/>
    <w:rsid w:val="009D02F9"/>
    <w:rsid w:val="009D0337"/>
    <w:rsid w:val="009D0DE4"/>
    <w:rsid w:val="009D0F6A"/>
    <w:rsid w:val="009D1358"/>
    <w:rsid w:val="009D13C8"/>
    <w:rsid w:val="009D14E8"/>
    <w:rsid w:val="009D27C8"/>
    <w:rsid w:val="009D2867"/>
    <w:rsid w:val="009D2E86"/>
    <w:rsid w:val="009D2EC1"/>
    <w:rsid w:val="009D3144"/>
    <w:rsid w:val="009D3893"/>
    <w:rsid w:val="009D3997"/>
    <w:rsid w:val="009D3F83"/>
    <w:rsid w:val="009D4194"/>
    <w:rsid w:val="009D42D1"/>
    <w:rsid w:val="009D437E"/>
    <w:rsid w:val="009D494C"/>
    <w:rsid w:val="009D4D01"/>
    <w:rsid w:val="009D504B"/>
    <w:rsid w:val="009D56FB"/>
    <w:rsid w:val="009D5731"/>
    <w:rsid w:val="009D575F"/>
    <w:rsid w:val="009D5A7F"/>
    <w:rsid w:val="009D5B96"/>
    <w:rsid w:val="009D669E"/>
    <w:rsid w:val="009D6866"/>
    <w:rsid w:val="009D6A6C"/>
    <w:rsid w:val="009D6AE7"/>
    <w:rsid w:val="009D6B31"/>
    <w:rsid w:val="009D6CFC"/>
    <w:rsid w:val="009D72C4"/>
    <w:rsid w:val="009D755E"/>
    <w:rsid w:val="009D75E7"/>
    <w:rsid w:val="009D779D"/>
    <w:rsid w:val="009D7F6E"/>
    <w:rsid w:val="009E020E"/>
    <w:rsid w:val="009E0A9F"/>
    <w:rsid w:val="009E16EB"/>
    <w:rsid w:val="009E1770"/>
    <w:rsid w:val="009E1CA5"/>
    <w:rsid w:val="009E1E09"/>
    <w:rsid w:val="009E1F76"/>
    <w:rsid w:val="009E1FB9"/>
    <w:rsid w:val="009E2014"/>
    <w:rsid w:val="009E251E"/>
    <w:rsid w:val="009E2995"/>
    <w:rsid w:val="009E3743"/>
    <w:rsid w:val="009E3A30"/>
    <w:rsid w:val="009E3DEE"/>
    <w:rsid w:val="009E4582"/>
    <w:rsid w:val="009E4AD1"/>
    <w:rsid w:val="009E581A"/>
    <w:rsid w:val="009E5F25"/>
    <w:rsid w:val="009E6339"/>
    <w:rsid w:val="009E6505"/>
    <w:rsid w:val="009E6DD6"/>
    <w:rsid w:val="009E6E85"/>
    <w:rsid w:val="009E71D4"/>
    <w:rsid w:val="009E773A"/>
    <w:rsid w:val="009E7C6C"/>
    <w:rsid w:val="009F005D"/>
    <w:rsid w:val="009F0190"/>
    <w:rsid w:val="009F05D7"/>
    <w:rsid w:val="009F063D"/>
    <w:rsid w:val="009F09A5"/>
    <w:rsid w:val="009F0C2A"/>
    <w:rsid w:val="009F0DA7"/>
    <w:rsid w:val="009F100C"/>
    <w:rsid w:val="009F1396"/>
    <w:rsid w:val="009F1472"/>
    <w:rsid w:val="009F1511"/>
    <w:rsid w:val="009F1921"/>
    <w:rsid w:val="009F19DA"/>
    <w:rsid w:val="009F1EEB"/>
    <w:rsid w:val="009F1F31"/>
    <w:rsid w:val="009F1FCD"/>
    <w:rsid w:val="009F282A"/>
    <w:rsid w:val="009F289A"/>
    <w:rsid w:val="009F2F4F"/>
    <w:rsid w:val="009F3812"/>
    <w:rsid w:val="009F3840"/>
    <w:rsid w:val="009F410A"/>
    <w:rsid w:val="009F4489"/>
    <w:rsid w:val="009F45AA"/>
    <w:rsid w:val="009F4824"/>
    <w:rsid w:val="009F4AA7"/>
    <w:rsid w:val="009F4B9D"/>
    <w:rsid w:val="009F4F23"/>
    <w:rsid w:val="009F5C96"/>
    <w:rsid w:val="009F63DC"/>
    <w:rsid w:val="009F653D"/>
    <w:rsid w:val="009F6967"/>
    <w:rsid w:val="009F6D82"/>
    <w:rsid w:val="009F7041"/>
    <w:rsid w:val="009F719F"/>
    <w:rsid w:val="009F735C"/>
    <w:rsid w:val="009F7529"/>
    <w:rsid w:val="009F75DB"/>
    <w:rsid w:val="009F76FB"/>
    <w:rsid w:val="009F7936"/>
    <w:rsid w:val="009F79A8"/>
    <w:rsid w:val="00A00424"/>
    <w:rsid w:val="00A007EB"/>
    <w:rsid w:val="00A00AE5"/>
    <w:rsid w:val="00A00D4E"/>
    <w:rsid w:val="00A00D5F"/>
    <w:rsid w:val="00A00F56"/>
    <w:rsid w:val="00A0131C"/>
    <w:rsid w:val="00A0163B"/>
    <w:rsid w:val="00A01AAF"/>
    <w:rsid w:val="00A01AEE"/>
    <w:rsid w:val="00A01D87"/>
    <w:rsid w:val="00A026C1"/>
    <w:rsid w:val="00A02703"/>
    <w:rsid w:val="00A02CF5"/>
    <w:rsid w:val="00A0351C"/>
    <w:rsid w:val="00A03D0C"/>
    <w:rsid w:val="00A03D25"/>
    <w:rsid w:val="00A03D80"/>
    <w:rsid w:val="00A04259"/>
    <w:rsid w:val="00A0438F"/>
    <w:rsid w:val="00A04492"/>
    <w:rsid w:val="00A05A35"/>
    <w:rsid w:val="00A05B31"/>
    <w:rsid w:val="00A05F7F"/>
    <w:rsid w:val="00A06994"/>
    <w:rsid w:val="00A06ED4"/>
    <w:rsid w:val="00A06FFB"/>
    <w:rsid w:val="00A070A2"/>
    <w:rsid w:val="00A073D7"/>
    <w:rsid w:val="00A0789C"/>
    <w:rsid w:val="00A078DD"/>
    <w:rsid w:val="00A07F2D"/>
    <w:rsid w:val="00A1011B"/>
    <w:rsid w:val="00A109DF"/>
    <w:rsid w:val="00A10EEE"/>
    <w:rsid w:val="00A11014"/>
    <w:rsid w:val="00A110F4"/>
    <w:rsid w:val="00A11A71"/>
    <w:rsid w:val="00A12188"/>
    <w:rsid w:val="00A12743"/>
    <w:rsid w:val="00A1288B"/>
    <w:rsid w:val="00A12C23"/>
    <w:rsid w:val="00A12D2F"/>
    <w:rsid w:val="00A1311C"/>
    <w:rsid w:val="00A13682"/>
    <w:rsid w:val="00A14A0A"/>
    <w:rsid w:val="00A14A23"/>
    <w:rsid w:val="00A14B55"/>
    <w:rsid w:val="00A14DE5"/>
    <w:rsid w:val="00A14F3C"/>
    <w:rsid w:val="00A15090"/>
    <w:rsid w:val="00A151C5"/>
    <w:rsid w:val="00A156F8"/>
    <w:rsid w:val="00A15727"/>
    <w:rsid w:val="00A15780"/>
    <w:rsid w:val="00A15881"/>
    <w:rsid w:val="00A1642B"/>
    <w:rsid w:val="00A1644A"/>
    <w:rsid w:val="00A164B8"/>
    <w:rsid w:val="00A1676B"/>
    <w:rsid w:val="00A17504"/>
    <w:rsid w:val="00A17AE2"/>
    <w:rsid w:val="00A20113"/>
    <w:rsid w:val="00A204E2"/>
    <w:rsid w:val="00A2087B"/>
    <w:rsid w:val="00A20BDF"/>
    <w:rsid w:val="00A20D05"/>
    <w:rsid w:val="00A20DEF"/>
    <w:rsid w:val="00A20FBC"/>
    <w:rsid w:val="00A216BF"/>
    <w:rsid w:val="00A21AFB"/>
    <w:rsid w:val="00A21F55"/>
    <w:rsid w:val="00A2236D"/>
    <w:rsid w:val="00A22498"/>
    <w:rsid w:val="00A23657"/>
    <w:rsid w:val="00A24194"/>
    <w:rsid w:val="00A24759"/>
    <w:rsid w:val="00A24AFE"/>
    <w:rsid w:val="00A250BF"/>
    <w:rsid w:val="00A25B45"/>
    <w:rsid w:val="00A25B51"/>
    <w:rsid w:val="00A2632C"/>
    <w:rsid w:val="00A268AF"/>
    <w:rsid w:val="00A2718E"/>
    <w:rsid w:val="00A27C9A"/>
    <w:rsid w:val="00A27E5A"/>
    <w:rsid w:val="00A27E96"/>
    <w:rsid w:val="00A3029F"/>
    <w:rsid w:val="00A302C0"/>
    <w:rsid w:val="00A30771"/>
    <w:rsid w:val="00A30845"/>
    <w:rsid w:val="00A30846"/>
    <w:rsid w:val="00A3148A"/>
    <w:rsid w:val="00A31DAD"/>
    <w:rsid w:val="00A32747"/>
    <w:rsid w:val="00A32791"/>
    <w:rsid w:val="00A328D4"/>
    <w:rsid w:val="00A330CC"/>
    <w:rsid w:val="00A33C0F"/>
    <w:rsid w:val="00A34050"/>
    <w:rsid w:val="00A341D7"/>
    <w:rsid w:val="00A3445B"/>
    <w:rsid w:val="00A344D5"/>
    <w:rsid w:val="00A34A0C"/>
    <w:rsid w:val="00A34ABB"/>
    <w:rsid w:val="00A34D84"/>
    <w:rsid w:val="00A351AD"/>
    <w:rsid w:val="00A351F3"/>
    <w:rsid w:val="00A3545E"/>
    <w:rsid w:val="00A354F2"/>
    <w:rsid w:val="00A357B8"/>
    <w:rsid w:val="00A35A18"/>
    <w:rsid w:val="00A3601D"/>
    <w:rsid w:val="00A36326"/>
    <w:rsid w:val="00A363A9"/>
    <w:rsid w:val="00A36518"/>
    <w:rsid w:val="00A36E01"/>
    <w:rsid w:val="00A37632"/>
    <w:rsid w:val="00A37C8C"/>
    <w:rsid w:val="00A4047C"/>
    <w:rsid w:val="00A4107D"/>
    <w:rsid w:val="00A413B2"/>
    <w:rsid w:val="00A4166D"/>
    <w:rsid w:val="00A419E7"/>
    <w:rsid w:val="00A42484"/>
    <w:rsid w:val="00A427AC"/>
    <w:rsid w:val="00A429E5"/>
    <w:rsid w:val="00A42BF9"/>
    <w:rsid w:val="00A435B0"/>
    <w:rsid w:val="00A4367F"/>
    <w:rsid w:val="00A436BF"/>
    <w:rsid w:val="00A4370A"/>
    <w:rsid w:val="00A43D59"/>
    <w:rsid w:val="00A44100"/>
    <w:rsid w:val="00A4458D"/>
    <w:rsid w:val="00A44BAC"/>
    <w:rsid w:val="00A44EED"/>
    <w:rsid w:val="00A44F15"/>
    <w:rsid w:val="00A44FCE"/>
    <w:rsid w:val="00A450E1"/>
    <w:rsid w:val="00A45296"/>
    <w:rsid w:val="00A452BB"/>
    <w:rsid w:val="00A45574"/>
    <w:rsid w:val="00A45937"/>
    <w:rsid w:val="00A46709"/>
    <w:rsid w:val="00A47973"/>
    <w:rsid w:val="00A47D47"/>
    <w:rsid w:val="00A50436"/>
    <w:rsid w:val="00A504E2"/>
    <w:rsid w:val="00A50596"/>
    <w:rsid w:val="00A50830"/>
    <w:rsid w:val="00A50D29"/>
    <w:rsid w:val="00A50D75"/>
    <w:rsid w:val="00A51BEB"/>
    <w:rsid w:val="00A51FBF"/>
    <w:rsid w:val="00A528CA"/>
    <w:rsid w:val="00A52D58"/>
    <w:rsid w:val="00A5334B"/>
    <w:rsid w:val="00A535FE"/>
    <w:rsid w:val="00A5376B"/>
    <w:rsid w:val="00A537F6"/>
    <w:rsid w:val="00A53946"/>
    <w:rsid w:val="00A53C45"/>
    <w:rsid w:val="00A54163"/>
    <w:rsid w:val="00A5475E"/>
    <w:rsid w:val="00A55089"/>
    <w:rsid w:val="00A5521F"/>
    <w:rsid w:val="00A5534E"/>
    <w:rsid w:val="00A5537F"/>
    <w:rsid w:val="00A55887"/>
    <w:rsid w:val="00A55CA4"/>
    <w:rsid w:val="00A55DF2"/>
    <w:rsid w:val="00A5673A"/>
    <w:rsid w:val="00A56B8D"/>
    <w:rsid w:val="00A56D70"/>
    <w:rsid w:val="00A573FC"/>
    <w:rsid w:val="00A576EB"/>
    <w:rsid w:val="00A577ED"/>
    <w:rsid w:val="00A5790F"/>
    <w:rsid w:val="00A57C63"/>
    <w:rsid w:val="00A57D93"/>
    <w:rsid w:val="00A57E29"/>
    <w:rsid w:val="00A57E6F"/>
    <w:rsid w:val="00A603AE"/>
    <w:rsid w:val="00A60908"/>
    <w:rsid w:val="00A609B0"/>
    <w:rsid w:val="00A60A20"/>
    <w:rsid w:val="00A60A3C"/>
    <w:rsid w:val="00A60F60"/>
    <w:rsid w:val="00A615B9"/>
    <w:rsid w:val="00A61606"/>
    <w:rsid w:val="00A6173E"/>
    <w:rsid w:val="00A61AB1"/>
    <w:rsid w:val="00A61B53"/>
    <w:rsid w:val="00A62466"/>
    <w:rsid w:val="00A6263F"/>
    <w:rsid w:val="00A62812"/>
    <w:rsid w:val="00A629D8"/>
    <w:rsid w:val="00A62F03"/>
    <w:rsid w:val="00A63122"/>
    <w:rsid w:val="00A6321A"/>
    <w:rsid w:val="00A633F2"/>
    <w:rsid w:val="00A636D4"/>
    <w:rsid w:val="00A63718"/>
    <w:rsid w:val="00A639C9"/>
    <w:rsid w:val="00A63C2B"/>
    <w:rsid w:val="00A63CBE"/>
    <w:rsid w:val="00A65746"/>
    <w:rsid w:val="00A65E86"/>
    <w:rsid w:val="00A65EC2"/>
    <w:rsid w:val="00A65F85"/>
    <w:rsid w:val="00A66932"/>
    <w:rsid w:val="00A669D2"/>
    <w:rsid w:val="00A6795F"/>
    <w:rsid w:val="00A67A81"/>
    <w:rsid w:val="00A7051A"/>
    <w:rsid w:val="00A706C9"/>
    <w:rsid w:val="00A713C8"/>
    <w:rsid w:val="00A7154A"/>
    <w:rsid w:val="00A71605"/>
    <w:rsid w:val="00A71BE5"/>
    <w:rsid w:val="00A71CB4"/>
    <w:rsid w:val="00A72502"/>
    <w:rsid w:val="00A726D5"/>
    <w:rsid w:val="00A72867"/>
    <w:rsid w:val="00A72A8D"/>
    <w:rsid w:val="00A72DFC"/>
    <w:rsid w:val="00A73069"/>
    <w:rsid w:val="00A73194"/>
    <w:rsid w:val="00A73D5B"/>
    <w:rsid w:val="00A73D9A"/>
    <w:rsid w:val="00A74D77"/>
    <w:rsid w:val="00A74E57"/>
    <w:rsid w:val="00A74F06"/>
    <w:rsid w:val="00A74F41"/>
    <w:rsid w:val="00A751E4"/>
    <w:rsid w:val="00A7550E"/>
    <w:rsid w:val="00A76020"/>
    <w:rsid w:val="00A7677C"/>
    <w:rsid w:val="00A767D2"/>
    <w:rsid w:val="00A76BBC"/>
    <w:rsid w:val="00A76E5D"/>
    <w:rsid w:val="00A770B3"/>
    <w:rsid w:val="00A779FF"/>
    <w:rsid w:val="00A77A2D"/>
    <w:rsid w:val="00A77C49"/>
    <w:rsid w:val="00A80732"/>
    <w:rsid w:val="00A80E77"/>
    <w:rsid w:val="00A811B6"/>
    <w:rsid w:val="00A81542"/>
    <w:rsid w:val="00A81936"/>
    <w:rsid w:val="00A82693"/>
    <w:rsid w:val="00A830A4"/>
    <w:rsid w:val="00A8311A"/>
    <w:rsid w:val="00A83A84"/>
    <w:rsid w:val="00A83A92"/>
    <w:rsid w:val="00A83E4D"/>
    <w:rsid w:val="00A83E83"/>
    <w:rsid w:val="00A83FE9"/>
    <w:rsid w:val="00A8443B"/>
    <w:rsid w:val="00A8445A"/>
    <w:rsid w:val="00A844DB"/>
    <w:rsid w:val="00A8476B"/>
    <w:rsid w:val="00A85959"/>
    <w:rsid w:val="00A85A9F"/>
    <w:rsid w:val="00A85B72"/>
    <w:rsid w:val="00A85FA8"/>
    <w:rsid w:val="00A862AA"/>
    <w:rsid w:val="00A86326"/>
    <w:rsid w:val="00A874E4"/>
    <w:rsid w:val="00A874EF"/>
    <w:rsid w:val="00A877C9"/>
    <w:rsid w:val="00A87936"/>
    <w:rsid w:val="00A87C64"/>
    <w:rsid w:val="00A87CDA"/>
    <w:rsid w:val="00A900ED"/>
    <w:rsid w:val="00A9054D"/>
    <w:rsid w:val="00A9069E"/>
    <w:rsid w:val="00A90A2D"/>
    <w:rsid w:val="00A9111C"/>
    <w:rsid w:val="00A915F1"/>
    <w:rsid w:val="00A9205E"/>
    <w:rsid w:val="00A920CD"/>
    <w:rsid w:val="00A92445"/>
    <w:rsid w:val="00A92774"/>
    <w:rsid w:val="00A92EE3"/>
    <w:rsid w:val="00A935F9"/>
    <w:rsid w:val="00A938D5"/>
    <w:rsid w:val="00A9397F"/>
    <w:rsid w:val="00A93DDB"/>
    <w:rsid w:val="00A94180"/>
    <w:rsid w:val="00A94CF4"/>
    <w:rsid w:val="00A95141"/>
    <w:rsid w:val="00A95547"/>
    <w:rsid w:val="00A959DE"/>
    <w:rsid w:val="00A95B24"/>
    <w:rsid w:val="00A95DEB"/>
    <w:rsid w:val="00A95FD0"/>
    <w:rsid w:val="00A95FE1"/>
    <w:rsid w:val="00A96133"/>
    <w:rsid w:val="00A96666"/>
    <w:rsid w:val="00A96F21"/>
    <w:rsid w:val="00A97151"/>
    <w:rsid w:val="00A973FD"/>
    <w:rsid w:val="00A97A60"/>
    <w:rsid w:val="00A97FFE"/>
    <w:rsid w:val="00AA0562"/>
    <w:rsid w:val="00AA0750"/>
    <w:rsid w:val="00AA0A67"/>
    <w:rsid w:val="00AA0D8D"/>
    <w:rsid w:val="00AA179B"/>
    <w:rsid w:val="00AA1C4D"/>
    <w:rsid w:val="00AA2E71"/>
    <w:rsid w:val="00AA2EFE"/>
    <w:rsid w:val="00AA3106"/>
    <w:rsid w:val="00AA3184"/>
    <w:rsid w:val="00AA353C"/>
    <w:rsid w:val="00AA353E"/>
    <w:rsid w:val="00AA3921"/>
    <w:rsid w:val="00AA418B"/>
    <w:rsid w:val="00AA4323"/>
    <w:rsid w:val="00AA436C"/>
    <w:rsid w:val="00AA462F"/>
    <w:rsid w:val="00AA59B3"/>
    <w:rsid w:val="00AA5A4A"/>
    <w:rsid w:val="00AA5D54"/>
    <w:rsid w:val="00AA5E93"/>
    <w:rsid w:val="00AA5EE9"/>
    <w:rsid w:val="00AA653D"/>
    <w:rsid w:val="00AA6541"/>
    <w:rsid w:val="00AA722E"/>
    <w:rsid w:val="00AA765A"/>
    <w:rsid w:val="00AA76DA"/>
    <w:rsid w:val="00AA7C79"/>
    <w:rsid w:val="00AA7DF8"/>
    <w:rsid w:val="00AB0297"/>
    <w:rsid w:val="00AB06B3"/>
    <w:rsid w:val="00AB122F"/>
    <w:rsid w:val="00AB1927"/>
    <w:rsid w:val="00AB192E"/>
    <w:rsid w:val="00AB1ADA"/>
    <w:rsid w:val="00AB2114"/>
    <w:rsid w:val="00AB23D9"/>
    <w:rsid w:val="00AB257D"/>
    <w:rsid w:val="00AB2A1D"/>
    <w:rsid w:val="00AB2A93"/>
    <w:rsid w:val="00AB2CF1"/>
    <w:rsid w:val="00AB330E"/>
    <w:rsid w:val="00AB3890"/>
    <w:rsid w:val="00AB395C"/>
    <w:rsid w:val="00AB3E78"/>
    <w:rsid w:val="00AB4475"/>
    <w:rsid w:val="00AB448A"/>
    <w:rsid w:val="00AB45F0"/>
    <w:rsid w:val="00AB502D"/>
    <w:rsid w:val="00AB519E"/>
    <w:rsid w:val="00AB587F"/>
    <w:rsid w:val="00AB5953"/>
    <w:rsid w:val="00AB5DC0"/>
    <w:rsid w:val="00AB5E0D"/>
    <w:rsid w:val="00AB64D9"/>
    <w:rsid w:val="00AB6712"/>
    <w:rsid w:val="00AB6B2F"/>
    <w:rsid w:val="00AB6F95"/>
    <w:rsid w:val="00AB7217"/>
    <w:rsid w:val="00AC0926"/>
    <w:rsid w:val="00AC0A4E"/>
    <w:rsid w:val="00AC0B7C"/>
    <w:rsid w:val="00AC0B80"/>
    <w:rsid w:val="00AC0C14"/>
    <w:rsid w:val="00AC0EAD"/>
    <w:rsid w:val="00AC1B80"/>
    <w:rsid w:val="00AC2850"/>
    <w:rsid w:val="00AC3056"/>
    <w:rsid w:val="00AC33F0"/>
    <w:rsid w:val="00AC38B4"/>
    <w:rsid w:val="00AC3927"/>
    <w:rsid w:val="00AC3AA5"/>
    <w:rsid w:val="00AC3B5D"/>
    <w:rsid w:val="00AC4618"/>
    <w:rsid w:val="00AC4A8D"/>
    <w:rsid w:val="00AC4DA6"/>
    <w:rsid w:val="00AC50C3"/>
    <w:rsid w:val="00AC5186"/>
    <w:rsid w:val="00AC5852"/>
    <w:rsid w:val="00AC58CE"/>
    <w:rsid w:val="00AC59FC"/>
    <w:rsid w:val="00AC5B87"/>
    <w:rsid w:val="00AC5C2B"/>
    <w:rsid w:val="00AC5F98"/>
    <w:rsid w:val="00AC6664"/>
    <w:rsid w:val="00AD0823"/>
    <w:rsid w:val="00AD0840"/>
    <w:rsid w:val="00AD095D"/>
    <w:rsid w:val="00AD1322"/>
    <w:rsid w:val="00AD1779"/>
    <w:rsid w:val="00AD1836"/>
    <w:rsid w:val="00AD198D"/>
    <w:rsid w:val="00AD1B33"/>
    <w:rsid w:val="00AD1C99"/>
    <w:rsid w:val="00AD1CB8"/>
    <w:rsid w:val="00AD2493"/>
    <w:rsid w:val="00AD261E"/>
    <w:rsid w:val="00AD2B01"/>
    <w:rsid w:val="00AD3245"/>
    <w:rsid w:val="00AD338D"/>
    <w:rsid w:val="00AD3BA6"/>
    <w:rsid w:val="00AD40ED"/>
    <w:rsid w:val="00AD44AC"/>
    <w:rsid w:val="00AD453C"/>
    <w:rsid w:val="00AD5E70"/>
    <w:rsid w:val="00AD6055"/>
    <w:rsid w:val="00AD63AE"/>
    <w:rsid w:val="00AD670B"/>
    <w:rsid w:val="00AD69E6"/>
    <w:rsid w:val="00AD6F57"/>
    <w:rsid w:val="00AD717F"/>
    <w:rsid w:val="00AD76FD"/>
    <w:rsid w:val="00AD79E4"/>
    <w:rsid w:val="00AD7EE1"/>
    <w:rsid w:val="00AE02F4"/>
    <w:rsid w:val="00AE1BA5"/>
    <w:rsid w:val="00AE1C45"/>
    <w:rsid w:val="00AE201F"/>
    <w:rsid w:val="00AE2102"/>
    <w:rsid w:val="00AE2136"/>
    <w:rsid w:val="00AE284D"/>
    <w:rsid w:val="00AE2983"/>
    <w:rsid w:val="00AE2B3C"/>
    <w:rsid w:val="00AE31BD"/>
    <w:rsid w:val="00AE32F7"/>
    <w:rsid w:val="00AE34EE"/>
    <w:rsid w:val="00AE3C51"/>
    <w:rsid w:val="00AE3E17"/>
    <w:rsid w:val="00AE40B3"/>
    <w:rsid w:val="00AE4B0B"/>
    <w:rsid w:val="00AE4D41"/>
    <w:rsid w:val="00AE54DA"/>
    <w:rsid w:val="00AE56B7"/>
    <w:rsid w:val="00AE5772"/>
    <w:rsid w:val="00AE5D4F"/>
    <w:rsid w:val="00AE6005"/>
    <w:rsid w:val="00AE7E37"/>
    <w:rsid w:val="00AE7FAA"/>
    <w:rsid w:val="00AF0670"/>
    <w:rsid w:val="00AF0675"/>
    <w:rsid w:val="00AF128D"/>
    <w:rsid w:val="00AF162E"/>
    <w:rsid w:val="00AF1725"/>
    <w:rsid w:val="00AF1A1F"/>
    <w:rsid w:val="00AF1D93"/>
    <w:rsid w:val="00AF291B"/>
    <w:rsid w:val="00AF2BFC"/>
    <w:rsid w:val="00AF312E"/>
    <w:rsid w:val="00AF3276"/>
    <w:rsid w:val="00AF33A2"/>
    <w:rsid w:val="00AF33DC"/>
    <w:rsid w:val="00AF3E56"/>
    <w:rsid w:val="00AF4634"/>
    <w:rsid w:val="00AF4AAC"/>
    <w:rsid w:val="00AF4AB2"/>
    <w:rsid w:val="00AF5045"/>
    <w:rsid w:val="00AF50E9"/>
    <w:rsid w:val="00AF549D"/>
    <w:rsid w:val="00AF5793"/>
    <w:rsid w:val="00AF5980"/>
    <w:rsid w:val="00AF63B9"/>
    <w:rsid w:val="00AF6D9F"/>
    <w:rsid w:val="00AF6EE1"/>
    <w:rsid w:val="00AF7186"/>
    <w:rsid w:val="00AF7829"/>
    <w:rsid w:val="00B00203"/>
    <w:rsid w:val="00B005D1"/>
    <w:rsid w:val="00B00681"/>
    <w:rsid w:val="00B00754"/>
    <w:rsid w:val="00B0082B"/>
    <w:rsid w:val="00B00F67"/>
    <w:rsid w:val="00B0102E"/>
    <w:rsid w:val="00B011D6"/>
    <w:rsid w:val="00B01913"/>
    <w:rsid w:val="00B01F16"/>
    <w:rsid w:val="00B0262D"/>
    <w:rsid w:val="00B02D75"/>
    <w:rsid w:val="00B03401"/>
    <w:rsid w:val="00B037BD"/>
    <w:rsid w:val="00B041F8"/>
    <w:rsid w:val="00B046BC"/>
    <w:rsid w:val="00B04A77"/>
    <w:rsid w:val="00B0514E"/>
    <w:rsid w:val="00B053F4"/>
    <w:rsid w:val="00B05653"/>
    <w:rsid w:val="00B05A2F"/>
    <w:rsid w:val="00B05A56"/>
    <w:rsid w:val="00B064CF"/>
    <w:rsid w:val="00B068E2"/>
    <w:rsid w:val="00B06904"/>
    <w:rsid w:val="00B06A54"/>
    <w:rsid w:val="00B06E74"/>
    <w:rsid w:val="00B0799A"/>
    <w:rsid w:val="00B07F0F"/>
    <w:rsid w:val="00B10595"/>
    <w:rsid w:val="00B1062E"/>
    <w:rsid w:val="00B11206"/>
    <w:rsid w:val="00B11366"/>
    <w:rsid w:val="00B113AF"/>
    <w:rsid w:val="00B11CE2"/>
    <w:rsid w:val="00B11ECE"/>
    <w:rsid w:val="00B12234"/>
    <w:rsid w:val="00B123E0"/>
    <w:rsid w:val="00B1320E"/>
    <w:rsid w:val="00B134EF"/>
    <w:rsid w:val="00B136D2"/>
    <w:rsid w:val="00B1392E"/>
    <w:rsid w:val="00B13A04"/>
    <w:rsid w:val="00B13ACD"/>
    <w:rsid w:val="00B13E0F"/>
    <w:rsid w:val="00B13E5E"/>
    <w:rsid w:val="00B13E75"/>
    <w:rsid w:val="00B141A2"/>
    <w:rsid w:val="00B1446A"/>
    <w:rsid w:val="00B14A40"/>
    <w:rsid w:val="00B14ADB"/>
    <w:rsid w:val="00B15850"/>
    <w:rsid w:val="00B160A8"/>
    <w:rsid w:val="00B160B9"/>
    <w:rsid w:val="00B16ACE"/>
    <w:rsid w:val="00B16E91"/>
    <w:rsid w:val="00B174B8"/>
    <w:rsid w:val="00B1759B"/>
    <w:rsid w:val="00B17D7D"/>
    <w:rsid w:val="00B17DEC"/>
    <w:rsid w:val="00B20EB5"/>
    <w:rsid w:val="00B2102C"/>
    <w:rsid w:val="00B216F9"/>
    <w:rsid w:val="00B22330"/>
    <w:rsid w:val="00B223C8"/>
    <w:rsid w:val="00B22A98"/>
    <w:rsid w:val="00B22FB6"/>
    <w:rsid w:val="00B23828"/>
    <w:rsid w:val="00B238B6"/>
    <w:rsid w:val="00B23B1A"/>
    <w:rsid w:val="00B23C9D"/>
    <w:rsid w:val="00B24EEE"/>
    <w:rsid w:val="00B25161"/>
    <w:rsid w:val="00B2584F"/>
    <w:rsid w:val="00B259E8"/>
    <w:rsid w:val="00B25C19"/>
    <w:rsid w:val="00B26050"/>
    <w:rsid w:val="00B26462"/>
    <w:rsid w:val="00B26786"/>
    <w:rsid w:val="00B26903"/>
    <w:rsid w:val="00B269E5"/>
    <w:rsid w:val="00B269F1"/>
    <w:rsid w:val="00B26DAA"/>
    <w:rsid w:val="00B2757F"/>
    <w:rsid w:val="00B27748"/>
    <w:rsid w:val="00B27A80"/>
    <w:rsid w:val="00B27EC0"/>
    <w:rsid w:val="00B30001"/>
    <w:rsid w:val="00B30402"/>
    <w:rsid w:val="00B30D45"/>
    <w:rsid w:val="00B30F92"/>
    <w:rsid w:val="00B30FB4"/>
    <w:rsid w:val="00B31417"/>
    <w:rsid w:val="00B314D1"/>
    <w:rsid w:val="00B320EC"/>
    <w:rsid w:val="00B326C0"/>
    <w:rsid w:val="00B328CA"/>
    <w:rsid w:val="00B33133"/>
    <w:rsid w:val="00B33173"/>
    <w:rsid w:val="00B33249"/>
    <w:rsid w:val="00B33C4A"/>
    <w:rsid w:val="00B3589E"/>
    <w:rsid w:val="00B35ADD"/>
    <w:rsid w:val="00B35E25"/>
    <w:rsid w:val="00B35F3E"/>
    <w:rsid w:val="00B35F61"/>
    <w:rsid w:val="00B36A7D"/>
    <w:rsid w:val="00B36CB6"/>
    <w:rsid w:val="00B37006"/>
    <w:rsid w:val="00B378CD"/>
    <w:rsid w:val="00B37AD1"/>
    <w:rsid w:val="00B37E4F"/>
    <w:rsid w:val="00B40298"/>
    <w:rsid w:val="00B4032F"/>
    <w:rsid w:val="00B403F5"/>
    <w:rsid w:val="00B40721"/>
    <w:rsid w:val="00B4096F"/>
    <w:rsid w:val="00B40A74"/>
    <w:rsid w:val="00B40DC2"/>
    <w:rsid w:val="00B41172"/>
    <w:rsid w:val="00B411F8"/>
    <w:rsid w:val="00B41410"/>
    <w:rsid w:val="00B414BA"/>
    <w:rsid w:val="00B41FF9"/>
    <w:rsid w:val="00B4209D"/>
    <w:rsid w:val="00B43A07"/>
    <w:rsid w:val="00B43AB1"/>
    <w:rsid w:val="00B43B1F"/>
    <w:rsid w:val="00B43B67"/>
    <w:rsid w:val="00B44834"/>
    <w:rsid w:val="00B44B2D"/>
    <w:rsid w:val="00B455A9"/>
    <w:rsid w:val="00B4576D"/>
    <w:rsid w:val="00B45A7E"/>
    <w:rsid w:val="00B45FEB"/>
    <w:rsid w:val="00B4671A"/>
    <w:rsid w:val="00B46B0C"/>
    <w:rsid w:val="00B46B48"/>
    <w:rsid w:val="00B47015"/>
    <w:rsid w:val="00B47446"/>
    <w:rsid w:val="00B474E9"/>
    <w:rsid w:val="00B4761B"/>
    <w:rsid w:val="00B476D1"/>
    <w:rsid w:val="00B478F8"/>
    <w:rsid w:val="00B47954"/>
    <w:rsid w:val="00B47AA5"/>
    <w:rsid w:val="00B47ECC"/>
    <w:rsid w:val="00B502D7"/>
    <w:rsid w:val="00B50728"/>
    <w:rsid w:val="00B50D28"/>
    <w:rsid w:val="00B5198F"/>
    <w:rsid w:val="00B519F5"/>
    <w:rsid w:val="00B51D1E"/>
    <w:rsid w:val="00B51E14"/>
    <w:rsid w:val="00B52779"/>
    <w:rsid w:val="00B527E9"/>
    <w:rsid w:val="00B52C60"/>
    <w:rsid w:val="00B52FAC"/>
    <w:rsid w:val="00B531E5"/>
    <w:rsid w:val="00B53B4A"/>
    <w:rsid w:val="00B53F0A"/>
    <w:rsid w:val="00B54D87"/>
    <w:rsid w:val="00B54D8C"/>
    <w:rsid w:val="00B54DD2"/>
    <w:rsid w:val="00B55173"/>
    <w:rsid w:val="00B55448"/>
    <w:rsid w:val="00B55F06"/>
    <w:rsid w:val="00B56172"/>
    <w:rsid w:val="00B5627B"/>
    <w:rsid w:val="00B56E37"/>
    <w:rsid w:val="00B5721A"/>
    <w:rsid w:val="00B572BB"/>
    <w:rsid w:val="00B572BE"/>
    <w:rsid w:val="00B575E5"/>
    <w:rsid w:val="00B60DCC"/>
    <w:rsid w:val="00B60FDB"/>
    <w:rsid w:val="00B610FE"/>
    <w:rsid w:val="00B618D0"/>
    <w:rsid w:val="00B61957"/>
    <w:rsid w:val="00B61A73"/>
    <w:rsid w:val="00B61B22"/>
    <w:rsid w:val="00B61EB5"/>
    <w:rsid w:val="00B6236B"/>
    <w:rsid w:val="00B624E1"/>
    <w:rsid w:val="00B6295A"/>
    <w:rsid w:val="00B63794"/>
    <w:rsid w:val="00B63E34"/>
    <w:rsid w:val="00B64535"/>
    <w:rsid w:val="00B64C00"/>
    <w:rsid w:val="00B64D32"/>
    <w:rsid w:val="00B64E79"/>
    <w:rsid w:val="00B64EB8"/>
    <w:rsid w:val="00B65315"/>
    <w:rsid w:val="00B654BA"/>
    <w:rsid w:val="00B65917"/>
    <w:rsid w:val="00B65A7D"/>
    <w:rsid w:val="00B65D71"/>
    <w:rsid w:val="00B65D98"/>
    <w:rsid w:val="00B664CE"/>
    <w:rsid w:val="00B66544"/>
    <w:rsid w:val="00B66FA0"/>
    <w:rsid w:val="00B6713A"/>
    <w:rsid w:val="00B67165"/>
    <w:rsid w:val="00B6736B"/>
    <w:rsid w:val="00B67CC1"/>
    <w:rsid w:val="00B67FC1"/>
    <w:rsid w:val="00B70074"/>
    <w:rsid w:val="00B7028C"/>
    <w:rsid w:val="00B7047A"/>
    <w:rsid w:val="00B70E4E"/>
    <w:rsid w:val="00B70F8D"/>
    <w:rsid w:val="00B714CB"/>
    <w:rsid w:val="00B715BB"/>
    <w:rsid w:val="00B715F5"/>
    <w:rsid w:val="00B71A49"/>
    <w:rsid w:val="00B720FF"/>
    <w:rsid w:val="00B72158"/>
    <w:rsid w:val="00B72504"/>
    <w:rsid w:val="00B72587"/>
    <w:rsid w:val="00B726D5"/>
    <w:rsid w:val="00B727E2"/>
    <w:rsid w:val="00B7289D"/>
    <w:rsid w:val="00B72D73"/>
    <w:rsid w:val="00B72F76"/>
    <w:rsid w:val="00B7397D"/>
    <w:rsid w:val="00B73F6D"/>
    <w:rsid w:val="00B742B7"/>
    <w:rsid w:val="00B742BF"/>
    <w:rsid w:val="00B747F7"/>
    <w:rsid w:val="00B74AD2"/>
    <w:rsid w:val="00B74E9D"/>
    <w:rsid w:val="00B75745"/>
    <w:rsid w:val="00B758A9"/>
    <w:rsid w:val="00B75C1A"/>
    <w:rsid w:val="00B75E2B"/>
    <w:rsid w:val="00B7626B"/>
    <w:rsid w:val="00B763AF"/>
    <w:rsid w:val="00B7673C"/>
    <w:rsid w:val="00B77E2E"/>
    <w:rsid w:val="00B803E8"/>
    <w:rsid w:val="00B80CB2"/>
    <w:rsid w:val="00B8170A"/>
    <w:rsid w:val="00B81DDC"/>
    <w:rsid w:val="00B81F3F"/>
    <w:rsid w:val="00B82327"/>
    <w:rsid w:val="00B82701"/>
    <w:rsid w:val="00B834DC"/>
    <w:rsid w:val="00B83E83"/>
    <w:rsid w:val="00B84101"/>
    <w:rsid w:val="00B841CB"/>
    <w:rsid w:val="00B84276"/>
    <w:rsid w:val="00B8556F"/>
    <w:rsid w:val="00B85949"/>
    <w:rsid w:val="00B85A19"/>
    <w:rsid w:val="00B85BE5"/>
    <w:rsid w:val="00B85F87"/>
    <w:rsid w:val="00B865BD"/>
    <w:rsid w:val="00B866DA"/>
    <w:rsid w:val="00B86AFE"/>
    <w:rsid w:val="00B87897"/>
    <w:rsid w:val="00B87F1F"/>
    <w:rsid w:val="00B906DA"/>
    <w:rsid w:val="00B9082C"/>
    <w:rsid w:val="00B90C45"/>
    <w:rsid w:val="00B90DA6"/>
    <w:rsid w:val="00B90F41"/>
    <w:rsid w:val="00B91224"/>
    <w:rsid w:val="00B91269"/>
    <w:rsid w:val="00B91A3F"/>
    <w:rsid w:val="00B9258F"/>
    <w:rsid w:val="00B926D3"/>
    <w:rsid w:val="00B92D65"/>
    <w:rsid w:val="00B92F7C"/>
    <w:rsid w:val="00B9302B"/>
    <w:rsid w:val="00B9337F"/>
    <w:rsid w:val="00B93806"/>
    <w:rsid w:val="00B93AA7"/>
    <w:rsid w:val="00B9429E"/>
    <w:rsid w:val="00B9494A"/>
    <w:rsid w:val="00B94FF9"/>
    <w:rsid w:val="00B9542C"/>
    <w:rsid w:val="00B954C4"/>
    <w:rsid w:val="00B95B90"/>
    <w:rsid w:val="00B95D71"/>
    <w:rsid w:val="00B95E35"/>
    <w:rsid w:val="00B9605D"/>
    <w:rsid w:val="00B964F7"/>
    <w:rsid w:val="00B96E7C"/>
    <w:rsid w:val="00B97163"/>
    <w:rsid w:val="00B97670"/>
    <w:rsid w:val="00B97B1C"/>
    <w:rsid w:val="00B97D23"/>
    <w:rsid w:val="00BA0376"/>
    <w:rsid w:val="00BA03A3"/>
    <w:rsid w:val="00BA045E"/>
    <w:rsid w:val="00BA059D"/>
    <w:rsid w:val="00BA0739"/>
    <w:rsid w:val="00BA08BC"/>
    <w:rsid w:val="00BA1117"/>
    <w:rsid w:val="00BA1538"/>
    <w:rsid w:val="00BA1575"/>
    <w:rsid w:val="00BA1C5B"/>
    <w:rsid w:val="00BA2A27"/>
    <w:rsid w:val="00BA2BD2"/>
    <w:rsid w:val="00BA2D33"/>
    <w:rsid w:val="00BA3349"/>
    <w:rsid w:val="00BA3632"/>
    <w:rsid w:val="00BA3F54"/>
    <w:rsid w:val="00BA4321"/>
    <w:rsid w:val="00BA45A9"/>
    <w:rsid w:val="00BA470E"/>
    <w:rsid w:val="00BA4754"/>
    <w:rsid w:val="00BA5AAF"/>
    <w:rsid w:val="00BA5D7E"/>
    <w:rsid w:val="00BA5EC2"/>
    <w:rsid w:val="00BA65A0"/>
    <w:rsid w:val="00BA7132"/>
    <w:rsid w:val="00BA781E"/>
    <w:rsid w:val="00BA7DDE"/>
    <w:rsid w:val="00BA7EC9"/>
    <w:rsid w:val="00BB0006"/>
    <w:rsid w:val="00BB00CA"/>
    <w:rsid w:val="00BB023A"/>
    <w:rsid w:val="00BB06B6"/>
    <w:rsid w:val="00BB0821"/>
    <w:rsid w:val="00BB0AF6"/>
    <w:rsid w:val="00BB1097"/>
    <w:rsid w:val="00BB1B2C"/>
    <w:rsid w:val="00BB26E7"/>
    <w:rsid w:val="00BB2FA6"/>
    <w:rsid w:val="00BB318B"/>
    <w:rsid w:val="00BB33FA"/>
    <w:rsid w:val="00BB38BC"/>
    <w:rsid w:val="00BB3AF0"/>
    <w:rsid w:val="00BB4386"/>
    <w:rsid w:val="00BB4584"/>
    <w:rsid w:val="00BB5E4E"/>
    <w:rsid w:val="00BB6967"/>
    <w:rsid w:val="00BB6A3A"/>
    <w:rsid w:val="00BB6AD5"/>
    <w:rsid w:val="00BB73C8"/>
    <w:rsid w:val="00BB75BC"/>
    <w:rsid w:val="00BB76F2"/>
    <w:rsid w:val="00BB7992"/>
    <w:rsid w:val="00BB7E16"/>
    <w:rsid w:val="00BB7F10"/>
    <w:rsid w:val="00BC04D3"/>
    <w:rsid w:val="00BC0A58"/>
    <w:rsid w:val="00BC0BD7"/>
    <w:rsid w:val="00BC12AA"/>
    <w:rsid w:val="00BC18A7"/>
    <w:rsid w:val="00BC18E2"/>
    <w:rsid w:val="00BC2682"/>
    <w:rsid w:val="00BC2742"/>
    <w:rsid w:val="00BC3067"/>
    <w:rsid w:val="00BC3134"/>
    <w:rsid w:val="00BC3655"/>
    <w:rsid w:val="00BC3D24"/>
    <w:rsid w:val="00BC3D50"/>
    <w:rsid w:val="00BC4013"/>
    <w:rsid w:val="00BC4284"/>
    <w:rsid w:val="00BC4864"/>
    <w:rsid w:val="00BC49A2"/>
    <w:rsid w:val="00BC4C42"/>
    <w:rsid w:val="00BC4EF2"/>
    <w:rsid w:val="00BC4FC4"/>
    <w:rsid w:val="00BC514A"/>
    <w:rsid w:val="00BC5203"/>
    <w:rsid w:val="00BC647E"/>
    <w:rsid w:val="00BC6853"/>
    <w:rsid w:val="00BC71F9"/>
    <w:rsid w:val="00BC7878"/>
    <w:rsid w:val="00BC7884"/>
    <w:rsid w:val="00BD04BE"/>
    <w:rsid w:val="00BD19AE"/>
    <w:rsid w:val="00BD1A54"/>
    <w:rsid w:val="00BD25B6"/>
    <w:rsid w:val="00BD26B1"/>
    <w:rsid w:val="00BD2E2A"/>
    <w:rsid w:val="00BD31CC"/>
    <w:rsid w:val="00BD32D1"/>
    <w:rsid w:val="00BD32D2"/>
    <w:rsid w:val="00BD34C3"/>
    <w:rsid w:val="00BD351B"/>
    <w:rsid w:val="00BD3B44"/>
    <w:rsid w:val="00BD45A5"/>
    <w:rsid w:val="00BD477A"/>
    <w:rsid w:val="00BD5017"/>
    <w:rsid w:val="00BD5757"/>
    <w:rsid w:val="00BD63B7"/>
    <w:rsid w:val="00BD68F1"/>
    <w:rsid w:val="00BD7389"/>
    <w:rsid w:val="00BD79AD"/>
    <w:rsid w:val="00BD7A3F"/>
    <w:rsid w:val="00BE028F"/>
    <w:rsid w:val="00BE0326"/>
    <w:rsid w:val="00BE03E4"/>
    <w:rsid w:val="00BE05A0"/>
    <w:rsid w:val="00BE0A98"/>
    <w:rsid w:val="00BE0B2D"/>
    <w:rsid w:val="00BE0FE6"/>
    <w:rsid w:val="00BE2258"/>
    <w:rsid w:val="00BE337B"/>
    <w:rsid w:val="00BE38C5"/>
    <w:rsid w:val="00BE3CB5"/>
    <w:rsid w:val="00BE3FBB"/>
    <w:rsid w:val="00BE40A7"/>
    <w:rsid w:val="00BE4302"/>
    <w:rsid w:val="00BE501D"/>
    <w:rsid w:val="00BE5064"/>
    <w:rsid w:val="00BE509A"/>
    <w:rsid w:val="00BE53BA"/>
    <w:rsid w:val="00BE5E88"/>
    <w:rsid w:val="00BE62A6"/>
    <w:rsid w:val="00BE63EA"/>
    <w:rsid w:val="00BE6A38"/>
    <w:rsid w:val="00BE6A97"/>
    <w:rsid w:val="00BE7294"/>
    <w:rsid w:val="00BE7574"/>
    <w:rsid w:val="00BE78AC"/>
    <w:rsid w:val="00BF01DD"/>
    <w:rsid w:val="00BF0308"/>
    <w:rsid w:val="00BF06B2"/>
    <w:rsid w:val="00BF1886"/>
    <w:rsid w:val="00BF1A71"/>
    <w:rsid w:val="00BF1AC2"/>
    <w:rsid w:val="00BF1C50"/>
    <w:rsid w:val="00BF1C96"/>
    <w:rsid w:val="00BF2982"/>
    <w:rsid w:val="00BF3747"/>
    <w:rsid w:val="00BF3EBD"/>
    <w:rsid w:val="00BF4564"/>
    <w:rsid w:val="00BF491C"/>
    <w:rsid w:val="00BF4964"/>
    <w:rsid w:val="00BF4E2E"/>
    <w:rsid w:val="00BF54BC"/>
    <w:rsid w:val="00BF5B35"/>
    <w:rsid w:val="00BF5C69"/>
    <w:rsid w:val="00BF66CA"/>
    <w:rsid w:val="00BF6EFF"/>
    <w:rsid w:val="00BF797C"/>
    <w:rsid w:val="00BF7D0B"/>
    <w:rsid w:val="00BF7F7B"/>
    <w:rsid w:val="00C0021F"/>
    <w:rsid w:val="00C00366"/>
    <w:rsid w:val="00C00D32"/>
    <w:rsid w:val="00C00D97"/>
    <w:rsid w:val="00C01404"/>
    <w:rsid w:val="00C017B6"/>
    <w:rsid w:val="00C02446"/>
    <w:rsid w:val="00C0275D"/>
    <w:rsid w:val="00C03115"/>
    <w:rsid w:val="00C03479"/>
    <w:rsid w:val="00C034C5"/>
    <w:rsid w:val="00C037B6"/>
    <w:rsid w:val="00C03ABB"/>
    <w:rsid w:val="00C059C3"/>
    <w:rsid w:val="00C05B84"/>
    <w:rsid w:val="00C05D01"/>
    <w:rsid w:val="00C063DE"/>
    <w:rsid w:val="00C06B24"/>
    <w:rsid w:val="00C070A4"/>
    <w:rsid w:val="00C07538"/>
    <w:rsid w:val="00C07781"/>
    <w:rsid w:val="00C1038A"/>
    <w:rsid w:val="00C10512"/>
    <w:rsid w:val="00C109CE"/>
    <w:rsid w:val="00C10C99"/>
    <w:rsid w:val="00C10D48"/>
    <w:rsid w:val="00C114AA"/>
    <w:rsid w:val="00C118AF"/>
    <w:rsid w:val="00C11B99"/>
    <w:rsid w:val="00C11EF2"/>
    <w:rsid w:val="00C11FD7"/>
    <w:rsid w:val="00C12125"/>
    <w:rsid w:val="00C1223B"/>
    <w:rsid w:val="00C12256"/>
    <w:rsid w:val="00C12316"/>
    <w:rsid w:val="00C1237B"/>
    <w:rsid w:val="00C12390"/>
    <w:rsid w:val="00C1241A"/>
    <w:rsid w:val="00C12727"/>
    <w:rsid w:val="00C12D10"/>
    <w:rsid w:val="00C132DB"/>
    <w:rsid w:val="00C133DB"/>
    <w:rsid w:val="00C13628"/>
    <w:rsid w:val="00C138C9"/>
    <w:rsid w:val="00C13AB6"/>
    <w:rsid w:val="00C13D11"/>
    <w:rsid w:val="00C13DE4"/>
    <w:rsid w:val="00C1401B"/>
    <w:rsid w:val="00C140A6"/>
    <w:rsid w:val="00C1480E"/>
    <w:rsid w:val="00C149A7"/>
    <w:rsid w:val="00C152E1"/>
    <w:rsid w:val="00C15565"/>
    <w:rsid w:val="00C15855"/>
    <w:rsid w:val="00C1606B"/>
    <w:rsid w:val="00C16392"/>
    <w:rsid w:val="00C163EC"/>
    <w:rsid w:val="00C16698"/>
    <w:rsid w:val="00C16781"/>
    <w:rsid w:val="00C168B6"/>
    <w:rsid w:val="00C16AF2"/>
    <w:rsid w:val="00C16DF5"/>
    <w:rsid w:val="00C16E33"/>
    <w:rsid w:val="00C16ECC"/>
    <w:rsid w:val="00C17224"/>
    <w:rsid w:val="00C17AA8"/>
    <w:rsid w:val="00C17E59"/>
    <w:rsid w:val="00C2024F"/>
    <w:rsid w:val="00C203D2"/>
    <w:rsid w:val="00C2042D"/>
    <w:rsid w:val="00C209A6"/>
    <w:rsid w:val="00C20C02"/>
    <w:rsid w:val="00C20CB9"/>
    <w:rsid w:val="00C20D4B"/>
    <w:rsid w:val="00C20E39"/>
    <w:rsid w:val="00C21402"/>
    <w:rsid w:val="00C21801"/>
    <w:rsid w:val="00C21C1C"/>
    <w:rsid w:val="00C21D2C"/>
    <w:rsid w:val="00C24AE5"/>
    <w:rsid w:val="00C24B92"/>
    <w:rsid w:val="00C250B0"/>
    <w:rsid w:val="00C250D1"/>
    <w:rsid w:val="00C25269"/>
    <w:rsid w:val="00C257F7"/>
    <w:rsid w:val="00C2587C"/>
    <w:rsid w:val="00C25A17"/>
    <w:rsid w:val="00C25ED5"/>
    <w:rsid w:val="00C26DD0"/>
    <w:rsid w:val="00C26EE1"/>
    <w:rsid w:val="00C27129"/>
    <w:rsid w:val="00C272AD"/>
    <w:rsid w:val="00C27AB3"/>
    <w:rsid w:val="00C27B69"/>
    <w:rsid w:val="00C3033F"/>
    <w:rsid w:val="00C3034F"/>
    <w:rsid w:val="00C30F56"/>
    <w:rsid w:val="00C31343"/>
    <w:rsid w:val="00C31368"/>
    <w:rsid w:val="00C31687"/>
    <w:rsid w:val="00C3175E"/>
    <w:rsid w:val="00C31B50"/>
    <w:rsid w:val="00C31E48"/>
    <w:rsid w:val="00C31F16"/>
    <w:rsid w:val="00C326B2"/>
    <w:rsid w:val="00C32901"/>
    <w:rsid w:val="00C329F2"/>
    <w:rsid w:val="00C32C07"/>
    <w:rsid w:val="00C335BA"/>
    <w:rsid w:val="00C3378D"/>
    <w:rsid w:val="00C33C56"/>
    <w:rsid w:val="00C33E1B"/>
    <w:rsid w:val="00C33E31"/>
    <w:rsid w:val="00C34086"/>
    <w:rsid w:val="00C34131"/>
    <w:rsid w:val="00C34B09"/>
    <w:rsid w:val="00C34C7C"/>
    <w:rsid w:val="00C34C90"/>
    <w:rsid w:val="00C357F9"/>
    <w:rsid w:val="00C35DAF"/>
    <w:rsid w:val="00C36286"/>
    <w:rsid w:val="00C36410"/>
    <w:rsid w:val="00C36488"/>
    <w:rsid w:val="00C36D86"/>
    <w:rsid w:val="00C37277"/>
    <w:rsid w:val="00C374BE"/>
    <w:rsid w:val="00C375E9"/>
    <w:rsid w:val="00C37DA4"/>
    <w:rsid w:val="00C40283"/>
    <w:rsid w:val="00C406F7"/>
    <w:rsid w:val="00C40B97"/>
    <w:rsid w:val="00C41609"/>
    <w:rsid w:val="00C41690"/>
    <w:rsid w:val="00C417F9"/>
    <w:rsid w:val="00C42103"/>
    <w:rsid w:val="00C4318B"/>
    <w:rsid w:val="00C43577"/>
    <w:rsid w:val="00C43766"/>
    <w:rsid w:val="00C43D70"/>
    <w:rsid w:val="00C44C36"/>
    <w:rsid w:val="00C44C45"/>
    <w:rsid w:val="00C45607"/>
    <w:rsid w:val="00C456B7"/>
    <w:rsid w:val="00C45A2C"/>
    <w:rsid w:val="00C45DA0"/>
    <w:rsid w:val="00C4624E"/>
    <w:rsid w:val="00C4691B"/>
    <w:rsid w:val="00C473F3"/>
    <w:rsid w:val="00C47774"/>
    <w:rsid w:val="00C4779E"/>
    <w:rsid w:val="00C47AB9"/>
    <w:rsid w:val="00C47BF9"/>
    <w:rsid w:val="00C5021B"/>
    <w:rsid w:val="00C50439"/>
    <w:rsid w:val="00C5065D"/>
    <w:rsid w:val="00C508DC"/>
    <w:rsid w:val="00C50A14"/>
    <w:rsid w:val="00C50E34"/>
    <w:rsid w:val="00C5128B"/>
    <w:rsid w:val="00C5137A"/>
    <w:rsid w:val="00C5137C"/>
    <w:rsid w:val="00C513C8"/>
    <w:rsid w:val="00C51A3C"/>
    <w:rsid w:val="00C52001"/>
    <w:rsid w:val="00C52151"/>
    <w:rsid w:val="00C5258C"/>
    <w:rsid w:val="00C52861"/>
    <w:rsid w:val="00C52E67"/>
    <w:rsid w:val="00C5470E"/>
    <w:rsid w:val="00C54A39"/>
    <w:rsid w:val="00C54A55"/>
    <w:rsid w:val="00C54CDF"/>
    <w:rsid w:val="00C55074"/>
    <w:rsid w:val="00C55149"/>
    <w:rsid w:val="00C554D4"/>
    <w:rsid w:val="00C55979"/>
    <w:rsid w:val="00C55B08"/>
    <w:rsid w:val="00C5607B"/>
    <w:rsid w:val="00C562C1"/>
    <w:rsid w:val="00C569D7"/>
    <w:rsid w:val="00C578C1"/>
    <w:rsid w:val="00C57E12"/>
    <w:rsid w:val="00C57E44"/>
    <w:rsid w:val="00C57FB6"/>
    <w:rsid w:val="00C60801"/>
    <w:rsid w:val="00C60A4D"/>
    <w:rsid w:val="00C6102B"/>
    <w:rsid w:val="00C614F6"/>
    <w:rsid w:val="00C61561"/>
    <w:rsid w:val="00C61944"/>
    <w:rsid w:val="00C623F6"/>
    <w:rsid w:val="00C6249F"/>
    <w:rsid w:val="00C6273F"/>
    <w:rsid w:val="00C62848"/>
    <w:rsid w:val="00C62D2F"/>
    <w:rsid w:val="00C62F1A"/>
    <w:rsid w:val="00C6389D"/>
    <w:rsid w:val="00C63E7D"/>
    <w:rsid w:val="00C64EA9"/>
    <w:rsid w:val="00C6537E"/>
    <w:rsid w:val="00C655F6"/>
    <w:rsid w:val="00C65E32"/>
    <w:rsid w:val="00C66606"/>
    <w:rsid w:val="00C66A15"/>
    <w:rsid w:val="00C66E43"/>
    <w:rsid w:val="00C67044"/>
    <w:rsid w:val="00C67292"/>
    <w:rsid w:val="00C6785C"/>
    <w:rsid w:val="00C67E76"/>
    <w:rsid w:val="00C7026C"/>
    <w:rsid w:val="00C70B27"/>
    <w:rsid w:val="00C713D8"/>
    <w:rsid w:val="00C720DA"/>
    <w:rsid w:val="00C72139"/>
    <w:rsid w:val="00C721B5"/>
    <w:rsid w:val="00C72498"/>
    <w:rsid w:val="00C72E35"/>
    <w:rsid w:val="00C73495"/>
    <w:rsid w:val="00C73FFD"/>
    <w:rsid w:val="00C74D3E"/>
    <w:rsid w:val="00C75BD8"/>
    <w:rsid w:val="00C75ED0"/>
    <w:rsid w:val="00C7610F"/>
    <w:rsid w:val="00C77151"/>
    <w:rsid w:val="00C77BEC"/>
    <w:rsid w:val="00C77C29"/>
    <w:rsid w:val="00C77CA5"/>
    <w:rsid w:val="00C80736"/>
    <w:rsid w:val="00C80C81"/>
    <w:rsid w:val="00C80C89"/>
    <w:rsid w:val="00C81B23"/>
    <w:rsid w:val="00C81D46"/>
    <w:rsid w:val="00C825E1"/>
    <w:rsid w:val="00C82A24"/>
    <w:rsid w:val="00C83BF1"/>
    <w:rsid w:val="00C847FA"/>
    <w:rsid w:val="00C8493C"/>
    <w:rsid w:val="00C84A82"/>
    <w:rsid w:val="00C850DB"/>
    <w:rsid w:val="00C856A8"/>
    <w:rsid w:val="00C85A0B"/>
    <w:rsid w:val="00C85B28"/>
    <w:rsid w:val="00C85C79"/>
    <w:rsid w:val="00C85D96"/>
    <w:rsid w:val="00C86119"/>
    <w:rsid w:val="00C865C4"/>
    <w:rsid w:val="00C86798"/>
    <w:rsid w:val="00C86818"/>
    <w:rsid w:val="00C86BD7"/>
    <w:rsid w:val="00C86C1D"/>
    <w:rsid w:val="00C870F0"/>
    <w:rsid w:val="00C87276"/>
    <w:rsid w:val="00C87AB5"/>
    <w:rsid w:val="00C87F6E"/>
    <w:rsid w:val="00C900AF"/>
    <w:rsid w:val="00C900EF"/>
    <w:rsid w:val="00C905A0"/>
    <w:rsid w:val="00C90B9D"/>
    <w:rsid w:val="00C90C3C"/>
    <w:rsid w:val="00C913FE"/>
    <w:rsid w:val="00C917BB"/>
    <w:rsid w:val="00C91D54"/>
    <w:rsid w:val="00C92574"/>
    <w:rsid w:val="00C92A99"/>
    <w:rsid w:val="00C9319F"/>
    <w:rsid w:val="00C93536"/>
    <w:rsid w:val="00C936C1"/>
    <w:rsid w:val="00C936C6"/>
    <w:rsid w:val="00C93747"/>
    <w:rsid w:val="00C93A69"/>
    <w:rsid w:val="00C93FA3"/>
    <w:rsid w:val="00C94184"/>
    <w:rsid w:val="00C942B5"/>
    <w:rsid w:val="00C949FA"/>
    <w:rsid w:val="00C954E2"/>
    <w:rsid w:val="00C95752"/>
    <w:rsid w:val="00C95816"/>
    <w:rsid w:val="00C95979"/>
    <w:rsid w:val="00C959C8"/>
    <w:rsid w:val="00C95AD3"/>
    <w:rsid w:val="00C95EB4"/>
    <w:rsid w:val="00C968F6"/>
    <w:rsid w:val="00C96A99"/>
    <w:rsid w:val="00C9727D"/>
    <w:rsid w:val="00CA0709"/>
    <w:rsid w:val="00CA1299"/>
    <w:rsid w:val="00CA16F4"/>
    <w:rsid w:val="00CA19A4"/>
    <w:rsid w:val="00CA1B40"/>
    <w:rsid w:val="00CA1B80"/>
    <w:rsid w:val="00CA1BAB"/>
    <w:rsid w:val="00CA20FF"/>
    <w:rsid w:val="00CA2130"/>
    <w:rsid w:val="00CA275F"/>
    <w:rsid w:val="00CA2C9A"/>
    <w:rsid w:val="00CA3708"/>
    <w:rsid w:val="00CA3B91"/>
    <w:rsid w:val="00CA3BEB"/>
    <w:rsid w:val="00CA41AD"/>
    <w:rsid w:val="00CA466D"/>
    <w:rsid w:val="00CA479A"/>
    <w:rsid w:val="00CA479B"/>
    <w:rsid w:val="00CA47B4"/>
    <w:rsid w:val="00CA492E"/>
    <w:rsid w:val="00CA4942"/>
    <w:rsid w:val="00CA4CF6"/>
    <w:rsid w:val="00CA525F"/>
    <w:rsid w:val="00CA551B"/>
    <w:rsid w:val="00CA5DA3"/>
    <w:rsid w:val="00CA5DFB"/>
    <w:rsid w:val="00CA636A"/>
    <w:rsid w:val="00CA65B8"/>
    <w:rsid w:val="00CA6FBB"/>
    <w:rsid w:val="00CA70ED"/>
    <w:rsid w:val="00CA7114"/>
    <w:rsid w:val="00CA7350"/>
    <w:rsid w:val="00CA772C"/>
    <w:rsid w:val="00CB00A8"/>
    <w:rsid w:val="00CB058B"/>
    <w:rsid w:val="00CB05CA"/>
    <w:rsid w:val="00CB0EB3"/>
    <w:rsid w:val="00CB1423"/>
    <w:rsid w:val="00CB15C9"/>
    <w:rsid w:val="00CB19AC"/>
    <w:rsid w:val="00CB1CF9"/>
    <w:rsid w:val="00CB1E7C"/>
    <w:rsid w:val="00CB2609"/>
    <w:rsid w:val="00CB26B0"/>
    <w:rsid w:val="00CB2871"/>
    <w:rsid w:val="00CB2EDE"/>
    <w:rsid w:val="00CB3230"/>
    <w:rsid w:val="00CB332E"/>
    <w:rsid w:val="00CB3AB9"/>
    <w:rsid w:val="00CB4198"/>
    <w:rsid w:val="00CB4677"/>
    <w:rsid w:val="00CB4734"/>
    <w:rsid w:val="00CB47B2"/>
    <w:rsid w:val="00CB4B9F"/>
    <w:rsid w:val="00CB5593"/>
    <w:rsid w:val="00CB55D7"/>
    <w:rsid w:val="00CB5964"/>
    <w:rsid w:val="00CB5A91"/>
    <w:rsid w:val="00CB6D68"/>
    <w:rsid w:val="00CB746E"/>
    <w:rsid w:val="00CB7529"/>
    <w:rsid w:val="00CB768B"/>
    <w:rsid w:val="00CB796B"/>
    <w:rsid w:val="00CC0A89"/>
    <w:rsid w:val="00CC0D88"/>
    <w:rsid w:val="00CC0DE9"/>
    <w:rsid w:val="00CC162B"/>
    <w:rsid w:val="00CC184D"/>
    <w:rsid w:val="00CC1E34"/>
    <w:rsid w:val="00CC2051"/>
    <w:rsid w:val="00CC28AA"/>
    <w:rsid w:val="00CC29C4"/>
    <w:rsid w:val="00CC2A26"/>
    <w:rsid w:val="00CC2C15"/>
    <w:rsid w:val="00CC31B6"/>
    <w:rsid w:val="00CC34DE"/>
    <w:rsid w:val="00CC3BC6"/>
    <w:rsid w:val="00CC3BDD"/>
    <w:rsid w:val="00CC3C6B"/>
    <w:rsid w:val="00CC3C8A"/>
    <w:rsid w:val="00CC3CBE"/>
    <w:rsid w:val="00CC4346"/>
    <w:rsid w:val="00CC4FC4"/>
    <w:rsid w:val="00CC5118"/>
    <w:rsid w:val="00CC5237"/>
    <w:rsid w:val="00CC5432"/>
    <w:rsid w:val="00CC548C"/>
    <w:rsid w:val="00CC5B9F"/>
    <w:rsid w:val="00CC6736"/>
    <w:rsid w:val="00CC69DA"/>
    <w:rsid w:val="00CC6A3B"/>
    <w:rsid w:val="00CC734A"/>
    <w:rsid w:val="00CC73D2"/>
    <w:rsid w:val="00CD0324"/>
    <w:rsid w:val="00CD06DA"/>
    <w:rsid w:val="00CD0822"/>
    <w:rsid w:val="00CD0AD6"/>
    <w:rsid w:val="00CD0C53"/>
    <w:rsid w:val="00CD0FA5"/>
    <w:rsid w:val="00CD1171"/>
    <w:rsid w:val="00CD180F"/>
    <w:rsid w:val="00CD1D7E"/>
    <w:rsid w:val="00CD228B"/>
    <w:rsid w:val="00CD23BA"/>
    <w:rsid w:val="00CD2988"/>
    <w:rsid w:val="00CD2995"/>
    <w:rsid w:val="00CD299B"/>
    <w:rsid w:val="00CD2BE0"/>
    <w:rsid w:val="00CD2E32"/>
    <w:rsid w:val="00CD3557"/>
    <w:rsid w:val="00CD3ADA"/>
    <w:rsid w:val="00CD3B18"/>
    <w:rsid w:val="00CD3B6C"/>
    <w:rsid w:val="00CD4403"/>
    <w:rsid w:val="00CD47B3"/>
    <w:rsid w:val="00CD4865"/>
    <w:rsid w:val="00CD5B89"/>
    <w:rsid w:val="00CD632A"/>
    <w:rsid w:val="00CD637D"/>
    <w:rsid w:val="00CD651F"/>
    <w:rsid w:val="00CD68E0"/>
    <w:rsid w:val="00CE0595"/>
    <w:rsid w:val="00CE075A"/>
    <w:rsid w:val="00CE0944"/>
    <w:rsid w:val="00CE0D9B"/>
    <w:rsid w:val="00CE1304"/>
    <w:rsid w:val="00CE14BF"/>
    <w:rsid w:val="00CE1B54"/>
    <w:rsid w:val="00CE27CE"/>
    <w:rsid w:val="00CE29B8"/>
    <w:rsid w:val="00CE2A43"/>
    <w:rsid w:val="00CE2B87"/>
    <w:rsid w:val="00CE2BFA"/>
    <w:rsid w:val="00CE2C9B"/>
    <w:rsid w:val="00CE2F35"/>
    <w:rsid w:val="00CE338F"/>
    <w:rsid w:val="00CE3951"/>
    <w:rsid w:val="00CE4DAC"/>
    <w:rsid w:val="00CE4DCE"/>
    <w:rsid w:val="00CE4F4F"/>
    <w:rsid w:val="00CE56B1"/>
    <w:rsid w:val="00CE5883"/>
    <w:rsid w:val="00CE5929"/>
    <w:rsid w:val="00CE5A2F"/>
    <w:rsid w:val="00CE61DF"/>
    <w:rsid w:val="00CE6387"/>
    <w:rsid w:val="00CE66EE"/>
    <w:rsid w:val="00CE6752"/>
    <w:rsid w:val="00CE67FA"/>
    <w:rsid w:val="00CE6CBB"/>
    <w:rsid w:val="00CE741D"/>
    <w:rsid w:val="00CE7C64"/>
    <w:rsid w:val="00CE7F1B"/>
    <w:rsid w:val="00CF01DC"/>
    <w:rsid w:val="00CF10D5"/>
    <w:rsid w:val="00CF1554"/>
    <w:rsid w:val="00CF1E97"/>
    <w:rsid w:val="00CF1EBE"/>
    <w:rsid w:val="00CF226C"/>
    <w:rsid w:val="00CF2655"/>
    <w:rsid w:val="00CF2AD7"/>
    <w:rsid w:val="00CF2FD9"/>
    <w:rsid w:val="00CF3351"/>
    <w:rsid w:val="00CF3CAE"/>
    <w:rsid w:val="00CF3EC6"/>
    <w:rsid w:val="00CF41E8"/>
    <w:rsid w:val="00CF4629"/>
    <w:rsid w:val="00CF5AAF"/>
    <w:rsid w:val="00CF6174"/>
    <w:rsid w:val="00CF6787"/>
    <w:rsid w:val="00CF6B35"/>
    <w:rsid w:val="00CF7115"/>
    <w:rsid w:val="00CF781B"/>
    <w:rsid w:val="00CF7BA7"/>
    <w:rsid w:val="00CF7E1A"/>
    <w:rsid w:val="00D00747"/>
    <w:rsid w:val="00D00B35"/>
    <w:rsid w:val="00D01802"/>
    <w:rsid w:val="00D01CAC"/>
    <w:rsid w:val="00D0211A"/>
    <w:rsid w:val="00D025FC"/>
    <w:rsid w:val="00D02A44"/>
    <w:rsid w:val="00D02D44"/>
    <w:rsid w:val="00D03260"/>
    <w:rsid w:val="00D03560"/>
    <w:rsid w:val="00D03C30"/>
    <w:rsid w:val="00D04005"/>
    <w:rsid w:val="00D04892"/>
    <w:rsid w:val="00D04899"/>
    <w:rsid w:val="00D051FA"/>
    <w:rsid w:val="00D05EC2"/>
    <w:rsid w:val="00D05F93"/>
    <w:rsid w:val="00D07070"/>
    <w:rsid w:val="00D07399"/>
    <w:rsid w:val="00D10559"/>
    <w:rsid w:val="00D106FB"/>
    <w:rsid w:val="00D107C2"/>
    <w:rsid w:val="00D110D0"/>
    <w:rsid w:val="00D12141"/>
    <w:rsid w:val="00D12CBE"/>
    <w:rsid w:val="00D12CD7"/>
    <w:rsid w:val="00D12E5A"/>
    <w:rsid w:val="00D130F2"/>
    <w:rsid w:val="00D139F3"/>
    <w:rsid w:val="00D13BFB"/>
    <w:rsid w:val="00D13D8E"/>
    <w:rsid w:val="00D14011"/>
    <w:rsid w:val="00D14164"/>
    <w:rsid w:val="00D14478"/>
    <w:rsid w:val="00D146C3"/>
    <w:rsid w:val="00D15753"/>
    <w:rsid w:val="00D15995"/>
    <w:rsid w:val="00D159A0"/>
    <w:rsid w:val="00D16461"/>
    <w:rsid w:val="00D170B0"/>
    <w:rsid w:val="00D178D1"/>
    <w:rsid w:val="00D2018C"/>
    <w:rsid w:val="00D20729"/>
    <w:rsid w:val="00D20DE3"/>
    <w:rsid w:val="00D20E2B"/>
    <w:rsid w:val="00D21D84"/>
    <w:rsid w:val="00D21F12"/>
    <w:rsid w:val="00D2216E"/>
    <w:rsid w:val="00D2220F"/>
    <w:rsid w:val="00D223F3"/>
    <w:rsid w:val="00D22442"/>
    <w:rsid w:val="00D22558"/>
    <w:rsid w:val="00D22590"/>
    <w:rsid w:val="00D22BB4"/>
    <w:rsid w:val="00D22D9A"/>
    <w:rsid w:val="00D230B0"/>
    <w:rsid w:val="00D230C2"/>
    <w:rsid w:val="00D231F7"/>
    <w:rsid w:val="00D23286"/>
    <w:rsid w:val="00D238A8"/>
    <w:rsid w:val="00D23980"/>
    <w:rsid w:val="00D23B61"/>
    <w:rsid w:val="00D240D5"/>
    <w:rsid w:val="00D24272"/>
    <w:rsid w:val="00D24500"/>
    <w:rsid w:val="00D2459F"/>
    <w:rsid w:val="00D246A5"/>
    <w:rsid w:val="00D255C5"/>
    <w:rsid w:val="00D25B48"/>
    <w:rsid w:val="00D266F5"/>
    <w:rsid w:val="00D26FE3"/>
    <w:rsid w:val="00D2737E"/>
    <w:rsid w:val="00D273FF"/>
    <w:rsid w:val="00D27963"/>
    <w:rsid w:val="00D27D49"/>
    <w:rsid w:val="00D27F33"/>
    <w:rsid w:val="00D3041F"/>
    <w:rsid w:val="00D3094E"/>
    <w:rsid w:val="00D30CE4"/>
    <w:rsid w:val="00D31670"/>
    <w:rsid w:val="00D31F26"/>
    <w:rsid w:val="00D322DE"/>
    <w:rsid w:val="00D32E59"/>
    <w:rsid w:val="00D3303F"/>
    <w:rsid w:val="00D33110"/>
    <w:rsid w:val="00D33D5F"/>
    <w:rsid w:val="00D33E28"/>
    <w:rsid w:val="00D34008"/>
    <w:rsid w:val="00D348F8"/>
    <w:rsid w:val="00D34B50"/>
    <w:rsid w:val="00D34CB0"/>
    <w:rsid w:val="00D35248"/>
    <w:rsid w:val="00D353C1"/>
    <w:rsid w:val="00D35EBE"/>
    <w:rsid w:val="00D3631B"/>
    <w:rsid w:val="00D367AB"/>
    <w:rsid w:val="00D36A5F"/>
    <w:rsid w:val="00D37932"/>
    <w:rsid w:val="00D37BAA"/>
    <w:rsid w:val="00D37BFC"/>
    <w:rsid w:val="00D37CCD"/>
    <w:rsid w:val="00D37CF0"/>
    <w:rsid w:val="00D37E3B"/>
    <w:rsid w:val="00D40553"/>
    <w:rsid w:val="00D4067D"/>
    <w:rsid w:val="00D40B21"/>
    <w:rsid w:val="00D40CAF"/>
    <w:rsid w:val="00D40D7F"/>
    <w:rsid w:val="00D40F92"/>
    <w:rsid w:val="00D41194"/>
    <w:rsid w:val="00D41AEA"/>
    <w:rsid w:val="00D41F2B"/>
    <w:rsid w:val="00D4203A"/>
    <w:rsid w:val="00D42647"/>
    <w:rsid w:val="00D42976"/>
    <w:rsid w:val="00D43505"/>
    <w:rsid w:val="00D43A93"/>
    <w:rsid w:val="00D43EE0"/>
    <w:rsid w:val="00D44442"/>
    <w:rsid w:val="00D445F0"/>
    <w:rsid w:val="00D45131"/>
    <w:rsid w:val="00D45501"/>
    <w:rsid w:val="00D45A55"/>
    <w:rsid w:val="00D468FF"/>
    <w:rsid w:val="00D47B34"/>
    <w:rsid w:val="00D50003"/>
    <w:rsid w:val="00D5039C"/>
    <w:rsid w:val="00D50868"/>
    <w:rsid w:val="00D51D5A"/>
    <w:rsid w:val="00D524BA"/>
    <w:rsid w:val="00D528A2"/>
    <w:rsid w:val="00D5350B"/>
    <w:rsid w:val="00D53657"/>
    <w:rsid w:val="00D53975"/>
    <w:rsid w:val="00D54084"/>
    <w:rsid w:val="00D54754"/>
    <w:rsid w:val="00D55278"/>
    <w:rsid w:val="00D55845"/>
    <w:rsid w:val="00D5584B"/>
    <w:rsid w:val="00D55A8F"/>
    <w:rsid w:val="00D55AA1"/>
    <w:rsid w:val="00D55C60"/>
    <w:rsid w:val="00D56AE2"/>
    <w:rsid w:val="00D57D14"/>
    <w:rsid w:val="00D57E75"/>
    <w:rsid w:val="00D60053"/>
    <w:rsid w:val="00D602EF"/>
    <w:rsid w:val="00D6088F"/>
    <w:rsid w:val="00D609DD"/>
    <w:rsid w:val="00D60B09"/>
    <w:rsid w:val="00D60D9D"/>
    <w:rsid w:val="00D61650"/>
    <w:rsid w:val="00D61FE3"/>
    <w:rsid w:val="00D62C09"/>
    <w:rsid w:val="00D6300E"/>
    <w:rsid w:val="00D63B56"/>
    <w:rsid w:val="00D63F76"/>
    <w:rsid w:val="00D640F7"/>
    <w:rsid w:val="00D644F3"/>
    <w:rsid w:val="00D645DE"/>
    <w:rsid w:val="00D64956"/>
    <w:rsid w:val="00D649A5"/>
    <w:rsid w:val="00D64FD5"/>
    <w:rsid w:val="00D653BE"/>
    <w:rsid w:val="00D65A99"/>
    <w:rsid w:val="00D65B86"/>
    <w:rsid w:val="00D65CCF"/>
    <w:rsid w:val="00D65F9A"/>
    <w:rsid w:val="00D66187"/>
    <w:rsid w:val="00D662A3"/>
    <w:rsid w:val="00D66334"/>
    <w:rsid w:val="00D663A7"/>
    <w:rsid w:val="00D6677E"/>
    <w:rsid w:val="00D6692B"/>
    <w:rsid w:val="00D67822"/>
    <w:rsid w:val="00D6799A"/>
    <w:rsid w:val="00D679FF"/>
    <w:rsid w:val="00D67E2B"/>
    <w:rsid w:val="00D703BE"/>
    <w:rsid w:val="00D7077C"/>
    <w:rsid w:val="00D70EC6"/>
    <w:rsid w:val="00D71013"/>
    <w:rsid w:val="00D7112C"/>
    <w:rsid w:val="00D712F5"/>
    <w:rsid w:val="00D7158F"/>
    <w:rsid w:val="00D7165E"/>
    <w:rsid w:val="00D71B00"/>
    <w:rsid w:val="00D720B7"/>
    <w:rsid w:val="00D72287"/>
    <w:rsid w:val="00D72335"/>
    <w:rsid w:val="00D72ABE"/>
    <w:rsid w:val="00D72BC7"/>
    <w:rsid w:val="00D72C7F"/>
    <w:rsid w:val="00D738D1"/>
    <w:rsid w:val="00D73FD9"/>
    <w:rsid w:val="00D74C0C"/>
    <w:rsid w:val="00D74C23"/>
    <w:rsid w:val="00D75153"/>
    <w:rsid w:val="00D751D5"/>
    <w:rsid w:val="00D7566A"/>
    <w:rsid w:val="00D757C0"/>
    <w:rsid w:val="00D758C7"/>
    <w:rsid w:val="00D75B29"/>
    <w:rsid w:val="00D76496"/>
    <w:rsid w:val="00D766D7"/>
    <w:rsid w:val="00D76876"/>
    <w:rsid w:val="00D76A67"/>
    <w:rsid w:val="00D77746"/>
    <w:rsid w:val="00D77761"/>
    <w:rsid w:val="00D77E60"/>
    <w:rsid w:val="00D80ABA"/>
    <w:rsid w:val="00D810E7"/>
    <w:rsid w:val="00D813B2"/>
    <w:rsid w:val="00D81443"/>
    <w:rsid w:val="00D81A86"/>
    <w:rsid w:val="00D81C96"/>
    <w:rsid w:val="00D81DAB"/>
    <w:rsid w:val="00D81E40"/>
    <w:rsid w:val="00D81F22"/>
    <w:rsid w:val="00D822AE"/>
    <w:rsid w:val="00D827FB"/>
    <w:rsid w:val="00D828CA"/>
    <w:rsid w:val="00D83037"/>
    <w:rsid w:val="00D83161"/>
    <w:rsid w:val="00D83168"/>
    <w:rsid w:val="00D83936"/>
    <w:rsid w:val="00D839D3"/>
    <w:rsid w:val="00D83C35"/>
    <w:rsid w:val="00D83DCE"/>
    <w:rsid w:val="00D83E31"/>
    <w:rsid w:val="00D83E86"/>
    <w:rsid w:val="00D84269"/>
    <w:rsid w:val="00D845C8"/>
    <w:rsid w:val="00D846A4"/>
    <w:rsid w:val="00D8494F"/>
    <w:rsid w:val="00D84DA0"/>
    <w:rsid w:val="00D84EA6"/>
    <w:rsid w:val="00D8518F"/>
    <w:rsid w:val="00D851FD"/>
    <w:rsid w:val="00D85B32"/>
    <w:rsid w:val="00D85CC1"/>
    <w:rsid w:val="00D85D57"/>
    <w:rsid w:val="00D8691D"/>
    <w:rsid w:val="00D874AE"/>
    <w:rsid w:val="00D912FF"/>
    <w:rsid w:val="00D914AF"/>
    <w:rsid w:val="00D9154C"/>
    <w:rsid w:val="00D91711"/>
    <w:rsid w:val="00D922EE"/>
    <w:rsid w:val="00D9232A"/>
    <w:rsid w:val="00D92352"/>
    <w:rsid w:val="00D9263C"/>
    <w:rsid w:val="00D92CDB"/>
    <w:rsid w:val="00D93298"/>
    <w:rsid w:val="00D93452"/>
    <w:rsid w:val="00D93DC0"/>
    <w:rsid w:val="00D93E3F"/>
    <w:rsid w:val="00D940D6"/>
    <w:rsid w:val="00D941AE"/>
    <w:rsid w:val="00D94409"/>
    <w:rsid w:val="00D9471C"/>
    <w:rsid w:val="00D9477F"/>
    <w:rsid w:val="00D94B1A"/>
    <w:rsid w:val="00D94CAF"/>
    <w:rsid w:val="00D94F7E"/>
    <w:rsid w:val="00D95B82"/>
    <w:rsid w:val="00D95D6A"/>
    <w:rsid w:val="00D966FD"/>
    <w:rsid w:val="00D969EA"/>
    <w:rsid w:val="00D96E23"/>
    <w:rsid w:val="00D9724C"/>
    <w:rsid w:val="00D976FE"/>
    <w:rsid w:val="00D9783A"/>
    <w:rsid w:val="00D9791D"/>
    <w:rsid w:val="00D97DA9"/>
    <w:rsid w:val="00D97E0C"/>
    <w:rsid w:val="00DA0193"/>
    <w:rsid w:val="00DA0308"/>
    <w:rsid w:val="00DA0FED"/>
    <w:rsid w:val="00DA11F8"/>
    <w:rsid w:val="00DA1874"/>
    <w:rsid w:val="00DA1C77"/>
    <w:rsid w:val="00DA2011"/>
    <w:rsid w:val="00DA2548"/>
    <w:rsid w:val="00DA25F4"/>
    <w:rsid w:val="00DA2C60"/>
    <w:rsid w:val="00DA2EBB"/>
    <w:rsid w:val="00DA2F1F"/>
    <w:rsid w:val="00DA2FC2"/>
    <w:rsid w:val="00DA37BC"/>
    <w:rsid w:val="00DA3825"/>
    <w:rsid w:val="00DA3A76"/>
    <w:rsid w:val="00DA485F"/>
    <w:rsid w:val="00DA5226"/>
    <w:rsid w:val="00DA541E"/>
    <w:rsid w:val="00DA5A7D"/>
    <w:rsid w:val="00DA63C7"/>
    <w:rsid w:val="00DA7129"/>
    <w:rsid w:val="00DA7DBF"/>
    <w:rsid w:val="00DB0165"/>
    <w:rsid w:val="00DB04D0"/>
    <w:rsid w:val="00DB06EF"/>
    <w:rsid w:val="00DB076C"/>
    <w:rsid w:val="00DB0CEC"/>
    <w:rsid w:val="00DB10B3"/>
    <w:rsid w:val="00DB1163"/>
    <w:rsid w:val="00DB1204"/>
    <w:rsid w:val="00DB140C"/>
    <w:rsid w:val="00DB17C2"/>
    <w:rsid w:val="00DB18F7"/>
    <w:rsid w:val="00DB1C52"/>
    <w:rsid w:val="00DB1CA1"/>
    <w:rsid w:val="00DB1EC2"/>
    <w:rsid w:val="00DB2910"/>
    <w:rsid w:val="00DB29F0"/>
    <w:rsid w:val="00DB2DCC"/>
    <w:rsid w:val="00DB39EE"/>
    <w:rsid w:val="00DB3AE3"/>
    <w:rsid w:val="00DB3B42"/>
    <w:rsid w:val="00DB3EE4"/>
    <w:rsid w:val="00DB44E2"/>
    <w:rsid w:val="00DB4900"/>
    <w:rsid w:val="00DB498F"/>
    <w:rsid w:val="00DB4DB6"/>
    <w:rsid w:val="00DB5476"/>
    <w:rsid w:val="00DB55C1"/>
    <w:rsid w:val="00DB5703"/>
    <w:rsid w:val="00DB5B8E"/>
    <w:rsid w:val="00DB6653"/>
    <w:rsid w:val="00DB6DD3"/>
    <w:rsid w:val="00DB6EAD"/>
    <w:rsid w:val="00DB71D2"/>
    <w:rsid w:val="00DB7B54"/>
    <w:rsid w:val="00DB7B98"/>
    <w:rsid w:val="00DB7C2E"/>
    <w:rsid w:val="00DB7DC2"/>
    <w:rsid w:val="00DC00F5"/>
    <w:rsid w:val="00DC0165"/>
    <w:rsid w:val="00DC06B1"/>
    <w:rsid w:val="00DC07F5"/>
    <w:rsid w:val="00DC0A0C"/>
    <w:rsid w:val="00DC0A0F"/>
    <w:rsid w:val="00DC0A69"/>
    <w:rsid w:val="00DC0B31"/>
    <w:rsid w:val="00DC0C44"/>
    <w:rsid w:val="00DC0E88"/>
    <w:rsid w:val="00DC10F4"/>
    <w:rsid w:val="00DC12D4"/>
    <w:rsid w:val="00DC1CEA"/>
    <w:rsid w:val="00DC1D32"/>
    <w:rsid w:val="00DC1ED6"/>
    <w:rsid w:val="00DC219B"/>
    <w:rsid w:val="00DC293E"/>
    <w:rsid w:val="00DC298C"/>
    <w:rsid w:val="00DC2C5D"/>
    <w:rsid w:val="00DC2E93"/>
    <w:rsid w:val="00DC30E8"/>
    <w:rsid w:val="00DC310C"/>
    <w:rsid w:val="00DC31FC"/>
    <w:rsid w:val="00DC32E9"/>
    <w:rsid w:val="00DC41F3"/>
    <w:rsid w:val="00DC44D1"/>
    <w:rsid w:val="00DC4670"/>
    <w:rsid w:val="00DC4968"/>
    <w:rsid w:val="00DC4A9B"/>
    <w:rsid w:val="00DC4B10"/>
    <w:rsid w:val="00DC5B9C"/>
    <w:rsid w:val="00DC5FF4"/>
    <w:rsid w:val="00DC6123"/>
    <w:rsid w:val="00DC637D"/>
    <w:rsid w:val="00DC6B61"/>
    <w:rsid w:val="00DC6C6C"/>
    <w:rsid w:val="00DC744F"/>
    <w:rsid w:val="00DC753E"/>
    <w:rsid w:val="00DC7614"/>
    <w:rsid w:val="00DD0276"/>
    <w:rsid w:val="00DD0590"/>
    <w:rsid w:val="00DD06AE"/>
    <w:rsid w:val="00DD1134"/>
    <w:rsid w:val="00DD1185"/>
    <w:rsid w:val="00DD175C"/>
    <w:rsid w:val="00DD1A05"/>
    <w:rsid w:val="00DD2214"/>
    <w:rsid w:val="00DD2515"/>
    <w:rsid w:val="00DD2905"/>
    <w:rsid w:val="00DD2D1F"/>
    <w:rsid w:val="00DD30A8"/>
    <w:rsid w:val="00DD314D"/>
    <w:rsid w:val="00DD33BF"/>
    <w:rsid w:val="00DD3458"/>
    <w:rsid w:val="00DD362E"/>
    <w:rsid w:val="00DD37A1"/>
    <w:rsid w:val="00DD3873"/>
    <w:rsid w:val="00DD3F00"/>
    <w:rsid w:val="00DD3FCD"/>
    <w:rsid w:val="00DD3FF9"/>
    <w:rsid w:val="00DD455F"/>
    <w:rsid w:val="00DD4CDB"/>
    <w:rsid w:val="00DD4D23"/>
    <w:rsid w:val="00DD5C03"/>
    <w:rsid w:val="00DD5EEA"/>
    <w:rsid w:val="00DD666C"/>
    <w:rsid w:val="00DD71AB"/>
    <w:rsid w:val="00DD7E2B"/>
    <w:rsid w:val="00DE023D"/>
    <w:rsid w:val="00DE1816"/>
    <w:rsid w:val="00DE1AF5"/>
    <w:rsid w:val="00DE1D42"/>
    <w:rsid w:val="00DE1D6D"/>
    <w:rsid w:val="00DE214B"/>
    <w:rsid w:val="00DE22F5"/>
    <w:rsid w:val="00DE243D"/>
    <w:rsid w:val="00DE27FD"/>
    <w:rsid w:val="00DE2815"/>
    <w:rsid w:val="00DE2D50"/>
    <w:rsid w:val="00DE3128"/>
    <w:rsid w:val="00DE3CA1"/>
    <w:rsid w:val="00DE3CF3"/>
    <w:rsid w:val="00DE3F47"/>
    <w:rsid w:val="00DE434C"/>
    <w:rsid w:val="00DE451B"/>
    <w:rsid w:val="00DE47C7"/>
    <w:rsid w:val="00DE4CB2"/>
    <w:rsid w:val="00DE4CB4"/>
    <w:rsid w:val="00DE50D6"/>
    <w:rsid w:val="00DE517E"/>
    <w:rsid w:val="00DE533E"/>
    <w:rsid w:val="00DE5723"/>
    <w:rsid w:val="00DE591B"/>
    <w:rsid w:val="00DE5EEF"/>
    <w:rsid w:val="00DE5F44"/>
    <w:rsid w:val="00DE62A1"/>
    <w:rsid w:val="00DE6664"/>
    <w:rsid w:val="00DE6688"/>
    <w:rsid w:val="00DE6999"/>
    <w:rsid w:val="00DE6AA9"/>
    <w:rsid w:val="00DE7431"/>
    <w:rsid w:val="00DE7699"/>
    <w:rsid w:val="00DE791F"/>
    <w:rsid w:val="00DF02AA"/>
    <w:rsid w:val="00DF086B"/>
    <w:rsid w:val="00DF12AA"/>
    <w:rsid w:val="00DF1406"/>
    <w:rsid w:val="00DF1C51"/>
    <w:rsid w:val="00DF24F9"/>
    <w:rsid w:val="00DF29F1"/>
    <w:rsid w:val="00DF2A11"/>
    <w:rsid w:val="00DF2AF6"/>
    <w:rsid w:val="00DF2F92"/>
    <w:rsid w:val="00DF2FCA"/>
    <w:rsid w:val="00DF341E"/>
    <w:rsid w:val="00DF43B8"/>
    <w:rsid w:val="00DF47CB"/>
    <w:rsid w:val="00DF4B79"/>
    <w:rsid w:val="00DF5838"/>
    <w:rsid w:val="00DF5A9D"/>
    <w:rsid w:val="00DF5D19"/>
    <w:rsid w:val="00DF5E10"/>
    <w:rsid w:val="00DF7105"/>
    <w:rsid w:val="00DF71DA"/>
    <w:rsid w:val="00DF773E"/>
    <w:rsid w:val="00E00039"/>
    <w:rsid w:val="00E003E8"/>
    <w:rsid w:val="00E0084C"/>
    <w:rsid w:val="00E008FB"/>
    <w:rsid w:val="00E00DEF"/>
    <w:rsid w:val="00E00EB9"/>
    <w:rsid w:val="00E018E9"/>
    <w:rsid w:val="00E018EC"/>
    <w:rsid w:val="00E01B03"/>
    <w:rsid w:val="00E01D37"/>
    <w:rsid w:val="00E0205D"/>
    <w:rsid w:val="00E02256"/>
    <w:rsid w:val="00E02356"/>
    <w:rsid w:val="00E02453"/>
    <w:rsid w:val="00E02459"/>
    <w:rsid w:val="00E02635"/>
    <w:rsid w:val="00E02AC3"/>
    <w:rsid w:val="00E02CE6"/>
    <w:rsid w:val="00E02E13"/>
    <w:rsid w:val="00E02FB3"/>
    <w:rsid w:val="00E03261"/>
    <w:rsid w:val="00E038C7"/>
    <w:rsid w:val="00E044F8"/>
    <w:rsid w:val="00E04746"/>
    <w:rsid w:val="00E04D5E"/>
    <w:rsid w:val="00E04DA6"/>
    <w:rsid w:val="00E05328"/>
    <w:rsid w:val="00E05803"/>
    <w:rsid w:val="00E05DB1"/>
    <w:rsid w:val="00E065DC"/>
    <w:rsid w:val="00E069DF"/>
    <w:rsid w:val="00E06DEE"/>
    <w:rsid w:val="00E074A3"/>
    <w:rsid w:val="00E07DD3"/>
    <w:rsid w:val="00E07EB2"/>
    <w:rsid w:val="00E1047F"/>
    <w:rsid w:val="00E112AA"/>
    <w:rsid w:val="00E11476"/>
    <w:rsid w:val="00E11665"/>
    <w:rsid w:val="00E11B6F"/>
    <w:rsid w:val="00E11D7D"/>
    <w:rsid w:val="00E12291"/>
    <w:rsid w:val="00E122FD"/>
    <w:rsid w:val="00E12B2F"/>
    <w:rsid w:val="00E13121"/>
    <w:rsid w:val="00E137DB"/>
    <w:rsid w:val="00E14E96"/>
    <w:rsid w:val="00E15239"/>
    <w:rsid w:val="00E15327"/>
    <w:rsid w:val="00E153EA"/>
    <w:rsid w:val="00E15736"/>
    <w:rsid w:val="00E15E9D"/>
    <w:rsid w:val="00E161BF"/>
    <w:rsid w:val="00E16753"/>
    <w:rsid w:val="00E16BEF"/>
    <w:rsid w:val="00E16C28"/>
    <w:rsid w:val="00E17A69"/>
    <w:rsid w:val="00E20ECB"/>
    <w:rsid w:val="00E2168F"/>
    <w:rsid w:val="00E219BB"/>
    <w:rsid w:val="00E22149"/>
    <w:rsid w:val="00E22542"/>
    <w:rsid w:val="00E2293D"/>
    <w:rsid w:val="00E22DB5"/>
    <w:rsid w:val="00E232C6"/>
    <w:rsid w:val="00E233E2"/>
    <w:rsid w:val="00E234BF"/>
    <w:rsid w:val="00E23511"/>
    <w:rsid w:val="00E23FA4"/>
    <w:rsid w:val="00E2427C"/>
    <w:rsid w:val="00E24488"/>
    <w:rsid w:val="00E25A0C"/>
    <w:rsid w:val="00E25A93"/>
    <w:rsid w:val="00E25F1E"/>
    <w:rsid w:val="00E27478"/>
    <w:rsid w:val="00E276C0"/>
    <w:rsid w:val="00E2778B"/>
    <w:rsid w:val="00E3056B"/>
    <w:rsid w:val="00E30AFA"/>
    <w:rsid w:val="00E31245"/>
    <w:rsid w:val="00E31499"/>
    <w:rsid w:val="00E314E2"/>
    <w:rsid w:val="00E316DC"/>
    <w:rsid w:val="00E31968"/>
    <w:rsid w:val="00E31AD9"/>
    <w:rsid w:val="00E31BEF"/>
    <w:rsid w:val="00E31DAE"/>
    <w:rsid w:val="00E32885"/>
    <w:rsid w:val="00E32F17"/>
    <w:rsid w:val="00E338AC"/>
    <w:rsid w:val="00E33DD7"/>
    <w:rsid w:val="00E341DD"/>
    <w:rsid w:val="00E3420F"/>
    <w:rsid w:val="00E34336"/>
    <w:rsid w:val="00E34479"/>
    <w:rsid w:val="00E34D12"/>
    <w:rsid w:val="00E34F00"/>
    <w:rsid w:val="00E35480"/>
    <w:rsid w:val="00E3552A"/>
    <w:rsid w:val="00E35835"/>
    <w:rsid w:val="00E35AD5"/>
    <w:rsid w:val="00E3647B"/>
    <w:rsid w:val="00E3659D"/>
    <w:rsid w:val="00E36AEA"/>
    <w:rsid w:val="00E36D37"/>
    <w:rsid w:val="00E36F00"/>
    <w:rsid w:val="00E370CF"/>
    <w:rsid w:val="00E37214"/>
    <w:rsid w:val="00E3721B"/>
    <w:rsid w:val="00E37280"/>
    <w:rsid w:val="00E400DA"/>
    <w:rsid w:val="00E40AD3"/>
    <w:rsid w:val="00E4109F"/>
    <w:rsid w:val="00E41575"/>
    <w:rsid w:val="00E41642"/>
    <w:rsid w:val="00E41684"/>
    <w:rsid w:val="00E41FB3"/>
    <w:rsid w:val="00E420A2"/>
    <w:rsid w:val="00E425DC"/>
    <w:rsid w:val="00E42947"/>
    <w:rsid w:val="00E42CDC"/>
    <w:rsid w:val="00E42DB1"/>
    <w:rsid w:val="00E42F3E"/>
    <w:rsid w:val="00E42F55"/>
    <w:rsid w:val="00E43134"/>
    <w:rsid w:val="00E4328C"/>
    <w:rsid w:val="00E44224"/>
    <w:rsid w:val="00E4482D"/>
    <w:rsid w:val="00E453FD"/>
    <w:rsid w:val="00E45538"/>
    <w:rsid w:val="00E4694F"/>
    <w:rsid w:val="00E46DBC"/>
    <w:rsid w:val="00E47130"/>
    <w:rsid w:val="00E47DAF"/>
    <w:rsid w:val="00E5011A"/>
    <w:rsid w:val="00E50874"/>
    <w:rsid w:val="00E509A8"/>
    <w:rsid w:val="00E50E34"/>
    <w:rsid w:val="00E50FAC"/>
    <w:rsid w:val="00E51008"/>
    <w:rsid w:val="00E51143"/>
    <w:rsid w:val="00E5153F"/>
    <w:rsid w:val="00E516CF"/>
    <w:rsid w:val="00E51782"/>
    <w:rsid w:val="00E51827"/>
    <w:rsid w:val="00E51C42"/>
    <w:rsid w:val="00E51E8C"/>
    <w:rsid w:val="00E52FFE"/>
    <w:rsid w:val="00E53343"/>
    <w:rsid w:val="00E5338C"/>
    <w:rsid w:val="00E540CC"/>
    <w:rsid w:val="00E54372"/>
    <w:rsid w:val="00E548D6"/>
    <w:rsid w:val="00E54A88"/>
    <w:rsid w:val="00E54B54"/>
    <w:rsid w:val="00E54BCC"/>
    <w:rsid w:val="00E54FBE"/>
    <w:rsid w:val="00E559CD"/>
    <w:rsid w:val="00E55C8F"/>
    <w:rsid w:val="00E56781"/>
    <w:rsid w:val="00E568B2"/>
    <w:rsid w:val="00E56C19"/>
    <w:rsid w:val="00E56CAA"/>
    <w:rsid w:val="00E56EC7"/>
    <w:rsid w:val="00E57404"/>
    <w:rsid w:val="00E57683"/>
    <w:rsid w:val="00E57DB6"/>
    <w:rsid w:val="00E60080"/>
    <w:rsid w:val="00E60138"/>
    <w:rsid w:val="00E60288"/>
    <w:rsid w:val="00E60727"/>
    <w:rsid w:val="00E607DA"/>
    <w:rsid w:val="00E60A6B"/>
    <w:rsid w:val="00E61188"/>
    <w:rsid w:val="00E611B1"/>
    <w:rsid w:val="00E6235D"/>
    <w:rsid w:val="00E62594"/>
    <w:rsid w:val="00E62937"/>
    <w:rsid w:val="00E62D2D"/>
    <w:rsid w:val="00E642A6"/>
    <w:rsid w:val="00E644D8"/>
    <w:rsid w:val="00E64609"/>
    <w:rsid w:val="00E64CB6"/>
    <w:rsid w:val="00E65992"/>
    <w:rsid w:val="00E65D6D"/>
    <w:rsid w:val="00E66428"/>
    <w:rsid w:val="00E66482"/>
    <w:rsid w:val="00E66516"/>
    <w:rsid w:val="00E668C2"/>
    <w:rsid w:val="00E66A07"/>
    <w:rsid w:val="00E66D58"/>
    <w:rsid w:val="00E67114"/>
    <w:rsid w:val="00E67241"/>
    <w:rsid w:val="00E674C9"/>
    <w:rsid w:val="00E676E0"/>
    <w:rsid w:val="00E70102"/>
    <w:rsid w:val="00E7056D"/>
    <w:rsid w:val="00E70589"/>
    <w:rsid w:val="00E705A2"/>
    <w:rsid w:val="00E70811"/>
    <w:rsid w:val="00E71633"/>
    <w:rsid w:val="00E71DE8"/>
    <w:rsid w:val="00E71F54"/>
    <w:rsid w:val="00E723BC"/>
    <w:rsid w:val="00E73475"/>
    <w:rsid w:val="00E73597"/>
    <w:rsid w:val="00E73614"/>
    <w:rsid w:val="00E739FB"/>
    <w:rsid w:val="00E73A90"/>
    <w:rsid w:val="00E742A1"/>
    <w:rsid w:val="00E74524"/>
    <w:rsid w:val="00E745AB"/>
    <w:rsid w:val="00E74B18"/>
    <w:rsid w:val="00E74E33"/>
    <w:rsid w:val="00E753B9"/>
    <w:rsid w:val="00E75600"/>
    <w:rsid w:val="00E756E0"/>
    <w:rsid w:val="00E75E12"/>
    <w:rsid w:val="00E7600B"/>
    <w:rsid w:val="00E76453"/>
    <w:rsid w:val="00E76A2E"/>
    <w:rsid w:val="00E76D49"/>
    <w:rsid w:val="00E77346"/>
    <w:rsid w:val="00E7739E"/>
    <w:rsid w:val="00E77B37"/>
    <w:rsid w:val="00E77B8E"/>
    <w:rsid w:val="00E77D3E"/>
    <w:rsid w:val="00E8016A"/>
    <w:rsid w:val="00E80C9E"/>
    <w:rsid w:val="00E80E57"/>
    <w:rsid w:val="00E80F38"/>
    <w:rsid w:val="00E811E7"/>
    <w:rsid w:val="00E8142B"/>
    <w:rsid w:val="00E81E97"/>
    <w:rsid w:val="00E82DE1"/>
    <w:rsid w:val="00E82F77"/>
    <w:rsid w:val="00E82F8E"/>
    <w:rsid w:val="00E83593"/>
    <w:rsid w:val="00E83BB0"/>
    <w:rsid w:val="00E8406C"/>
    <w:rsid w:val="00E8485E"/>
    <w:rsid w:val="00E84F1E"/>
    <w:rsid w:val="00E856BC"/>
    <w:rsid w:val="00E85A74"/>
    <w:rsid w:val="00E860B1"/>
    <w:rsid w:val="00E862E8"/>
    <w:rsid w:val="00E86559"/>
    <w:rsid w:val="00E87065"/>
    <w:rsid w:val="00E87670"/>
    <w:rsid w:val="00E8791F"/>
    <w:rsid w:val="00E87A96"/>
    <w:rsid w:val="00E87AD5"/>
    <w:rsid w:val="00E87C13"/>
    <w:rsid w:val="00E901FD"/>
    <w:rsid w:val="00E90859"/>
    <w:rsid w:val="00E90951"/>
    <w:rsid w:val="00E90A20"/>
    <w:rsid w:val="00E91146"/>
    <w:rsid w:val="00E9132B"/>
    <w:rsid w:val="00E91533"/>
    <w:rsid w:val="00E91C65"/>
    <w:rsid w:val="00E91F03"/>
    <w:rsid w:val="00E91F42"/>
    <w:rsid w:val="00E920DB"/>
    <w:rsid w:val="00E92174"/>
    <w:rsid w:val="00E922D2"/>
    <w:rsid w:val="00E926D0"/>
    <w:rsid w:val="00E9275D"/>
    <w:rsid w:val="00E92D0D"/>
    <w:rsid w:val="00E92E5C"/>
    <w:rsid w:val="00E933E5"/>
    <w:rsid w:val="00E93670"/>
    <w:rsid w:val="00E940D7"/>
    <w:rsid w:val="00E94311"/>
    <w:rsid w:val="00E94995"/>
    <w:rsid w:val="00E94ED4"/>
    <w:rsid w:val="00E950E1"/>
    <w:rsid w:val="00E950EC"/>
    <w:rsid w:val="00E95797"/>
    <w:rsid w:val="00E95FD1"/>
    <w:rsid w:val="00E961B6"/>
    <w:rsid w:val="00E961CD"/>
    <w:rsid w:val="00E9645C"/>
    <w:rsid w:val="00E965DD"/>
    <w:rsid w:val="00E968A1"/>
    <w:rsid w:val="00E96FF7"/>
    <w:rsid w:val="00E97332"/>
    <w:rsid w:val="00EA01E9"/>
    <w:rsid w:val="00EA02CE"/>
    <w:rsid w:val="00EA0389"/>
    <w:rsid w:val="00EA0954"/>
    <w:rsid w:val="00EA0ED0"/>
    <w:rsid w:val="00EA0FF0"/>
    <w:rsid w:val="00EA11AC"/>
    <w:rsid w:val="00EA1509"/>
    <w:rsid w:val="00EA197C"/>
    <w:rsid w:val="00EA1C86"/>
    <w:rsid w:val="00EA1EBA"/>
    <w:rsid w:val="00EA1F4B"/>
    <w:rsid w:val="00EA1F79"/>
    <w:rsid w:val="00EA255D"/>
    <w:rsid w:val="00EA2ACD"/>
    <w:rsid w:val="00EA3728"/>
    <w:rsid w:val="00EA3767"/>
    <w:rsid w:val="00EA3830"/>
    <w:rsid w:val="00EA3B9B"/>
    <w:rsid w:val="00EA40AE"/>
    <w:rsid w:val="00EA42E5"/>
    <w:rsid w:val="00EA4808"/>
    <w:rsid w:val="00EA4B8F"/>
    <w:rsid w:val="00EA502D"/>
    <w:rsid w:val="00EA5477"/>
    <w:rsid w:val="00EA5760"/>
    <w:rsid w:val="00EA6267"/>
    <w:rsid w:val="00EA6834"/>
    <w:rsid w:val="00EA6B88"/>
    <w:rsid w:val="00EA6C47"/>
    <w:rsid w:val="00EA7251"/>
    <w:rsid w:val="00EA7398"/>
    <w:rsid w:val="00EA7586"/>
    <w:rsid w:val="00EA785E"/>
    <w:rsid w:val="00EA790C"/>
    <w:rsid w:val="00EA7972"/>
    <w:rsid w:val="00EA7CBC"/>
    <w:rsid w:val="00EA7E11"/>
    <w:rsid w:val="00EB0A20"/>
    <w:rsid w:val="00EB1A0B"/>
    <w:rsid w:val="00EB233B"/>
    <w:rsid w:val="00EB233F"/>
    <w:rsid w:val="00EB26C6"/>
    <w:rsid w:val="00EB27E1"/>
    <w:rsid w:val="00EB29CB"/>
    <w:rsid w:val="00EB3141"/>
    <w:rsid w:val="00EB3A3B"/>
    <w:rsid w:val="00EB4EE4"/>
    <w:rsid w:val="00EB5B52"/>
    <w:rsid w:val="00EB5B93"/>
    <w:rsid w:val="00EB62D9"/>
    <w:rsid w:val="00EB6971"/>
    <w:rsid w:val="00EB6AF6"/>
    <w:rsid w:val="00EB6D8D"/>
    <w:rsid w:val="00EB6E36"/>
    <w:rsid w:val="00EB6FB9"/>
    <w:rsid w:val="00EB7366"/>
    <w:rsid w:val="00EB7CB4"/>
    <w:rsid w:val="00EC0BBF"/>
    <w:rsid w:val="00EC105A"/>
    <w:rsid w:val="00EC145F"/>
    <w:rsid w:val="00EC1C54"/>
    <w:rsid w:val="00EC2311"/>
    <w:rsid w:val="00EC2B02"/>
    <w:rsid w:val="00EC2C78"/>
    <w:rsid w:val="00EC302F"/>
    <w:rsid w:val="00EC36A5"/>
    <w:rsid w:val="00EC3EA0"/>
    <w:rsid w:val="00EC503A"/>
    <w:rsid w:val="00EC51BF"/>
    <w:rsid w:val="00EC5FB8"/>
    <w:rsid w:val="00EC6054"/>
    <w:rsid w:val="00EC6159"/>
    <w:rsid w:val="00EC6265"/>
    <w:rsid w:val="00EC68E9"/>
    <w:rsid w:val="00EC69F6"/>
    <w:rsid w:val="00EC6F21"/>
    <w:rsid w:val="00EC7355"/>
    <w:rsid w:val="00EC76E1"/>
    <w:rsid w:val="00EC7C98"/>
    <w:rsid w:val="00ED0888"/>
    <w:rsid w:val="00ED08BA"/>
    <w:rsid w:val="00ED0AF5"/>
    <w:rsid w:val="00ED0F8A"/>
    <w:rsid w:val="00ED1B91"/>
    <w:rsid w:val="00ED1C15"/>
    <w:rsid w:val="00ED2081"/>
    <w:rsid w:val="00ED2233"/>
    <w:rsid w:val="00ED3051"/>
    <w:rsid w:val="00ED310C"/>
    <w:rsid w:val="00ED35C8"/>
    <w:rsid w:val="00ED38DE"/>
    <w:rsid w:val="00ED3A75"/>
    <w:rsid w:val="00ED3AD9"/>
    <w:rsid w:val="00ED4218"/>
    <w:rsid w:val="00ED4345"/>
    <w:rsid w:val="00ED4453"/>
    <w:rsid w:val="00ED4742"/>
    <w:rsid w:val="00ED4BFC"/>
    <w:rsid w:val="00ED4E35"/>
    <w:rsid w:val="00ED5199"/>
    <w:rsid w:val="00ED52CB"/>
    <w:rsid w:val="00ED5974"/>
    <w:rsid w:val="00ED5BA8"/>
    <w:rsid w:val="00ED5C02"/>
    <w:rsid w:val="00ED62F2"/>
    <w:rsid w:val="00ED6864"/>
    <w:rsid w:val="00ED6BF5"/>
    <w:rsid w:val="00ED7082"/>
    <w:rsid w:val="00ED72EB"/>
    <w:rsid w:val="00ED7782"/>
    <w:rsid w:val="00ED7C63"/>
    <w:rsid w:val="00EE02AA"/>
    <w:rsid w:val="00EE10F0"/>
    <w:rsid w:val="00EE19BC"/>
    <w:rsid w:val="00EE231D"/>
    <w:rsid w:val="00EE23E9"/>
    <w:rsid w:val="00EE2426"/>
    <w:rsid w:val="00EE27B3"/>
    <w:rsid w:val="00EE2987"/>
    <w:rsid w:val="00EE2FF2"/>
    <w:rsid w:val="00EE3731"/>
    <w:rsid w:val="00EE3C7D"/>
    <w:rsid w:val="00EE3D06"/>
    <w:rsid w:val="00EE4622"/>
    <w:rsid w:val="00EE46E4"/>
    <w:rsid w:val="00EE4715"/>
    <w:rsid w:val="00EE4988"/>
    <w:rsid w:val="00EE4EE8"/>
    <w:rsid w:val="00EE5568"/>
    <w:rsid w:val="00EE5B54"/>
    <w:rsid w:val="00EE5CD3"/>
    <w:rsid w:val="00EE5D04"/>
    <w:rsid w:val="00EE6423"/>
    <w:rsid w:val="00EE6494"/>
    <w:rsid w:val="00EE64EB"/>
    <w:rsid w:val="00EE6C71"/>
    <w:rsid w:val="00EE717B"/>
    <w:rsid w:val="00EE7528"/>
    <w:rsid w:val="00EE773E"/>
    <w:rsid w:val="00EE778D"/>
    <w:rsid w:val="00EE7C6F"/>
    <w:rsid w:val="00EF152B"/>
    <w:rsid w:val="00EF16C0"/>
    <w:rsid w:val="00EF1809"/>
    <w:rsid w:val="00EF2343"/>
    <w:rsid w:val="00EF28AF"/>
    <w:rsid w:val="00EF2BCD"/>
    <w:rsid w:val="00EF33CA"/>
    <w:rsid w:val="00EF365F"/>
    <w:rsid w:val="00EF38BE"/>
    <w:rsid w:val="00EF3A67"/>
    <w:rsid w:val="00EF3C55"/>
    <w:rsid w:val="00EF3C9B"/>
    <w:rsid w:val="00EF47D4"/>
    <w:rsid w:val="00EF4AAE"/>
    <w:rsid w:val="00EF4BA7"/>
    <w:rsid w:val="00EF4F97"/>
    <w:rsid w:val="00EF4FA2"/>
    <w:rsid w:val="00EF5081"/>
    <w:rsid w:val="00EF62A9"/>
    <w:rsid w:val="00EF65F7"/>
    <w:rsid w:val="00EF6E02"/>
    <w:rsid w:val="00EF73D3"/>
    <w:rsid w:val="00EF73EB"/>
    <w:rsid w:val="00EF771B"/>
    <w:rsid w:val="00EF797C"/>
    <w:rsid w:val="00EF79CF"/>
    <w:rsid w:val="00EF7BB3"/>
    <w:rsid w:val="00F008A6"/>
    <w:rsid w:val="00F00B32"/>
    <w:rsid w:val="00F00D52"/>
    <w:rsid w:val="00F01C7F"/>
    <w:rsid w:val="00F01FF4"/>
    <w:rsid w:val="00F023D2"/>
    <w:rsid w:val="00F029C9"/>
    <w:rsid w:val="00F02C7C"/>
    <w:rsid w:val="00F02E1C"/>
    <w:rsid w:val="00F02EE0"/>
    <w:rsid w:val="00F0314C"/>
    <w:rsid w:val="00F032A8"/>
    <w:rsid w:val="00F03685"/>
    <w:rsid w:val="00F037D7"/>
    <w:rsid w:val="00F03819"/>
    <w:rsid w:val="00F0395B"/>
    <w:rsid w:val="00F03D75"/>
    <w:rsid w:val="00F04ACA"/>
    <w:rsid w:val="00F05400"/>
    <w:rsid w:val="00F05494"/>
    <w:rsid w:val="00F06532"/>
    <w:rsid w:val="00F06637"/>
    <w:rsid w:val="00F06CAE"/>
    <w:rsid w:val="00F074FE"/>
    <w:rsid w:val="00F0778B"/>
    <w:rsid w:val="00F078A8"/>
    <w:rsid w:val="00F10136"/>
    <w:rsid w:val="00F1019F"/>
    <w:rsid w:val="00F11485"/>
    <w:rsid w:val="00F1156D"/>
    <w:rsid w:val="00F117CB"/>
    <w:rsid w:val="00F11CD1"/>
    <w:rsid w:val="00F11F70"/>
    <w:rsid w:val="00F12194"/>
    <w:rsid w:val="00F12257"/>
    <w:rsid w:val="00F129BF"/>
    <w:rsid w:val="00F12C80"/>
    <w:rsid w:val="00F12EA6"/>
    <w:rsid w:val="00F12FA8"/>
    <w:rsid w:val="00F130A2"/>
    <w:rsid w:val="00F13256"/>
    <w:rsid w:val="00F13513"/>
    <w:rsid w:val="00F13BFE"/>
    <w:rsid w:val="00F13FD5"/>
    <w:rsid w:val="00F150D9"/>
    <w:rsid w:val="00F1583E"/>
    <w:rsid w:val="00F163BB"/>
    <w:rsid w:val="00F164BF"/>
    <w:rsid w:val="00F1653C"/>
    <w:rsid w:val="00F16E81"/>
    <w:rsid w:val="00F172DB"/>
    <w:rsid w:val="00F1731D"/>
    <w:rsid w:val="00F1733A"/>
    <w:rsid w:val="00F17825"/>
    <w:rsid w:val="00F17A0D"/>
    <w:rsid w:val="00F20282"/>
    <w:rsid w:val="00F202BD"/>
    <w:rsid w:val="00F202FA"/>
    <w:rsid w:val="00F20DB3"/>
    <w:rsid w:val="00F20E09"/>
    <w:rsid w:val="00F21039"/>
    <w:rsid w:val="00F2128D"/>
    <w:rsid w:val="00F218AA"/>
    <w:rsid w:val="00F218CA"/>
    <w:rsid w:val="00F21B46"/>
    <w:rsid w:val="00F21CEA"/>
    <w:rsid w:val="00F220C1"/>
    <w:rsid w:val="00F22542"/>
    <w:rsid w:val="00F22970"/>
    <w:rsid w:val="00F229DF"/>
    <w:rsid w:val="00F22B85"/>
    <w:rsid w:val="00F22F3C"/>
    <w:rsid w:val="00F22FAA"/>
    <w:rsid w:val="00F230EE"/>
    <w:rsid w:val="00F23AED"/>
    <w:rsid w:val="00F248CF"/>
    <w:rsid w:val="00F24A18"/>
    <w:rsid w:val="00F24CBD"/>
    <w:rsid w:val="00F25115"/>
    <w:rsid w:val="00F2515E"/>
    <w:rsid w:val="00F251DF"/>
    <w:rsid w:val="00F252FA"/>
    <w:rsid w:val="00F25427"/>
    <w:rsid w:val="00F258B4"/>
    <w:rsid w:val="00F25D36"/>
    <w:rsid w:val="00F25FAB"/>
    <w:rsid w:val="00F260A8"/>
    <w:rsid w:val="00F260C4"/>
    <w:rsid w:val="00F261C6"/>
    <w:rsid w:val="00F26795"/>
    <w:rsid w:val="00F27176"/>
    <w:rsid w:val="00F2726A"/>
    <w:rsid w:val="00F27D2F"/>
    <w:rsid w:val="00F30062"/>
    <w:rsid w:val="00F30479"/>
    <w:rsid w:val="00F30782"/>
    <w:rsid w:val="00F307D8"/>
    <w:rsid w:val="00F308DA"/>
    <w:rsid w:val="00F30922"/>
    <w:rsid w:val="00F30C4B"/>
    <w:rsid w:val="00F30D20"/>
    <w:rsid w:val="00F31162"/>
    <w:rsid w:val="00F31583"/>
    <w:rsid w:val="00F317E2"/>
    <w:rsid w:val="00F31835"/>
    <w:rsid w:val="00F3255D"/>
    <w:rsid w:val="00F32E78"/>
    <w:rsid w:val="00F3371A"/>
    <w:rsid w:val="00F337E3"/>
    <w:rsid w:val="00F34189"/>
    <w:rsid w:val="00F34792"/>
    <w:rsid w:val="00F34CB3"/>
    <w:rsid w:val="00F35C69"/>
    <w:rsid w:val="00F363E7"/>
    <w:rsid w:val="00F36405"/>
    <w:rsid w:val="00F36417"/>
    <w:rsid w:val="00F3657A"/>
    <w:rsid w:val="00F365F8"/>
    <w:rsid w:val="00F36C8E"/>
    <w:rsid w:val="00F3753D"/>
    <w:rsid w:val="00F37E15"/>
    <w:rsid w:val="00F40567"/>
    <w:rsid w:val="00F40937"/>
    <w:rsid w:val="00F41476"/>
    <w:rsid w:val="00F41866"/>
    <w:rsid w:val="00F41AC4"/>
    <w:rsid w:val="00F41CC6"/>
    <w:rsid w:val="00F41E39"/>
    <w:rsid w:val="00F42453"/>
    <w:rsid w:val="00F42568"/>
    <w:rsid w:val="00F42658"/>
    <w:rsid w:val="00F42B38"/>
    <w:rsid w:val="00F4370B"/>
    <w:rsid w:val="00F437F1"/>
    <w:rsid w:val="00F43B5A"/>
    <w:rsid w:val="00F43E7C"/>
    <w:rsid w:val="00F4443F"/>
    <w:rsid w:val="00F44CCA"/>
    <w:rsid w:val="00F4511C"/>
    <w:rsid w:val="00F459E6"/>
    <w:rsid w:val="00F45D0D"/>
    <w:rsid w:val="00F46264"/>
    <w:rsid w:val="00F46FCB"/>
    <w:rsid w:val="00F476CD"/>
    <w:rsid w:val="00F477BE"/>
    <w:rsid w:val="00F47886"/>
    <w:rsid w:val="00F47DA4"/>
    <w:rsid w:val="00F47E95"/>
    <w:rsid w:val="00F500AB"/>
    <w:rsid w:val="00F517FC"/>
    <w:rsid w:val="00F5208A"/>
    <w:rsid w:val="00F52361"/>
    <w:rsid w:val="00F52DE0"/>
    <w:rsid w:val="00F52E89"/>
    <w:rsid w:val="00F5305B"/>
    <w:rsid w:val="00F530F2"/>
    <w:rsid w:val="00F53A03"/>
    <w:rsid w:val="00F53A25"/>
    <w:rsid w:val="00F53B20"/>
    <w:rsid w:val="00F547A6"/>
    <w:rsid w:val="00F547C7"/>
    <w:rsid w:val="00F54A61"/>
    <w:rsid w:val="00F54C14"/>
    <w:rsid w:val="00F5554B"/>
    <w:rsid w:val="00F56474"/>
    <w:rsid w:val="00F56580"/>
    <w:rsid w:val="00F56806"/>
    <w:rsid w:val="00F5694F"/>
    <w:rsid w:val="00F5720F"/>
    <w:rsid w:val="00F57C65"/>
    <w:rsid w:val="00F57E07"/>
    <w:rsid w:val="00F60586"/>
    <w:rsid w:val="00F60658"/>
    <w:rsid w:val="00F606FE"/>
    <w:rsid w:val="00F60713"/>
    <w:rsid w:val="00F61F12"/>
    <w:rsid w:val="00F620AA"/>
    <w:rsid w:val="00F62352"/>
    <w:rsid w:val="00F62395"/>
    <w:rsid w:val="00F626AC"/>
    <w:rsid w:val="00F629BD"/>
    <w:rsid w:val="00F62DEE"/>
    <w:rsid w:val="00F62F74"/>
    <w:rsid w:val="00F6312A"/>
    <w:rsid w:val="00F631BD"/>
    <w:rsid w:val="00F63597"/>
    <w:rsid w:val="00F63834"/>
    <w:rsid w:val="00F63AC0"/>
    <w:rsid w:val="00F6556D"/>
    <w:rsid w:val="00F6587E"/>
    <w:rsid w:val="00F66115"/>
    <w:rsid w:val="00F662C9"/>
    <w:rsid w:val="00F66755"/>
    <w:rsid w:val="00F668C7"/>
    <w:rsid w:val="00F66C3E"/>
    <w:rsid w:val="00F673D9"/>
    <w:rsid w:val="00F705FA"/>
    <w:rsid w:val="00F70B4C"/>
    <w:rsid w:val="00F710F4"/>
    <w:rsid w:val="00F71647"/>
    <w:rsid w:val="00F719FB"/>
    <w:rsid w:val="00F7215B"/>
    <w:rsid w:val="00F725F6"/>
    <w:rsid w:val="00F728B9"/>
    <w:rsid w:val="00F72BE4"/>
    <w:rsid w:val="00F73A7F"/>
    <w:rsid w:val="00F73C5C"/>
    <w:rsid w:val="00F741A7"/>
    <w:rsid w:val="00F74293"/>
    <w:rsid w:val="00F74580"/>
    <w:rsid w:val="00F7462D"/>
    <w:rsid w:val="00F749CB"/>
    <w:rsid w:val="00F75869"/>
    <w:rsid w:val="00F75EC9"/>
    <w:rsid w:val="00F75F68"/>
    <w:rsid w:val="00F760C3"/>
    <w:rsid w:val="00F765BC"/>
    <w:rsid w:val="00F766C7"/>
    <w:rsid w:val="00F76C56"/>
    <w:rsid w:val="00F77B1F"/>
    <w:rsid w:val="00F77BC9"/>
    <w:rsid w:val="00F80A97"/>
    <w:rsid w:val="00F80C31"/>
    <w:rsid w:val="00F80C6B"/>
    <w:rsid w:val="00F80ED9"/>
    <w:rsid w:val="00F81220"/>
    <w:rsid w:val="00F81228"/>
    <w:rsid w:val="00F81446"/>
    <w:rsid w:val="00F814EC"/>
    <w:rsid w:val="00F81A8E"/>
    <w:rsid w:val="00F81B14"/>
    <w:rsid w:val="00F82357"/>
    <w:rsid w:val="00F82B8E"/>
    <w:rsid w:val="00F82DCA"/>
    <w:rsid w:val="00F82F4D"/>
    <w:rsid w:val="00F83137"/>
    <w:rsid w:val="00F836DF"/>
    <w:rsid w:val="00F83A6A"/>
    <w:rsid w:val="00F83D51"/>
    <w:rsid w:val="00F8447B"/>
    <w:rsid w:val="00F8447F"/>
    <w:rsid w:val="00F844D8"/>
    <w:rsid w:val="00F84897"/>
    <w:rsid w:val="00F84F17"/>
    <w:rsid w:val="00F851D8"/>
    <w:rsid w:val="00F8574B"/>
    <w:rsid w:val="00F858E3"/>
    <w:rsid w:val="00F8620A"/>
    <w:rsid w:val="00F86E2B"/>
    <w:rsid w:val="00F87138"/>
    <w:rsid w:val="00F8727E"/>
    <w:rsid w:val="00F8783F"/>
    <w:rsid w:val="00F8789B"/>
    <w:rsid w:val="00F87A6D"/>
    <w:rsid w:val="00F87FE4"/>
    <w:rsid w:val="00F907E8"/>
    <w:rsid w:val="00F9084F"/>
    <w:rsid w:val="00F91DED"/>
    <w:rsid w:val="00F92238"/>
    <w:rsid w:val="00F92645"/>
    <w:rsid w:val="00F92CF2"/>
    <w:rsid w:val="00F93067"/>
    <w:rsid w:val="00F933FE"/>
    <w:rsid w:val="00F9371E"/>
    <w:rsid w:val="00F93850"/>
    <w:rsid w:val="00F94409"/>
    <w:rsid w:val="00F9447A"/>
    <w:rsid w:val="00F945C0"/>
    <w:rsid w:val="00F946AF"/>
    <w:rsid w:val="00F94AA9"/>
    <w:rsid w:val="00F94F35"/>
    <w:rsid w:val="00F95135"/>
    <w:rsid w:val="00F95239"/>
    <w:rsid w:val="00F955B8"/>
    <w:rsid w:val="00F955F5"/>
    <w:rsid w:val="00F95BD0"/>
    <w:rsid w:val="00F962DB"/>
    <w:rsid w:val="00F9647F"/>
    <w:rsid w:val="00F9691F"/>
    <w:rsid w:val="00F96A33"/>
    <w:rsid w:val="00F96C95"/>
    <w:rsid w:val="00F96D01"/>
    <w:rsid w:val="00F96EDB"/>
    <w:rsid w:val="00F96EF2"/>
    <w:rsid w:val="00F97D82"/>
    <w:rsid w:val="00FA01DB"/>
    <w:rsid w:val="00FA01E3"/>
    <w:rsid w:val="00FA023E"/>
    <w:rsid w:val="00FA02C9"/>
    <w:rsid w:val="00FA045F"/>
    <w:rsid w:val="00FA064B"/>
    <w:rsid w:val="00FA0ADF"/>
    <w:rsid w:val="00FA127B"/>
    <w:rsid w:val="00FA14BD"/>
    <w:rsid w:val="00FA1DAD"/>
    <w:rsid w:val="00FA1F3D"/>
    <w:rsid w:val="00FA24DD"/>
    <w:rsid w:val="00FA2733"/>
    <w:rsid w:val="00FA2EA9"/>
    <w:rsid w:val="00FA310F"/>
    <w:rsid w:val="00FA35AE"/>
    <w:rsid w:val="00FA3908"/>
    <w:rsid w:val="00FA3CD4"/>
    <w:rsid w:val="00FA411E"/>
    <w:rsid w:val="00FA48CE"/>
    <w:rsid w:val="00FA4E5D"/>
    <w:rsid w:val="00FA4F8C"/>
    <w:rsid w:val="00FA5317"/>
    <w:rsid w:val="00FA56AF"/>
    <w:rsid w:val="00FA5C9C"/>
    <w:rsid w:val="00FA60C8"/>
    <w:rsid w:val="00FA6676"/>
    <w:rsid w:val="00FA6D24"/>
    <w:rsid w:val="00FA6E65"/>
    <w:rsid w:val="00FA6E89"/>
    <w:rsid w:val="00FA6FD0"/>
    <w:rsid w:val="00FA7A0E"/>
    <w:rsid w:val="00FA7C21"/>
    <w:rsid w:val="00FA7EAE"/>
    <w:rsid w:val="00FA7F75"/>
    <w:rsid w:val="00FB0320"/>
    <w:rsid w:val="00FB0338"/>
    <w:rsid w:val="00FB06EE"/>
    <w:rsid w:val="00FB0838"/>
    <w:rsid w:val="00FB0F25"/>
    <w:rsid w:val="00FB165E"/>
    <w:rsid w:val="00FB1A49"/>
    <w:rsid w:val="00FB1DC7"/>
    <w:rsid w:val="00FB203C"/>
    <w:rsid w:val="00FB26B4"/>
    <w:rsid w:val="00FB3034"/>
    <w:rsid w:val="00FB30FD"/>
    <w:rsid w:val="00FB328D"/>
    <w:rsid w:val="00FB3D6E"/>
    <w:rsid w:val="00FB3F03"/>
    <w:rsid w:val="00FB4036"/>
    <w:rsid w:val="00FB43E7"/>
    <w:rsid w:val="00FB4988"/>
    <w:rsid w:val="00FB4A63"/>
    <w:rsid w:val="00FB521A"/>
    <w:rsid w:val="00FB59BE"/>
    <w:rsid w:val="00FB5BEC"/>
    <w:rsid w:val="00FB5C65"/>
    <w:rsid w:val="00FB5F11"/>
    <w:rsid w:val="00FB63CE"/>
    <w:rsid w:val="00FB69A6"/>
    <w:rsid w:val="00FB6A00"/>
    <w:rsid w:val="00FB6DD1"/>
    <w:rsid w:val="00FB77E7"/>
    <w:rsid w:val="00FB7AE5"/>
    <w:rsid w:val="00FB7E74"/>
    <w:rsid w:val="00FC0274"/>
    <w:rsid w:val="00FC0491"/>
    <w:rsid w:val="00FC0941"/>
    <w:rsid w:val="00FC0B8F"/>
    <w:rsid w:val="00FC0CBE"/>
    <w:rsid w:val="00FC0D02"/>
    <w:rsid w:val="00FC1211"/>
    <w:rsid w:val="00FC15E5"/>
    <w:rsid w:val="00FC192C"/>
    <w:rsid w:val="00FC1AA2"/>
    <w:rsid w:val="00FC1F3A"/>
    <w:rsid w:val="00FC1FD4"/>
    <w:rsid w:val="00FC2250"/>
    <w:rsid w:val="00FC22EA"/>
    <w:rsid w:val="00FC2981"/>
    <w:rsid w:val="00FC2A4A"/>
    <w:rsid w:val="00FC2BA7"/>
    <w:rsid w:val="00FC2F1C"/>
    <w:rsid w:val="00FC3DB7"/>
    <w:rsid w:val="00FC40D0"/>
    <w:rsid w:val="00FC412A"/>
    <w:rsid w:val="00FC50F1"/>
    <w:rsid w:val="00FC5814"/>
    <w:rsid w:val="00FC5BED"/>
    <w:rsid w:val="00FC5EB1"/>
    <w:rsid w:val="00FC65FA"/>
    <w:rsid w:val="00FC6767"/>
    <w:rsid w:val="00FC6DC9"/>
    <w:rsid w:val="00FC749E"/>
    <w:rsid w:val="00FC75AB"/>
    <w:rsid w:val="00FC781E"/>
    <w:rsid w:val="00FD0717"/>
    <w:rsid w:val="00FD0756"/>
    <w:rsid w:val="00FD09D3"/>
    <w:rsid w:val="00FD0E19"/>
    <w:rsid w:val="00FD11B7"/>
    <w:rsid w:val="00FD134F"/>
    <w:rsid w:val="00FD1447"/>
    <w:rsid w:val="00FD1DBC"/>
    <w:rsid w:val="00FD1F9E"/>
    <w:rsid w:val="00FD20BB"/>
    <w:rsid w:val="00FD2253"/>
    <w:rsid w:val="00FD228A"/>
    <w:rsid w:val="00FD2774"/>
    <w:rsid w:val="00FD29CC"/>
    <w:rsid w:val="00FD2AEC"/>
    <w:rsid w:val="00FD2B7A"/>
    <w:rsid w:val="00FD2E82"/>
    <w:rsid w:val="00FD30FC"/>
    <w:rsid w:val="00FD3236"/>
    <w:rsid w:val="00FD38F8"/>
    <w:rsid w:val="00FD3982"/>
    <w:rsid w:val="00FD42C9"/>
    <w:rsid w:val="00FD43B3"/>
    <w:rsid w:val="00FD445C"/>
    <w:rsid w:val="00FD5453"/>
    <w:rsid w:val="00FD57E8"/>
    <w:rsid w:val="00FD5990"/>
    <w:rsid w:val="00FD5D30"/>
    <w:rsid w:val="00FD5D73"/>
    <w:rsid w:val="00FD6A2E"/>
    <w:rsid w:val="00FD75AD"/>
    <w:rsid w:val="00FD7D35"/>
    <w:rsid w:val="00FE07FA"/>
    <w:rsid w:val="00FE0CB5"/>
    <w:rsid w:val="00FE106F"/>
    <w:rsid w:val="00FE1163"/>
    <w:rsid w:val="00FE1347"/>
    <w:rsid w:val="00FE138C"/>
    <w:rsid w:val="00FE14DF"/>
    <w:rsid w:val="00FE15CC"/>
    <w:rsid w:val="00FE1D19"/>
    <w:rsid w:val="00FE206F"/>
    <w:rsid w:val="00FE21EF"/>
    <w:rsid w:val="00FE2290"/>
    <w:rsid w:val="00FE2332"/>
    <w:rsid w:val="00FE2367"/>
    <w:rsid w:val="00FE273E"/>
    <w:rsid w:val="00FE28FB"/>
    <w:rsid w:val="00FE2B18"/>
    <w:rsid w:val="00FE2C17"/>
    <w:rsid w:val="00FE3200"/>
    <w:rsid w:val="00FE3235"/>
    <w:rsid w:val="00FE3701"/>
    <w:rsid w:val="00FE3781"/>
    <w:rsid w:val="00FE38FD"/>
    <w:rsid w:val="00FE3C07"/>
    <w:rsid w:val="00FE3CDF"/>
    <w:rsid w:val="00FE3E45"/>
    <w:rsid w:val="00FE4278"/>
    <w:rsid w:val="00FE436F"/>
    <w:rsid w:val="00FE4468"/>
    <w:rsid w:val="00FE48D3"/>
    <w:rsid w:val="00FE4A94"/>
    <w:rsid w:val="00FE4E1D"/>
    <w:rsid w:val="00FE5280"/>
    <w:rsid w:val="00FE5520"/>
    <w:rsid w:val="00FE559B"/>
    <w:rsid w:val="00FE5915"/>
    <w:rsid w:val="00FE5B54"/>
    <w:rsid w:val="00FE6FB9"/>
    <w:rsid w:val="00FE7006"/>
    <w:rsid w:val="00FE712F"/>
    <w:rsid w:val="00FE74C8"/>
    <w:rsid w:val="00FE7506"/>
    <w:rsid w:val="00FE7893"/>
    <w:rsid w:val="00FE7998"/>
    <w:rsid w:val="00FE7DEE"/>
    <w:rsid w:val="00FE7E39"/>
    <w:rsid w:val="00FF06CF"/>
    <w:rsid w:val="00FF0831"/>
    <w:rsid w:val="00FF0A3C"/>
    <w:rsid w:val="00FF0B22"/>
    <w:rsid w:val="00FF0C38"/>
    <w:rsid w:val="00FF1366"/>
    <w:rsid w:val="00FF1717"/>
    <w:rsid w:val="00FF19FA"/>
    <w:rsid w:val="00FF1DAF"/>
    <w:rsid w:val="00FF2577"/>
    <w:rsid w:val="00FF277C"/>
    <w:rsid w:val="00FF2EF1"/>
    <w:rsid w:val="00FF32B1"/>
    <w:rsid w:val="00FF3FB3"/>
    <w:rsid w:val="00FF41E4"/>
    <w:rsid w:val="00FF42B5"/>
    <w:rsid w:val="00FF4BB7"/>
    <w:rsid w:val="00FF4F5A"/>
    <w:rsid w:val="00FF5457"/>
    <w:rsid w:val="00FF55A4"/>
    <w:rsid w:val="00FF5796"/>
    <w:rsid w:val="00FF5A9F"/>
    <w:rsid w:val="00FF5C80"/>
    <w:rsid w:val="00FF5EEC"/>
    <w:rsid w:val="00FF617C"/>
    <w:rsid w:val="00FF6A15"/>
    <w:rsid w:val="00FF6A80"/>
    <w:rsid w:val="00FF6AD7"/>
    <w:rsid w:val="00FF6F98"/>
    <w:rsid w:val="00FF7786"/>
    <w:rsid w:val="00FF7A9E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440F30"/>
  <w15:docId w15:val="{FCE7A839-E2E1-48BC-8C73-571F3DCA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0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uiPriority="0"/>
    <w:lsdException w:name="toc 2" w:locked="0" w:uiPriority="0"/>
    <w:lsdException w:name="toc 3" w:locked="0" w:uiPriority="0"/>
    <w:lsdException w:name="toc 4" w:locked="0" w:uiPriority="0"/>
    <w:lsdException w:name="toc 5" w:locked="0" w:uiPriority="0"/>
    <w:lsdException w:name="toc 6" w:locked="0" w:uiPriority="0"/>
    <w:lsdException w:name="toc 7" w:locked="0" w:uiPriority="0"/>
    <w:lsdException w:name="toc 8" w:locked="0" w:uiPriority="0"/>
    <w:lsdException w:name="toc 9" w:locked="0" w:uiPriority="0"/>
    <w:lsdException w:name="Normal Inden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uiPriority="0"/>
    <w:lsdException w:name="index heading" w:locked="0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annotation reference" w:locked="0" w:semiHidden="1" w:uiPriority="0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locked="0" w:semiHidden="1" w:unhideWhenUsed="1"/>
    <w:lsdException w:name="Signature" w:locked="0" w:semiHidden="1" w:unhideWhenUsed="1"/>
    <w:lsdException w:name="Default Paragraph Font" w:uiPriority="0"/>
    <w:lsdException w:name="Body Text" w:uiPriority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uiPriority="0"/>
    <w:lsdException w:name="FollowedHyperlink" w:locked="0" w:semiHidden="1" w:unhideWhenUsed="1"/>
    <w:lsdException w:name="Strong" w:uiPriority="0" w:qFormat="1"/>
    <w:lsdException w:name="Emphasis" w:uiPriority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51A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4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65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1B0F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1A3C"/>
    <w:pPr>
      <w:spacing w:before="80" w:after="80"/>
      <w:jc w:val="right"/>
      <w:outlineLvl w:val="3"/>
    </w:pPr>
    <w:rPr>
      <w:rFonts w:ascii="ITC Berkeley Oldstyle Std Blk" w:hAnsi="ITC Berkeley Oldstyle Std Blk" w:cs="Helvetica"/>
      <w:b/>
      <w:smallCaps/>
      <w:color w:val="FFFFFF"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qFormat/>
    <w:rsid w:val="00C51A3C"/>
    <w:pPr>
      <w:spacing w:before="200" w:after="120"/>
      <w:jc w:val="both"/>
      <w:outlineLvl w:val="4"/>
    </w:pPr>
    <w:rPr>
      <w:rFonts w:ascii="Palatino Linotype" w:hAnsi="Palatino Linotype" w:cs="Helvetica"/>
      <w:b/>
      <w:cap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F44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6C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9D14E8"/>
    <w:rPr>
      <w:rFonts w:ascii="Palatino Linotype" w:hAnsi="Palatino Linotype" w:cs="Helvetica"/>
      <w:b/>
      <w:caps/>
      <w:lang w:val="en-GB"/>
    </w:rPr>
  </w:style>
  <w:style w:type="table" w:styleId="TableGrid">
    <w:name w:val="Table Grid"/>
    <w:basedOn w:val="TableNormal"/>
    <w:uiPriority w:val="99"/>
    <w:locked/>
    <w:rsid w:val="00C51A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51A3C"/>
    <w:pPr>
      <w:spacing w:before="100" w:beforeAutospacing="1" w:after="100" w:afterAutospacing="1" w:line="384" w:lineRule="atLeast"/>
      <w:jc w:val="both"/>
    </w:pPr>
    <w:rPr>
      <w:rFonts w:ascii="Verdana" w:hAnsi="Verdana"/>
      <w:color w:val="000000"/>
      <w:sz w:val="16"/>
      <w:szCs w:val="16"/>
    </w:rPr>
  </w:style>
  <w:style w:type="character" w:styleId="Hyperlink">
    <w:name w:val="Hyperlink"/>
    <w:basedOn w:val="DefaultParagraphFont"/>
    <w:rsid w:val="007D17A8"/>
    <w:rPr>
      <w:rFonts w:ascii="Arial" w:hAnsi="Arial" w:cs="Times New Roman"/>
      <w:color w:val="0000FF"/>
      <w:u w:val="single"/>
    </w:rPr>
  </w:style>
  <w:style w:type="paragraph" w:customStyle="1" w:styleId="Documentdetails">
    <w:name w:val="Document details"/>
    <w:basedOn w:val="Normal"/>
    <w:uiPriority w:val="99"/>
    <w:locked/>
    <w:rsid w:val="007D17A8"/>
    <w:pPr>
      <w:jc w:val="right"/>
    </w:pPr>
    <w:rPr>
      <w:rFonts w:ascii="Palatino Linotype" w:hAnsi="Palatino Linotype" w:cs="Helvetica"/>
      <w:caps/>
      <w:sz w:val="8"/>
      <w:szCs w:val="10"/>
      <w:lang w:val="en-GB"/>
    </w:rPr>
  </w:style>
  <w:style w:type="paragraph" w:customStyle="1" w:styleId="table">
    <w:name w:val="table"/>
    <w:basedOn w:val="Normal"/>
    <w:locked/>
    <w:rsid w:val="005A28B2"/>
    <w:pPr>
      <w:spacing w:before="15" w:after="15"/>
      <w:ind w:left="120" w:right="120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2A51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6CA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A51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2A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77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72A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15C6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232C6"/>
    <w:rPr>
      <w:rFonts w:cs="Times New Roman"/>
      <w:b/>
    </w:rPr>
  </w:style>
  <w:style w:type="paragraph" w:customStyle="1" w:styleId="Default">
    <w:name w:val="Default"/>
    <w:qFormat/>
    <w:locked/>
    <w:rsid w:val="00FA01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850F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50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92053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2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20537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1D45A2"/>
    <w:rPr>
      <w:rFonts w:ascii="Arial" w:hAnsi="Arial" w:cs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qFormat/>
    <w:locked/>
    <w:rsid w:val="001D45A2"/>
    <w:rPr>
      <w:rFonts w:ascii="Arial" w:hAnsi="Arial" w:cs="Arial"/>
      <w:sz w:val="24"/>
      <w:szCs w:val="24"/>
      <w:lang w:val="en-US" w:eastAsia="en-US" w:bidi="ar-SA"/>
    </w:rPr>
  </w:style>
  <w:style w:type="paragraph" w:styleId="ListParagraph">
    <w:name w:val="List Paragraph"/>
    <w:aliases w:val="Bullet,square + spaced option,Business Projects List Paragraph,BPG List Paragraph,DdeM List Paragraph,Bullet point,Recommendation,L"/>
    <w:basedOn w:val="Normal"/>
    <w:link w:val="ListParagraphChar"/>
    <w:uiPriority w:val="34"/>
    <w:qFormat/>
    <w:rsid w:val="00C720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A47AA"/>
    <w:pPr>
      <w:spacing w:after="200" w:line="276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47AA"/>
    <w:rPr>
      <w:rFonts w:ascii="Verdana" w:hAnsi="Verdana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5A47A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EA6834"/>
    <w:rPr>
      <w:rFonts w:cs="Times New Roman"/>
      <w:color w:val="800080"/>
      <w:u w:val="single"/>
    </w:rPr>
  </w:style>
  <w:style w:type="character" w:customStyle="1" w:styleId="fielddatabold1">
    <w:name w:val="fielddatabold1"/>
    <w:basedOn w:val="DefaultParagraphFont"/>
    <w:uiPriority w:val="99"/>
    <w:locked/>
    <w:rsid w:val="00782A83"/>
    <w:rPr>
      <w:rFonts w:cs="Times New Roman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03C0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03C02"/>
    <w:rPr>
      <w:rFonts w:ascii="Calibri" w:eastAsiaTheme="minorHAnsi" w:hAnsi="Calibri" w:cstheme="minorBidi"/>
      <w:szCs w:val="21"/>
      <w:lang w:eastAsia="en-US"/>
    </w:rPr>
  </w:style>
  <w:style w:type="paragraph" w:styleId="NoSpacing">
    <w:name w:val="No Spacing"/>
    <w:uiPriority w:val="1"/>
    <w:qFormat/>
    <w:rsid w:val="001D2F7D"/>
    <w:rPr>
      <w:sz w:val="24"/>
      <w:szCs w:val="24"/>
    </w:rPr>
  </w:style>
  <w:style w:type="character" w:customStyle="1" w:styleId="ListParagraphChar">
    <w:name w:val="List Paragraph Char"/>
    <w:aliases w:val="Bullet Char,square + spaced option Char,Business Projects List Paragraph Char,BPG List Paragraph Char,DdeM List Paragraph Char,Bullet point Char,Recommendation Char,L Char"/>
    <w:link w:val="ListParagraph"/>
    <w:uiPriority w:val="34"/>
    <w:locked/>
    <w:rsid w:val="00AE1BA5"/>
    <w:rPr>
      <w:sz w:val="24"/>
      <w:szCs w:val="24"/>
    </w:rPr>
  </w:style>
  <w:style w:type="paragraph" w:styleId="Revision">
    <w:name w:val="Revision"/>
    <w:hidden/>
    <w:uiPriority w:val="99"/>
    <w:semiHidden/>
    <w:rsid w:val="00CF1E97"/>
    <w:pPr>
      <w:spacing w:after="200" w:line="276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Subsection">
    <w:name w:val="Subsection"/>
    <w:locked/>
    <w:rsid w:val="00F62F74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szCs w:val="20"/>
    </w:rPr>
  </w:style>
  <w:style w:type="paragraph" w:customStyle="1" w:styleId="Indenta">
    <w:name w:val="Indent(a)"/>
    <w:locked/>
    <w:rsid w:val="00F62F74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locked/>
    <w:rsid w:val="00C870F0"/>
    <w:pPr>
      <w:widowControl w:val="0"/>
      <w:autoSpaceDE w:val="0"/>
      <w:autoSpaceDN w:val="0"/>
      <w:ind w:left="106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xmsonormal">
    <w:name w:val="x_msonormal"/>
    <w:basedOn w:val="Normal"/>
    <w:locked/>
    <w:rsid w:val="006D6A4E"/>
    <w:rPr>
      <w:rFonts w:ascii="Calibri" w:eastAsiaTheme="minorEastAsia" w:hAnsi="Calibri" w:cs="Calibri"/>
      <w:sz w:val="22"/>
      <w:szCs w:val="22"/>
      <w:lang w:eastAsia="zh-CN"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712F8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uiPriority w:val="99"/>
    <w:semiHidden/>
    <w:locked/>
    <w:rsid w:val="006C39FC"/>
    <w:pPr>
      <w:ind w:left="720"/>
    </w:pPr>
    <w:rPr>
      <w:rFonts w:ascii="Calibri" w:eastAsiaTheme="minorEastAsia" w:hAnsi="Calibri" w:cs="Calibri"/>
      <w:sz w:val="22"/>
      <w:szCs w:val="22"/>
      <w:lang w:eastAsia="zh-CN" w:bidi="th-TH"/>
    </w:rPr>
  </w:style>
  <w:style w:type="character" w:customStyle="1" w:styleId="Heading3Char">
    <w:name w:val="Heading 3 Char"/>
    <w:basedOn w:val="DefaultParagraphFont"/>
    <w:link w:val="Heading3"/>
    <w:semiHidden/>
    <w:rsid w:val="008C6500"/>
    <w:rPr>
      <w:rFonts w:asciiTheme="majorHAnsi" w:eastAsiaTheme="majorEastAsia" w:hAnsiTheme="majorHAnsi" w:cstheme="majorBidi"/>
      <w:color w:val="4C1B0F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16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166"/>
    <w:rPr>
      <w:rFonts w:asciiTheme="minorHAnsi" w:eastAsiaTheme="minorEastAsia" w:hAnsiTheme="minorHAnsi" w:cstheme="minorBidi"/>
      <w:b/>
      <w:bCs/>
      <w:i/>
      <w:iCs/>
      <w:sz w:val="20"/>
    </w:rPr>
  </w:style>
  <w:style w:type="character" w:customStyle="1" w:styleId="ui-provider">
    <w:name w:val="ui-provider"/>
    <w:basedOn w:val="DefaultParagraphFont"/>
    <w:locked/>
    <w:rsid w:val="0096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1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0703\Downloads\Blank%20minutes%20template_Redtail%202024.dotx" TargetMode="External"/></Relationships>
</file>

<file path=word/theme/theme1.xml><?xml version="1.0" encoding="utf-8"?>
<a:theme xmlns:a="http://schemas.openxmlformats.org/drawingml/2006/main" name="Murdoch REDTAIL Theme">
  <a:themeElements>
    <a:clrScheme name="REDTAIL">
      <a:dk1>
        <a:srgbClr val="0B1213"/>
      </a:dk1>
      <a:lt1>
        <a:srgbClr val="FFFFFF"/>
      </a:lt1>
      <a:dk2>
        <a:srgbClr val="E12744"/>
      </a:dk2>
      <a:lt2>
        <a:srgbClr val="E12744"/>
      </a:lt2>
      <a:accent1>
        <a:srgbClr val="9A381E"/>
      </a:accent1>
      <a:accent2>
        <a:srgbClr val="DD561F"/>
      </a:accent2>
      <a:accent3>
        <a:srgbClr val="790AC1"/>
      </a:accent3>
      <a:accent4>
        <a:srgbClr val="695CA3"/>
      </a:accent4>
      <a:accent5>
        <a:srgbClr val="FFA204"/>
      </a:accent5>
      <a:accent6>
        <a:srgbClr val="FFDC9E"/>
      </a:accent6>
      <a:hlink>
        <a:srgbClr val="006472"/>
      </a:hlink>
      <a:folHlink>
        <a:srgbClr val="AC1D43"/>
      </a:folHlink>
    </a:clrScheme>
    <a:fontScheme name="Murdoch Universit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urdoch REDTAIL Theme" id="{B384DD29-53B6-AA46-8A5E-A52FBCEC4B02}" vid="{AD4BCD4B-3B7C-514C-8960-D92BF07ED8B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A3CCBEF14FB458B018132D3CA6F6B" ma:contentTypeVersion="0" ma:contentTypeDescription="Create a new document." ma:contentTypeScope="" ma:versionID="f9492453451712aa2520e8c5218d97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f9ca9ed2b1b526ffdf70859b84e6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EDE5-B106-4E3A-892A-1367F49C8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0E56F-DAB8-4A23-89CC-F7035B37C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748FE-20B7-4F34-B518-8FD841389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229F56-B1A8-47DD-B2EE-3E161E1A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minutes template_Redtail 2024</Template>
  <TotalTime>84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Kerina Puttman</dc:creator>
  <cp:lastModifiedBy>Vrushali Pancholi</cp:lastModifiedBy>
  <cp:revision>13</cp:revision>
  <cp:lastPrinted>2024-02-05T05:51:00Z</cp:lastPrinted>
  <dcterms:created xsi:type="dcterms:W3CDTF">2024-04-15T06:17:00Z</dcterms:created>
  <dcterms:modified xsi:type="dcterms:W3CDTF">2024-04-17T02:10:00Z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0x010100494A3CCBEF14FB458B018132D3CA6F6B</vt:lpwstr>
  </property>
</Properties>
</file>